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98347010"/>
        <w:docPartObj>
          <w:docPartGallery w:val="Cover Pages"/>
        </w:docPartObj>
      </w:sdtPr>
      <w:sdtEndPr/>
      <w:sdtContent>
        <w:p w14:paraId="2524E44F"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B1FFCE9" w14:textId="77777777" w:rsidTr="00ED7904">
            <w:tc>
              <w:tcPr>
                <w:tcW w:w="6237" w:type="dxa"/>
                <w:shd w:val="clear" w:color="auto" w:fill="FFFFFF" w:themeFill="background1"/>
              </w:tcPr>
              <w:sdt>
                <w:sdtPr>
                  <w:alias w:val="Entity Name"/>
                  <w:tag w:val="Subject"/>
                  <w:id w:val="444197084"/>
                  <w:placeholder>
                    <w:docPart w:val="6E94014229FD4267B9166DC12C856E18"/>
                  </w:placeholder>
                  <w:dataBinding w:prefixMappings="xmlns:ns0='http://purl.org/dc/elements/1.1/' xmlns:ns1='http://schemas.openxmlformats.org/package/2006/metadata/core-properties' " w:xpath="/ns1:coreProperties[1]/ns0:subject[1]" w:storeItemID="{6C3C8BC8-F283-45AE-878A-BAB7291924A1}"/>
                  <w:text/>
                </w:sdtPr>
                <w:sdtEndPr/>
                <w:sdtContent>
                  <w:p w14:paraId="13575F14" w14:textId="77777777" w:rsidR="00ED7904" w:rsidRDefault="0057099C" w:rsidP="006E71A4">
                    <w:pPr>
                      <w:pStyle w:val="Subtitle"/>
                    </w:pPr>
                    <w:r>
                      <w:t>ITaLI</w:t>
                    </w:r>
                  </w:p>
                </w:sdtContent>
              </w:sdt>
              <w:sdt>
                <w:sdtPr>
                  <w:alias w:val="Date"/>
                  <w:tag w:val=""/>
                  <w:id w:val="-1424715178"/>
                  <w:placeholder>
                    <w:docPart w:val="2F166B610C484A9ABA292FE06008A106"/>
                  </w:placeholder>
                  <w:showingPlcHdr/>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p w14:paraId="19E73478" w14:textId="77777777" w:rsidR="00ED7904" w:rsidRPr="001741BF" w:rsidRDefault="00ED7904" w:rsidP="00A80E3F">
                    <w:pPr>
                      <w:pStyle w:val="CoverDetails"/>
                    </w:pPr>
                    <w:r w:rsidRPr="005D4250">
                      <w:rPr>
                        <w:highlight w:val="yellow"/>
                      </w:rPr>
                      <w:t>[Choose Date]</w:t>
                    </w:r>
                  </w:p>
                </w:sdtContent>
              </w:sdt>
            </w:tc>
            <w:tc>
              <w:tcPr>
                <w:tcW w:w="3391" w:type="dxa"/>
                <w:shd w:val="clear" w:color="auto" w:fill="FFFFFF" w:themeFill="background1"/>
              </w:tcPr>
              <w:p w14:paraId="55D4ADE5" w14:textId="77777777" w:rsidR="00ED7904" w:rsidRDefault="00ED7904" w:rsidP="00A80E3F">
                <w:pPr>
                  <w:jc w:val="right"/>
                </w:pPr>
                <w:r>
                  <w:rPr>
                    <w:noProof/>
                  </w:rPr>
                  <w:drawing>
                    <wp:inline distT="0" distB="0" distL="0" distR="0" wp14:anchorId="77651AC5" wp14:editId="7CC0EF26">
                      <wp:extent cx="1834900" cy="758954"/>
                      <wp:effectExtent l="0" t="0" r="0" b="317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ED7904" w14:paraId="42C8538B" w14:textId="77777777" w:rsidTr="00ED7904">
            <w:trPr>
              <w:trHeight w:val="3118"/>
            </w:trPr>
            <w:tc>
              <w:tcPr>
                <w:tcW w:w="9628" w:type="dxa"/>
                <w:vAlign w:val="bottom"/>
              </w:tcPr>
              <w:sdt>
                <w:sdtPr>
                  <w:alias w:val="Title"/>
                  <w:tag w:val=""/>
                  <w:id w:val="1538860197"/>
                  <w:placeholder>
                    <w:docPart w:val="630A65BF857B4841821BA161F3C13208"/>
                  </w:placeholder>
                  <w:dataBinding w:prefixMappings="xmlns:ns0='http://purl.org/dc/elements/1.1/' xmlns:ns1='http://schemas.openxmlformats.org/package/2006/metadata/core-properties' " w:xpath="/ns1:coreProperties[1]/ns0:title[1]" w:storeItemID="{6C3C8BC8-F283-45AE-878A-BAB7291924A1}"/>
                  <w:text/>
                </w:sdtPr>
                <w:sdtEndPr/>
                <w:sdtContent>
                  <w:p w14:paraId="753664DC" w14:textId="6A0BB490" w:rsidR="00ED7904" w:rsidRPr="00EE473C" w:rsidRDefault="00830BDC" w:rsidP="00A80E3F">
                    <w:pPr>
                      <w:pStyle w:val="Title"/>
                    </w:pPr>
                    <w:r>
                      <w:t>Affiliate Academic Interim and Final Report</w:t>
                    </w:r>
                  </w:p>
                </w:sdtContent>
              </w:sdt>
            </w:tc>
          </w:tr>
        </w:tbl>
        <w:p w14:paraId="1A39CCA5" w14:textId="77777777" w:rsidR="00ED7904" w:rsidRDefault="00610C46" w:rsidP="00D8242B">
          <w:pPr>
            <w:pStyle w:val="BodyText"/>
          </w:pPr>
        </w:p>
      </w:sdtContent>
    </w:sdt>
    <w:bookmarkStart w:id="0" w:name="_Toc134693397"/>
    <w:p w14:paraId="366CA4EB" w14:textId="3C75BC57" w:rsidR="00ED7904" w:rsidRDefault="00ED7904" w:rsidP="00830BDC">
      <w:pPr>
        <w:pStyle w:val="Heading2"/>
      </w:pPr>
      <w:r>
        <w:rPr>
          <w:noProof/>
        </w:rPr>
        <mc:AlternateContent>
          <mc:Choice Requires="wpg">
            <w:drawing>
              <wp:anchor distT="0" distB="0" distL="114300" distR="114300" simplePos="0" relativeHeight="251689984" behindDoc="0" locked="1" layoutInCell="1" allowOverlap="1" wp14:anchorId="10A3811D" wp14:editId="6B9CF632">
                <wp:simplePos x="0" y="0"/>
                <wp:positionH relativeFrom="page">
                  <wp:align>left</wp:align>
                </wp:positionH>
                <wp:positionV relativeFrom="page">
                  <wp:align>bottom</wp:align>
                </wp:positionV>
                <wp:extent cx="7560000" cy="1926000"/>
                <wp:effectExtent l="0" t="0" r="3175" b="0"/>
                <wp:wrapNone/>
                <wp:docPr id="215"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60000" cy="1926000"/>
                          <a:chOff x="0" y="0"/>
                          <a:chExt cx="17408940" cy="4437112"/>
                        </a:xfrm>
                        <a:gradFill>
                          <a:gsLst>
                            <a:gs pos="100000">
                              <a:srgbClr val="51247A"/>
                            </a:gs>
                            <a:gs pos="0">
                              <a:srgbClr val="962A8B"/>
                            </a:gs>
                          </a:gsLst>
                          <a:lin ang="10800000" scaled="1"/>
                        </a:gradFill>
                      </wpg:grpSpPr>
                      <wps:wsp>
                        <wps:cNvPr id="216" name="Freeform: Shape 216"/>
                        <wps:cNvSpPr/>
                        <wps:spPr>
                          <a:xfrm>
                            <a:off x="13545188" y="0"/>
                            <a:ext cx="3863752" cy="4437112"/>
                          </a:xfrm>
                          <a:custGeom>
                            <a:avLst/>
                            <a:gdLst>
                              <a:gd name="connsiteX0" fmla="*/ 3863236 w 3863752"/>
                              <a:gd name="connsiteY0" fmla="*/ 0 h 4437112"/>
                              <a:gd name="connsiteX1" fmla="*/ 3863752 w 3863752"/>
                              <a:gd name="connsiteY1" fmla="*/ 0 h 4437112"/>
                              <a:gd name="connsiteX2" fmla="*/ 3863752 w 3863752"/>
                              <a:gd name="connsiteY2" fmla="*/ 4437112 h 4437112"/>
                              <a:gd name="connsiteX3" fmla="*/ 0 w 3863752"/>
                              <a:gd name="connsiteY3" fmla="*/ 4437112 h 4437112"/>
                              <a:gd name="connsiteX4" fmla="*/ 0 w 3863752"/>
                              <a:gd name="connsiteY4" fmla="*/ 4436866 h 4437112"/>
                              <a:gd name="connsiteX5" fmla="*/ 3863236 w 3863752"/>
                              <a:gd name="connsiteY5" fmla="*/ 4436866 h 4437112"/>
                              <a:gd name="connsiteX6" fmla="*/ 1983400 w 3863752"/>
                              <a:gd name="connsiteY6" fmla="*/ 3838304 h 4437112"/>
                              <a:gd name="connsiteX7" fmla="*/ 659694 w 3863752"/>
                              <a:gd name="connsiteY7" fmla="*/ 4072197 h 4437112"/>
                              <a:gd name="connsiteX8" fmla="*/ 2087964 w 3863752"/>
                              <a:gd name="connsiteY8" fmla="*/ 2865367 h 4437112"/>
                              <a:gd name="connsiteX9" fmla="*/ 3863236 w 3863752"/>
                              <a:gd name="connsiteY9" fmla="*/ 2819313 h 4437112"/>
                              <a:gd name="connsiteX10" fmla="*/ 3863236 w 3863752"/>
                              <a:gd name="connsiteY10" fmla="*/ 0 h 4437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3752" h="4437112">
                                <a:moveTo>
                                  <a:pt x="3863236" y="0"/>
                                </a:moveTo>
                                <a:lnTo>
                                  <a:pt x="3863752" y="0"/>
                                </a:lnTo>
                                <a:lnTo>
                                  <a:pt x="3863752" y="4437112"/>
                                </a:lnTo>
                                <a:lnTo>
                                  <a:pt x="0" y="4437112"/>
                                </a:lnTo>
                                <a:lnTo>
                                  <a:pt x="0" y="4436866"/>
                                </a:lnTo>
                                <a:lnTo>
                                  <a:pt x="3863236" y="4436866"/>
                                </a:lnTo>
                                <a:cubicBezTo>
                                  <a:pt x="3427746" y="4377634"/>
                                  <a:pt x="2669005" y="4045839"/>
                                  <a:pt x="1983400" y="3838304"/>
                                </a:cubicBezTo>
                                <a:cubicBezTo>
                                  <a:pt x="1205976" y="3602529"/>
                                  <a:pt x="1033343" y="3757202"/>
                                  <a:pt x="659694" y="4072197"/>
                                </a:cubicBezTo>
                                <a:cubicBezTo>
                                  <a:pt x="741520" y="3974584"/>
                                  <a:pt x="1638425" y="3101867"/>
                                  <a:pt x="2087964" y="2865367"/>
                                </a:cubicBezTo>
                                <a:cubicBezTo>
                                  <a:pt x="2967925" y="2401926"/>
                                  <a:pt x="3805596" y="2799617"/>
                                  <a:pt x="3863236" y="2819313"/>
                                </a:cubicBezTo>
                                <a:lnTo>
                                  <a:pt x="3863236" y="0"/>
                                </a:lnTo>
                                <a:close/>
                              </a:path>
                            </a:pathLst>
                          </a:custGeom>
                          <a:grpFill/>
                          <a:ln w="14480" cap="flat">
                            <a:noFill/>
                            <a:prstDash val="solid"/>
                            <a:miter/>
                          </a:ln>
                        </wps:spPr>
                        <wps:bodyPr wrap="square" rtlCol="0" anchor="ctr">
                          <a:noAutofit/>
                        </wps:bodyPr>
                      </wps:wsp>
                      <wps:wsp>
                        <wps:cNvPr id="217" name="Freeform: Shape 217"/>
                        <wps:cNvSpPr/>
                        <wps:spPr>
                          <a:xfrm>
                            <a:off x="0" y="290904"/>
                            <a:ext cx="3863752" cy="4146208"/>
                          </a:xfrm>
                          <a:custGeom>
                            <a:avLst/>
                            <a:gdLst>
                              <a:gd name="connsiteX0" fmla="*/ 0 w 3863752"/>
                              <a:gd name="connsiteY0" fmla="*/ 0 h 4146208"/>
                              <a:gd name="connsiteX1" fmla="*/ 17045 w 3863752"/>
                              <a:gd name="connsiteY1" fmla="*/ 318982 h 4146208"/>
                              <a:gd name="connsiteX2" fmla="*/ 3634608 w 3863752"/>
                              <a:gd name="connsiteY2" fmla="*/ 4145962 h 4146208"/>
                              <a:gd name="connsiteX3" fmla="*/ 3863752 w 3863752"/>
                              <a:gd name="connsiteY3" fmla="*/ 4145962 h 4146208"/>
                              <a:gd name="connsiteX4" fmla="*/ 3863752 w 3863752"/>
                              <a:gd name="connsiteY4" fmla="*/ 4146208 h 4146208"/>
                              <a:gd name="connsiteX5" fmla="*/ 0 w 3863752"/>
                              <a:gd name="connsiteY5" fmla="*/ 4146208 h 41462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63752" h="4146208">
                                <a:moveTo>
                                  <a:pt x="0" y="0"/>
                                </a:moveTo>
                                <a:lnTo>
                                  <a:pt x="17045" y="318982"/>
                                </a:lnTo>
                                <a:cubicBezTo>
                                  <a:pt x="191531" y="1959641"/>
                                  <a:pt x="1649456" y="3541906"/>
                                  <a:pt x="3634608" y="4145962"/>
                                </a:cubicBezTo>
                                <a:lnTo>
                                  <a:pt x="3863752" y="4145962"/>
                                </a:lnTo>
                                <a:lnTo>
                                  <a:pt x="3863752" y="4146208"/>
                                </a:lnTo>
                                <a:lnTo>
                                  <a:pt x="0" y="4146208"/>
                                </a:lnTo>
                                <a:close/>
                              </a:path>
                            </a:pathLst>
                          </a:custGeom>
                          <a:grpFill/>
                          <a:ln w="12700" cap="flat" cmpd="sng" algn="ctr">
                            <a:noFill/>
                            <a:prstDash val="solid"/>
                            <a:miter lim="800000"/>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1" style="position:absolute;margin-left:0;margin-top:0;width:595.3pt;height:151.65pt;z-index:251689984;mso-position-horizontal:left;mso-position-horizontal-relative:page;mso-position-vertical:bottom;mso-position-vertical-relative:page;mso-width-relative:margin;mso-height-relative:margin" coordsize="174089,44371" o:spid="_x0000_s1026" w14:anchorId="7EF5C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">
                <o:lock v:ext="edit" aspectratio="t"/>
                <v:shape id="Freeform: Shape 216" style="position:absolute;left:135451;width:38638;height:44371;visibility:visible;mso-wrap-style:square;v-text-anchor:middle" coordsize="3863752,4437112" o:spid="_x0000_s1027" filled="f" stroked="f" strokeweight=".40222mm" path="m3863236,r516,l3863752,4437112,,4437112r,-246l3863236,4436866c3427746,4377634,2669005,4045839,1983400,3838304,1205976,3602529,1033343,3757202,659694,4072197v81826,-97613,978731,-970330,1428270,-1206830c2967925,2401926,3805596,2799617,3863236,2819313l3863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">
                  <v:stroke joinstyle="miter"/>
                  <v:path arrowok="t" o:connecttype="custom" o:connectlocs="3863236,0;3863752,0;3863752,4437112;0,4437112;0,4436866;3863236,4436866;1983400,3838304;659694,4072197;2087964,2865367;3863236,2819313;3863236,0" o:connectangles="0,0,0,0,0,0,0,0,0,0,0"/>
                </v:shape>
                <v:shape id="Freeform: Shape 217" style="position:absolute;top:2909;width:38637;height:41462;visibility:visible;mso-wrap-style:square;v-text-anchor:middle" coordsize="3863752,4146208" o:spid="_x0000_s1028" filled="f" stroked="f" strokeweight="1pt" path="m,l17045,318982c191531,1959641,1649456,3541906,3634608,4145962r229144,l3863752,4146208,,41462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">
                  <v:stroke joinstyle="miter"/>
                  <v:path arrowok="t" o:connecttype="custom" o:connectlocs="0,0;17045,318982;3634608,4145962;3863752,4145962;3863752,4146208;0,4146208" o:connectangles="0,0,0,0,0,0"/>
                </v:shape>
                <w10:wrap anchorx="page" anchory="page"/>
                <w10:anchorlock/>
              </v:group>
            </w:pict>
          </mc:Fallback>
        </mc:AlternateContent>
      </w:r>
      <w:r w:rsidR="00830BDC">
        <w:t>Academic Name</w:t>
      </w:r>
      <w:bookmarkEnd w:id="0"/>
    </w:p>
    <w:p w14:paraId="0BC73A3D" w14:textId="4DE1196F" w:rsidR="00830BDC" w:rsidRPr="00830BDC" w:rsidRDefault="00830BDC" w:rsidP="00830BDC">
      <w:pPr>
        <w:pStyle w:val="BodyText"/>
      </w:pPr>
      <w:r>
        <w:t>Year of Appointment</w:t>
      </w:r>
    </w:p>
    <w:p w14:paraId="00FF9016" w14:textId="77777777" w:rsidR="00ED7904" w:rsidRDefault="00ED7904">
      <w:pPr>
        <w:spacing w:after="160" w:line="259" w:lineRule="auto"/>
      </w:pPr>
      <w:r>
        <w:rPr>
          <w:noProof/>
        </w:rPr>
        <mc:AlternateContent>
          <mc:Choice Requires="wps">
            <w:drawing>
              <wp:anchor distT="0" distB="0" distL="114300" distR="114300" simplePos="0" relativeHeight="251652095" behindDoc="1" locked="1" layoutInCell="1" allowOverlap="1" wp14:anchorId="7F9DD2FF" wp14:editId="64B48422">
                <wp:simplePos x="0" y="0"/>
                <wp:positionH relativeFrom="page">
                  <wp:align>left</wp:align>
                </wp:positionH>
                <wp:positionV relativeFrom="page">
                  <wp:align>bottom</wp:align>
                </wp:positionV>
                <wp:extent cx="7560000" cy="972000"/>
                <wp:effectExtent l="0" t="0" r="3175" b="0"/>
                <wp:wrapNone/>
                <wp:docPr id="223" name="Rectangle 223"/>
                <wp:cNvGraphicFramePr/>
                <a:graphic xmlns:a="http://schemas.openxmlformats.org/drawingml/2006/main">
                  <a:graphicData uri="http://schemas.microsoft.com/office/word/2010/wordprocessingShape">
                    <wps:wsp>
                      <wps:cNvSpPr/>
                      <wps:spPr>
                        <a:xfrm>
                          <a:off x="0" y="0"/>
                          <a:ext cx="7560000" cy="972000"/>
                        </a:xfrm>
                        <a:prstGeom prst="rect">
                          <a:avLst/>
                        </a:prstGeom>
                        <a:solidFill>
                          <a:schemeClr val="bg1"/>
                        </a:solidFill>
                        <a:ln w="17432" cap="flat">
                          <a:noFill/>
                          <a:prstDash val="solid"/>
                          <a:miter/>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23" style="position:absolute;margin-left:0;margin-top:0;width:595.3pt;height:76.55pt;z-index:-25166438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6" fillcolor="white [3212]" stroked="f" strokeweight=".48422mm" w14:anchorId="5EE94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">
                <w10:wrap anchorx="page" anchory="page"/>
                <w10:anchorlock/>
              </v:rect>
            </w:pict>
          </mc:Fallback>
        </mc:AlternateContent>
      </w:r>
    </w:p>
    <w:p w14:paraId="63E5FB90" w14:textId="77777777" w:rsidR="00830BDC" w:rsidRDefault="00ED7904" w:rsidP="00830BDC">
      <w:pPr>
        <w:spacing w:after="160" w:line="259" w:lineRule="auto"/>
      </w:pPr>
      <w:r>
        <w:rPr>
          <w:noProof/>
        </w:rPr>
        <mc:AlternateContent>
          <mc:Choice Requires="wps">
            <w:drawing>
              <wp:anchor distT="0" distB="0" distL="114300" distR="114300" simplePos="0" relativeHeight="251710464" behindDoc="1" locked="1" layoutInCell="1" allowOverlap="1" wp14:anchorId="03A982A8" wp14:editId="19060CDF">
                <wp:simplePos x="0" y="0"/>
                <wp:positionH relativeFrom="page">
                  <wp:align>left</wp:align>
                </wp:positionH>
                <wp:positionV relativeFrom="page">
                  <wp:align>bottom</wp:align>
                </wp:positionV>
                <wp:extent cx="7560000" cy="972000"/>
                <wp:effectExtent l="0" t="0" r="3175" b="0"/>
                <wp:wrapNone/>
                <wp:docPr id="228" name="Rectangle 228"/>
                <wp:cNvGraphicFramePr/>
                <a:graphic xmlns:a="http://schemas.openxmlformats.org/drawingml/2006/main">
                  <a:graphicData uri="http://schemas.microsoft.com/office/word/2010/wordprocessingShape">
                    <wps:wsp>
                      <wps:cNvSpPr/>
                      <wps:spPr>
                        <a:xfrm>
                          <a:off x="0" y="0"/>
                          <a:ext cx="7560000" cy="972000"/>
                        </a:xfrm>
                        <a:prstGeom prst="rect">
                          <a:avLst/>
                        </a:prstGeom>
                        <a:solidFill>
                          <a:schemeClr val="bg1"/>
                        </a:solidFill>
                        <a:ln w="17432" cap="flat">
                          <a:noFill/>
                          <a:prstDash val="solid"/>
                          <a:miter/>
                        </a:ln>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28" style="position:absolute;margin-left:0;margin-top:0;width:595.3pt;height:76.55pt;z-index:-2516060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6" fillcolor="white [3212]" stroked="f" strokeweight=".48422mm" w14:anchorId="63FAE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">
                <w10:wrap anchorx="page" anchory="page"/>
                <w10:anchorlock/>
              </v:rect>
            </w:pict>
          </mc:Fallback>
        </mc:AlternateContent>
      </w:r>
    </w:p>
    <w:sdt>
      <w:sdtPr>
        <w:rPr>
          <w:color w:val="auto"/>
          <w:sz w:val="20"/>
        </w:rPr>
        <w:id w:val="-555927884"/>
        <w:docPartObj>
          <w:docPartGallery w:val="Cover Pages"/>
        </w:docPartObj>
      </w:sdtPr>
      <w:sdtEndPr/>
      <w:sdtContent>
        <w:p w14:paraId="6CF2726E" w14:textId="77777777" w:rsidR="00830BDC" w:rsidRDefault="00830BDC" w:rsidP="00830BDC">
          <w:pPr>
            <w:pStyle w:val="TOCHeading"/>
            <w:pageBreakBefore/>
          </w:pPr>
          <w:r>
            <w:t>Contents</w:t>
          </w:r>
        </w:p>
        <w:p w14:paraId="7D51F657" w14:textId="6B7D5A65" w:rsidR="002C139C" w:rsidRDefault="00830BDC" w:rsidP="002C139C">
          <w:pPr>
            <w:pStyle w:val="TOC2"/>
            <w:rPr>
              <w:rFonts w:eastAsiaTheme="minorEastAsia"/>
              <w:noProof/>
              <w:sz w:val="22"/>
              <w:lang w:eastAsia="en-AU"/>
            </w:rPr>
          </w:pPr>
          <w:r>
            <w:rPr>
              <w:b/>
              <w:sz w:val="22"/>
            </w:rPr>
            <w:fldChar w:fldCharType="begin"/>
          </w:r>
          <w:r>
            <w:instrText xml:space="preserve"> TOC \h \z \t "Heading 1,1,Heading 2,2,Heading 3,3,Nbr Heading 1,4,Nbr Heading 2,5,Nbr Heading 3,6" </w:instrText>
          </w:r>
          <w:r>
            <w:rPr>
              <w:b/>
              <w:sz w:val="22"/>
            </w:rPr>
            <w:fldChar w:fldCharType="separate"/>
          </w:r>
          <w:hyperlink w:anchor="_Toc134693398" w:history="1">
            <w:r w:rsidR="002C139C" w:rsidRPr="0021735D">
              <w:rPr>
                <w:rStyle w:val="Hyperlink"/>
                <w:noProof/>
              </w:rPr>
              <w:t>Project information</w:t>
            </w:r>
            <w:r w:rsidR="002C139C">
              <w:rPr>
                <w:noProof/>
                <w:webHidden/>
              </w:rPr>
              <w:tab/>
            </w:r>
            <w:r w:rsidR="002C139C">
              <w:rPr>
                <w:noProof/>
                <w:webHidden/>
              </w:rPr>
              <w:fldChar w:fldCharType="begin"/>
            </w:r>
            <w:r w:rsidR="002C139C">
              <w:rPr>
                <w:noProof/>
                <w:webHidden/>
              </w:rPr>
              <w:instrText xml:space="preserve"> PAGEREF _Toc134693398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4C645A2C" w14:textId="2F966F26" w:rsidR="002C139C" w:rsidRDefault="00610C46">
          <w:pPr>
            <w:pStyle w:val="TOC3"/>
            <w:rPr>
              <w:rFonts w:eastAsiaTheme="minorEastAsia"/>
              <w:noProof/>
              <w:sz w:val="22"/>
              <w:lang w:eastAsia="en-AU"/>
            </w:rPr>
          </w:pPr>
          <w:hyperlink w:anchor="_Toc134693399" w:history="1">
            <w:r w:rsidR="002C139C" w:rsidRPr="0021735D">
              <w:rPr>
                <w:rStyle w:val="Hyperlink"/>
                <w:noProof/>
              </w:rPr>
              <w:t>Abstract</w:t>
            </w:r>
            <w:r w:rsidR="002C139C">
              <w:rPr>
                <w:noProof/>
                <w:webHidden/>
              </w:rPr>
              <w:tab/>
            </w:r>
            <w:r w:rsidR="002C139C">
              <w:rPr>
                <w:noProof/>
                <w:webHidden/>
              </w:rPr>
              <w:fldChar w:fldCharType="begin"/>
            </w:r>
            <w:r w:rsidR="002C139C">
              <w:rPr>
                <w:noProof/>
                <w:webHidden/>
              </w:rPr>
              <w:instrText xml:space="preserve"> PAGEREF _Toc134693399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40E4197C" w14:textId="05DF04B9" w:rsidR="002C139C" w:rsidRDefault="00610C46">
          <w:pPr>
            <w:pStyle w:val="TOC3"/>
            <w:rPr>
              <w:rFonts w:eastAsiaTheme="minorEastAsia"/>
              <w:noProof/>
              <w:sz w:val="22"/>
              <w:lang w:eastAsia="en-AU"/>
            </w:rPr>
          </w:pPr>
          <w:hyperlink w:anchor="_Toc134693400" w:history="1">
            <w:r w:rsidR="002C139C" w:rsidRPr="0021735D">
              <w:rPr>
                <w:rStyle w:val="Hyperlink"/>
                <w:noProof/>
              </w:rPr>
              <w:t>Rationale</w:t>
            </w:r>
            <w:r w:rsidR="002C139C">
              <w:rPr>
                <w:noProof/>
                <w:webHidden/>
              </w:rPr>
              <w:tab/>
            </w:r>
            <w:r w:rsidR="002C139C">
              <w:rPr>
                <w:noProof/>
                <w:webHidden/>
              </w:rPr>
              <w:fldChar w:fldCharType="begin"/>
            </w:r>
            <w:r w:rsidR="002C139C">
              <w:rPr>
                <w:noProof/>
                <w:webHidden/>
              </w:rPr>
              <w:instrText xml:space="preserve"> PAGEREF _Toc134693400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09B2792D" w14:textId="5C2708B6" w:rsidR="002C139C" w:rsidRDefault="00610C46">
          <w:pPr>
            <w:pStyle w:val="TOC3"/>
            <w:rPr>
              <w:rFonts w:eastAsiaTheme="minorEastAsia"/>
              <w:noProof/>
              <w:sz w:val="22"/>
              <w:lang w:eastAsia="en-AU"/>
            </w:rPr>
          </w:pPr>
          <w:hyperlink w:anchor="_Toc134693401" w:history="1">
            <w:r w:rsidR="002C139C" w:rsidRPr="0021735D">
              <w:rPr>
                <w:rStyle w:val="Hyperlink"/>
                <w:noProof/>
              </w:rPr>
              <w:t>Aim</w:t>
            </w:r>
            <w:r w:rsidR="002C139C">
              <w:rPr>
                <w:noProof/>
                <w:webHidden/>
              </w:rPr>
              <w:tab/>
            </w:r>
            <w:r w:rsidR="002C139C">
              <w:rPr>
                <w:noProof/>
                <w:webHidden/>
              </w:rPr>
              <w:fldChar w:fldCharType="begin"/>
            </w:r>
            <w:r w:rsidR="002C139C">
              <w:rPr>
                <w:noProof/>
                <w:webHidden/>
              </w:rPr>
              <w:instrText xml:space="preserve"> PAGEREF _Toc134693401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1EDF5FA2" w14:textId="1E68B561" w:rsidR="002C139C" w:rsidRDefault="00610C46">
          <w:pPr>
            <w:pStyle w:val="TOC3"/>
            <w:rPr>
              <w:rFonts w:eastAsiaTheme="minorEastAsia"/>
              <w:noProof/>
              <w:sz w:val="22"/>
              <w:lang w:eastAsia="en-AU"/>
            </w:rPr>
          </w:pPr>
          <w:hyperlink w:anchor="_Toc134693402" w:history="1">
            <w:r w:rsidR="002C139C" w:rsidRPr="0021735D">
              <w:rPr>
                <w:rStyle w:val="Hyperlink"/>
                <w:noProof/>
              </w:rPr>
              <w:t>Activities and Deliverables</w:t>
            </w:r>
            <w:r w:rsidR="002C139C">
              <w:rPr>
                <w:noProof/>
                <w:webHidden/>
              </w:rPr>
              <w:tab/>
            </w:r>
            <w:r w:rsidR="002C139C">
              <w:rPr>
                <w:noProof/>
                <w:webHidden/>
              </w:rPr>
              <w:fldChar w:fldCharType="begin"/>
            </w:r>
            <w:r w:rsidR="002C139C">
              <w:rPr>
                <w:noProof/>
                <w:webHidden/>
              </w:rPr>
              <w:instrText xml:space="preserve"> PAGEREF _Toc134693402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7A648ABC" w14:textId="1399B03C" w:rsidR="002C139C" w:rsidRDefault="00610C46">
          <w:pPr>
            <w:pStyle w:val="TOC3"/>
            <w:rPr>
              <w:rFonts w:eastAsiaTheme="minorEastAsia"/>
              <w:noProof/>
              <w:sz w:val="22"/>
              <w:lang w:eastAsia="en-AU"/>
            </w:rPr>
          </w:pPr>
          <w:hyperlink w:anchor="_Toc134693403" w:history="1">
            <w:r w:rsidR="002C139C" w:rsidRPr="0021735D">
              <w:rPr>
                <w:rStyle w:val="Hyperlink"/>
                <w:noProof/>
              </w:rPr>
              <w:t>Challenges</w:t>
            </w:r>
            <w:r w:rsidR="002C139C">
              <w:rPr>
                <w:noProof/>
                <w:webHidden/>
              </w:rPr>
              <w:tab/>
            </w:r>
            <w:r w:rsidR="002C139C">
              <w:rPr>
                <w:noProof/>
                <w:webHidden/>
              </w:rPr>
              <w:fldChar w:fldCharType="begin"/>
            </w:r>
            <w:r w:rsidR="002C139C">
              <w:rPr>
                <w:noProof/>
                <w:webHidden/>
              </w:rPr>
              <w:instrText xml:space="preserve"> PAGEREF _Toc134693403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7E2B5A09" w14:textId="4664C012" w:rsidR="002C139C" w:rsidRDefault="00610C46">
          <w:pPr>
            <w:pStyle w:val="TOC3"/>
            <w:rPr>
              <w:rFonts w:eastAsiaTheme="minorEastAsia"/>
              <w:noProof/>
              <w:sz w:val="22"/>
              <w:lang w:eastAsia="en-AU"/>
            </w:rPr>
          </w:pPr>
          <w:hyperlink w:anchor="_Toc134693404" w:history="1">
            <w:r w:rsidR="002C139C" w:rsidRPr="0021735D">
              <w:rPr>
                <w:rStyle w:val="Hyperlink"/>
                <w:noProof/>
              </w:rPr>
              <w:t>Evidence</w:t>
            </w:r>
            <w:r w:rsidR="002C139C">
              <w:rPr>
                <w:noProof/>
                <w:webHidden/>
              </w:rPr>
              <w:tab/>
            </w:r>
            <w:r w:rsidR="002C139C">
              <w:rPr>
                <w:noProof/>
                <w:webHidden/>
              </w:rPr>
              <w:fldChar w:fldCharType="begin"/>
            </w:r>
            <w:r w:rsidR="002C139C">
              <w:rPr>
                <w:noProof/>
                <w:webHidden/>
              </w:rPr>
              <w:instrText xml:space="preserve"> PAGEREF _Toc134693404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602A0254" w14:textId="56027F27" w:rsidR="002C139C" w:rsidRDefault="00610C46">
          <w:pPr>
            <w:pStyle w:val="TOC3"/>
            <w:rPr>
              <w:rFonts w:eastAsiaTheme="minorEastAsia"/>
              <w:noProof/>
              <w:sz w:val="22"/>
              <w:lang w:eastAsia="en-AU"/>
            </w:rPr>
          </w:pPr>
          <w:hyperlink w:anchor="_Toc134693405" w:history="1">
            <w:r w:rsidR="002C139C" w:rsidRPr="0021735D">
              <w:rPr>
                <w:rStyle w:val="Hyperlink"/>
                <w:noProof/>
              </w:rPr>
              <w:t>Current and Future Dissemination</w:t>
            </w:r>
            <w:r w:rsidR="002C139C">
              <w:rPr>
                <w:noProof/>
                <w:webHidden/>
              </w:rPr>
              <w:tab/>
            </w:r>
            <w:r w:rsidR="002C139C">
              <w:rPr>
                <w:noProof/>
                <w:webHidden/>
              </w:rPr>
              <w:fldChar w:fldCharType="begin"/>
            </w:r>
            <w:r w:rsidR="002C139C">
              <w:rPr>
                <w:noProof/>
                <w:webHidden/>
              </w:rPr>
              <w:instrText xml:space="preserve"> PAGEREF _Toc134693405 \h </w:instrText>
            </w:r>
            <w:r w:rsidR="002C139C">
              <w:rPr>
                <w:noProof/>
                <w:webHidden/>
              </w:rPr>
            </w:r>
            <w:r w:rsidR="002C139C">
              <w:rPr>
                <w:noProof/>
                <w:webHidden/>
              </w:rPr>
              <w:fldChar w:fldCharType="separate"/>
            </w:r>
            <w:r w:rsidR="002C139C">
              <w:rPr>
                <w:noProof/>
                <w:webHidden/>
              </w:rPr>
              <w:t>3</w:t>
            </w:r>
            <w:r w:rsidR="002C139C">
              <w:rPr>
                <w:noProof/>
                <w:webHidden/>
              </w:rPr>
              <w:fldChar w:fldCharType="end"/>
            </w:r>
          </w:hyperlink>
        </w:p>
        <w:p w14:paraId="46A8427B" w14:textId="6CAD8A08" w:rsidR="002C139C" w:rsidRDefault="00610C46">
          <w:pPr>
            <w:pStyle w:val="TOC3"/>
            <w:rPr>
              <w:rFonts w:eastAsiaTheme="minorEastAsia"/>
              <w:noProof/>
              <w:sz w:val="22"/>
              <w:lang w:eastAsia="en-AU"/>
            </w:rPr>
          </w:pPr>
          <w:hyperlink w:anchor="_Toc134693406" w:history="1">
            <w:r w:rsidR="002C139C" w:rsidRPr="0021735D">
              <w:rPr>
                <w:rStyle w:val="Hyperlink"/>
                <w:noProof/>
              </w:rPr>
              <w:t>Next Steps</w:t>
            </w:r>
            <w:r w:rsidR="002C139C">
              <w:rPr>
                <w:noProof/>
                <w:webHidden/>
              </w:rPr>
              <w:tab/>
            </w:r>
            <w:r w:rsidR="002C139C">
              <w:rPr>
                <w:noProof/>
                <w:webHidden/>
              </w:rPr>
              <w:fldChar w:fldCharType="begin"/>
            </w:r>
            <w:r w:rsidR="002C139C">
              <w:rPr>
                <w:noProof/>
                <w:webHidden/>
              </w:rPr>
              <w:instrText xml:space="preserve"> PAGEREF _Toc134693406 \h </w:instrText>
            </w:r>
            <w:r w:rsidR="002C139C">
              <w:rPr>
                <w:noProof/>
                <w:webHidden/>
              </w:rPr>
            </w:r>
            <w:r w:rsidR="002C139C">
              <w:rPr>
                <w:noProof/>
                <w:webHidden/>
              </w:rPr>
              <w:fldChar w:fldCharType="separate"/>
            </w:r>
            <w:r w:rsidR="002C139C">
              <w:rPr>
                <w:noProof/>
                <w:webHidden/>
              </w:rPr>
              <w:t>4</w:t>
            </w:r>
            <w:r w:rsidR="002C139C">
              <w:rPr>
                <w:noProof/>
                <w:webHidden/>
              </w:rPr>
              <w:fldChar w:fldCharType="end"/>
            </w:r>
          </w:hyperlink>
        </w:p>
        <w:p w14:paraId="400B4D16" w14:textId="23A5CD90" w:rsidR="002C139C" w:rsidRDefault="00610C46">
          <w:pPr>
            <w:pStyle w:val="TOC3"/>
            <w:rPr>
              <w:rFonts w:eastAsiaTheme="minorEastAsia"/>
              <w:noProof/>
              <w:sz w:val="22"/>
              <w:lang w:eastAsia="en-AU"/>
            </w:rPr>
          </w:pPr>
          <w:hyperlink w:anchor="_Toc134693407" w:history="1">
            <w:r w:rsidR="002C139C" w:rsidRPr="0021735D">
              <w:rPr>
                <w:rStyle w:val="Hyperlink"/>
                <w:noProof/>
              </w:rPr>
              <w:t>Support from ITaLI</w:t>
            </w:r>
            <w:r w:rsidR="002C139C">
              <w:rPr>
                <w:noProof/>
                <w:webHidden/>
              </w:rPr>
              <w:tab/>
            </w:r>
            <w:r w:rsidR="002C139C">
              <w:rPr>
                <w:noProof/>
                <w:webHidden/>
              </w:rPr>
              <w:fldChar w:fldCharType="begin"/>
            </w:r>
            <w:r w:rsidR="002C139C">
              <w:rPr>
                <w:noProof/>
                <w:webHidden/>
              </w:rPr>
              <w:instrText xml:space="preserve"> PAGEREF _Toc134693407 \h </w:instrText>
            </w:r>
            <w:r w:rsidR="002C139C">
              <w:rPr>
                <w:noProof/>
                <w:webHidden/>
              </w:rPr>
            </w:r>
            <w:r w:rsidR="002C139C">
              <w:rPr>
                <w:noProof/>
                <w:webHidden/>
              </w:rPr>
              <w:fldChar w:fldCharType="separate"/>
            </w:r>
            <w:r w:rsidR="002C139C">
              <w:rPr>
                <w:noProof/>
                <w:webHidden/>
              </w:rPr>
              <w:t>4</w:t>
            </w:r>
            <w:r w:rsidR="002C139C">
              <w:rPr>
                <w:noProof/>
                <w:webHidden/>
              </w:rPr>
              <w:fldChar w:fldCharType="end"/>
            </w:r>
          </w:hyperlink>
        </w:p>
        <w:p w14:paraId="0C992E1F" w14:textId="2B8EB9AB" w:rsidR="002C139C" w:rsidRDefault="00610C46">
          <w:pPr>
            <w:pStyle w:val="TOC3"/>
            <w:rPr>
              <w:rFonts w:eastAsiaTheme="minorEastAsia"/>
              <w:noProof/>
              <w:sz w:val="22"/>
              <w:lang w:eastAsia="en-AU"/>
            </w:rPr>
          </w:pPr>
          <w:hyperlink w:anchor="_Toc134693408" w:history="1">
            <w:r w:rsidR="002C139C" w:rsidRPr="0021735D">
              <w:rPr>
                <w:rStyle w:val="Hyperlink"/>
                <w:noProof/>
              </w:rPr>
              <w:t>Recommendations for Future Work</w:t>
            </w:r>
            <w:r w:rsidR="002C139C">
              <w:rPr>
                <w:noProof/>
                <w:webHidden/>
              </w:rPr>
              <w:tab/>
            </w:r>
            <w:r w:rsidR="002C139C">
              <w:rPr>
                <w:noProof/>
                <w:webHidden/>
              </w:rPr>
              <w:fldChar w:fldCharType="begin"/>
            </w:r>
            <w:r w:rsidR="002C139C">
              <w:rPr>
                <w:noProof/>
                <w:webHidden/>
              </w:rPr>
              <w:instrText xml:space="preserve"> PAGEREF _Toc134693408 \h </w:instrText>
            </w:r>
            <w:r w:rsidR="002C139C">
              <w:rPr>
                <w:noProof/>
                <w:webHidden/>
              </w:rPr>
            </w:r>
            <w:r w:rsidR="002C139C">
              <w:rPr>
                <w:noProof/>
                <w:webHidden/>
              </w:rPr>
              <w:fldChar w:fldCharType="separate"/>
            </w:r>
            <w:r w:rsidR="002C139C">
              <w:rPr>
                <w:noProof/>
                <w:webHidden/>
              </w:rPr>
              <w:t>4</w:t>
            </w:r>
            <w:r w:rsidR="002C139C">
              <w:rPr>
                <w:noProof/>
                <w:webHidden/>
              </w:rPr>
              <w:fldChar w:fldCharType="end"/>
            </w:r>
          </w:hyperlink>
        </w:p>
        <w:p w14:paraId="606D0021" w14:textId="6B8B08AA" w:rsidR="00830BDC" w:rsidRDefault="00830BDC" w:rsidP="00830BDC">
          <w:pPr>
            <w:pStyle w:val="TOCHeading"/>
          </w:pPr>
          <w:r>
            <w:fldChar w:fldCharType="end"/>
          </w:r>
          <w:r>
            <w:t>Tables</w:t>
          </w:r>
        </w:p>
        <w:p w14:paraId="3BDFDE41" w14:textId="77777777" w:rsidR="002C139C" w:rsidRDefault="00610C46" w:rsidP="00830BDC">
          <w:pPr>
            <w:pStyle w:val="TOCHeading"/>
          </w:pPr>
          <w:r>
            <w:fldChar w:fldCharType="begin"/>
          </w:r>
          <w:r>
            <w:instrText xml:space="preserve"> TOC \h \z \t "Table Caption" \c </w:instrText>
          </w:r>
          <w:r>
            <w:fldChar w:fldCharType="separate"/>
          </w:r>
          <w:r w:rsidR="002C139C">
            <w:rPr>
              <w:b/>
              <w:bCs/>
              <w:noProof/>
              <w:color w:val="auto"/>
              <w:sz w:val="22"/>
              <w:lang w:val="en-US"/>
            </w:rPr>
            <w:t>No table of figures entries found.</w:t>
          </w:r>
          <w:r>
            <w:rPr>
              <w:b/>
              <w:bCs/>
              <w:noProof/>
              <w:color w:val="auto"/>
              <w:sz w:val="22"/>
              <w:lang w:val="en-US"/>
            </w:rPr>
            <w:fldChar w:fldCharType="end"/>
          </w:r>
        </w:p>
        <w:p w14:paraId="7932C1D5" w14:textId="42EDE7BC" w:rsidR="00830BDC" w:rsidRDefault="00830BDC" w:rsidP="00830BDC">
          <w:pPr>
            <w:pStyle w:val="TOCHeading"/>
          </w:pPr>
          <w:r>
            <w:t>Figures</w:t>
          </w:r>
        </w:p>
        <w:p w14:paraId="200FBE63" w14:textId="77777777" w:rsidR="002C139C" w:rsidRDefault="00610C46" w:rsidP="00830BDC">
          <w:pPr>
            <w:pStyle w:val="TOCHeading"/>
          </w:pPr>
          <w:r>
            <w:fldChar w:fldCharType="begin"/>
          </w:r>
          <w:r>
            <w:instrText xml:space="preserve"> TOC \h \z \t "Caption" \c </w:instrText>
          </w:r>
          <w:r>
            <w:fldChar w:fldCharType="separate"/>
          </w:r>
          <w:r w:rsidR="002C139C">
            <w:rPr>
              <w:b/>
              <w:bCs/>
              <w:noProof/>
              <w:color w:val="auto"/>
              <w:sz w:val="22"/>
              <w:lang w:val="en-US"/>
            </w:rPr>
            <w:t>No table of figures entries found.</w:t>
          </w:r>
          <w:r>
            <w:rPr>
              <w:b/>
              <w:bCs/>
              <w:noProof/>
              <w:color w:val="auto"/>
              <w:sz w:val="22"/>
              <w:lang w:val="en-US"/>
            </w:rPr>
            <w:fldChar w:fldCharType="end"/>
          </w:r>
        </w:p>
        <w:p w14:paraId="5969528C" w14:textId="27CA89A8" w:rsidR="00830BDC" w:rsidRPr="00FC0BC3" w:rsidRDefault="00830BDC" w:rsidP="00830BDC">
          <w:pPr>
            <w:pStyle w:val="TOCHeading"/>
          </w:pPr>
          <w:r>
            <w:t>Appendices</w:t>
          </w:r>
        </w:p>
        <w:p w14:paraId="3890A093" w14:textId="77777777" w:rsidR="00830BDC" w:rsidRPr="00FC0BC3" w:rsidRDefault="00830BDC" w:rsidP="00830BDC">
          <w:pPr>
            <w:pStyle w:val="BodyText"/>
          </w:pPr>
          <w:r>
            <w:rPr>
              <w:b/>
              <w:bCs/>
              <w:noProof/>
              <w:lang w:val="en-US"/>
            </w:rPr>
            <w:fldChar w:fldCharType="begin"/>
          </w:r>
          <w:r>
            <w:rPr>
              <w:b/>
              <w:bCs/>
              <w:noProof/>
              <w:lang w:val="en-US"/>
            </w:rPr>
            <w:instrText xml:space="preserve"> TOC \n \h \z \t "Heading 9,8" </w:instrText>
          </w:r>
          <w:r>
            <w:rPr>
              <w:b/>
              <w:bCs/>
              <w:noProof/>
              <w:lang w:val="en-US"/>
            </w:rPr>
            <w:fldChar w:fldCharType="separate"/>
          </w:r>
          <w:r>
            <w:rPr>
              <w:b/>
              <w:bCs/>
              <w:noProof/>
              <w:lang w:val="en-US"/>
            </w:rPr>
            <w:t>No table of contents entries found.</w:t>
          </w:r>
          <w:r>
            <w:rPr>
              <w:b/>
              <w:bCs/>
              <w:noProof/>
              <w:lang w:val="en-US"/>
            </w:rPr>
            <w:fldChar w:fldCharType="end"/>
          </w:r>
        </w:p>
        <w:p w14:paraId="1F6CE778" w14:textId="77777777" w:rsidR="00830BDC" w:rsidRDefault="00830BDC" w:rsidP="00830BDC">
          <w:r>
            <w:br w:type="page"/>
          </w:r>
        </w:p>
        <w:p w14:paraId="7C695513" w14:textId="7C46542F" w:rsidR="00FF2AB2" w:rsidRPr="00FF2AB2" w:rsidRDefault="00FF2AB2" w:rsidP="00FF2AB2">
          <w:pPr>
            <w:pStyle w:val="Heading3"/>
          </w:pPr>
          <w:bookmarkStart w:id="1" w:name="_Toc134693398"/>
          <w:r w:rsidRPr="00FF2AB2">
            <w:lastRenderedPageBreak/>
            <w:t>Project information</w:t>
          </w:r>
          <w:bookmarkEnd w:id="1"/>
        </w:p>
        <w:tbl>
          <w:tblPr>
            <w:tblW w:w="9072" w:type="dxa"/>
            <w:tblBorders>
              <w:top w:val="single" w:sz="8" w:space="0" w:color="51247A" w:themeColor="text2"/>
              <w:bottom w:val="single" w:sz="8" w:space="0" w:color="51247A" w:themeColor="text2"/>
              <w:insideH w:val="single" w:sz="8" w:space="0" w:color="51247A" w:themeColor="text2"/>
            </w:tblBorders>
            <w:tblLook w:val="04A0" w:firstRow="1" w:lastRow="0" w:firstColumn="1" w:lastColumn="0" w:noHBand="0" w:noVBand="1"/>
          </w:tblPr>
          <w:tblGrid>
            <w:gridCol w:w="2694"/>
            <w:gridCol w:w="6378"/>
          </w:tblGrid>
          <w:tr w:rsidR="00FF2AB2" w:rsidRPr="00FF2AB2" w14:paraId="68B76DA6" w14:textId="77777777" w:rsidTr="00FF2AB2">
            <w:tc>
              <w:tcPr>
                <w:tcW w:w="2694" w:type="dxa"/>
                <w:shd w:val="clear" w:color="auto" w:fill="BFBFBF" w:themeFill="background1" w:themeFillShade="BF"/>
              </w:tcPr>
              <w:p w14:paraId="6FF1B455" w14:textId="77777777" w:rsidR="00FF2AB2" w:rsidRPr="00FF2AB2" w:rsidRDefault="00FF2AB2" w:rsidP="00FF2AB2">
                <w:pPr>
                  <w:pStyle w:val="TableHeading"/>
                  <w:rPr>
                    <w:lang w:val="en-US"/>
                  </w:rPr>
                </w:pPr>
                <w:r w:rsidRPr="00FF2AB2">
                  <w:rPr>
                    <w:lang w:val="en-US"/>
                  </w:rPr>
                  <w:t>Project Title:</w:t>
                </w:r>
              </w:p>
            </w:tc>
            <w:tc>
              <w:tcPr>
                <w:tcW w:w="6378" w:type="dxa"/>
              </w:tcPr>
              <w:p w14:paraId="26A024FB" w14:textId="77777777" w:rsidR="00FF2AB2" w:rsidRPr="00FF2AB2" w:rsidRDefault="00FF2AB2" w:rsidP="00FF2AB2">
                <w:pPr>
                  <w:pStyle w:val="TableText"/>
                  <w:rPr>
                    <w:i/>
                    <w:lang w:val="en-US"/>
                  </w:rPr>
                </w:pPr>
              </w:p>
            </w:tc>
          </w:tr>
          <w:tr w:rsidR="00FF2AB2" w:rsidRPr="00FF2AB2" w14:paraId="7579AC3E" w14:textId="77777777" w:rsidTr="00FF2AB2">
            <w:tc>
              <w:tcPr>
                <w:tcW w:w="2694" w:type="dxa"/>
                <w:shd w:val="clear" w:color="auto" w:fill="BFBFBF" w:themeFill="background1" w:themeFillShade="BF"/>
              </w:tcPr>
              <w:p w14:paraId="1DE4A50B" w14:textId="77777777" w:rsidR="00FF2AB2" w:rsidRPr="00FF2AB2" w:rsidRDefault="00FF2AB2" w:rsidP="00FF2AB2">
                <w:pPr>
                  <w:pStyle w:val="TableHeading"/>
                  <w:rPr>
                    <w:lang w:val="en-US"/>
                  </w:rPr>
                </w:pPr>
                <w:r w:rsidRPr="00FF2AB2">
                  <w:rPr>
                    <w:lang w:val="en-US"/>
                  </w:rPr>
                  <w:t xml:space="preserve">Project Start Date:  </w:t>
                </w:r>
              </w:p>
            </w:tc>
            <w:tc>
              <w:tcPr>
                <w:tcW w:w="6378" w:type="dxa"/>
              </w:tcPr>
              <w:p w14:paraId="679C6272" w14:textId="77777777" w:rsidR="00FF2AB2" w:rsidRPr="00FF2AB2" w:rsidRDefault="00FF2AB2" w:rsidP="00FF2AB2">
                <w:pPr>
                  <w:pStyle w:val="TableText"/>
                  <w:rPr>
                    <w:i/>
                    <w:lang w:val="en-US"/>
                  </w:rPr>
                </w:pPr>
                <w:r w:rsidRPr="00FF2AB2">
                  <w:rPr>
                    <w:i/>
                    <w:lang w:val="en-US"/>
                  </w:rPr>
                  <w:t>DD/MM/YYYY</w:t>
                </w:r>
              </w:p>
            </w:tc>
          </w:tr>
          <w:tr w:rsidR="00FF2AB2" w:rsidRPr="00FF2AB2" w14:paraId="4593E06F" w14:textId="77777777" w:rsidTr="00FF2AB2">
            <w:tc>
              <w:tcPr>
                <w:tcW w:w="2694" w:type="dxa"/>
                <w:shd w:val="clear" w:color="auto" w:fill="BFBFBF" w:themeFill="background1" w:themeFillShade="BF"/>
              </w:tcPr>
              <w:p w14:paraId="57D1B7E4" w14:textId="77777777" w:rsidR="00FF2AB2" w:rsidRPr="00FF2AB2" w:rsidRDefault="00FF2AB2" w:rsidP="00FF2AB2">
                <w:pPr>
                  <w:pStyle w:val="TableHeading"/>
                  <w:rPr>
                    <w:lang w:val="en-US"/>
                  </w:rPr>
                </w:pPr>
                <w:r w:rsidRPr="00FF2AB2">
                  <w:rPr>
                    <w:lang w:val="en-US"/>
                  </w:rPr>
                  <w:t xml:space="preserve">Project End Date: </w:t>
                </w:r>
              </w:p>
            </w:tc>
            <w:tc>
              <w:tcPr>
                <w:tcW w:w="6378" w:type="dxa"/>
              </w:tcPr>
              <w:p w14:paraId="238878ED" w14:textId="77777777" w:rsidR="00FF2AB2" w:rsidRPr="00FF2AB2" w:rsidRDefault="00FF2AB2" w:rsidP="00FF2AB2">
                <w:pPr>
                  <w:pStyle w:val="TableText"/>
                  <w:rPr>
                    <w:i/>
                    <w:lang w:val="en-US"/>
                  </w:rPr>
                </w:pPr>
                <w:r w:rsidRPr="00FF2AB2">
                  <w:rPr>
                    <w:i/>
                    <w:lang w:val="en-US"/>
                  </w:rPr>
                  <w:t>DD/MM/YYYY</w:t>
                </w:r>
              </w:p>
            </w:tc>
          </w:tr>
          <w:tr w:rsidR="00FF2AB2" w:rsidRPr="00FF2AB2" w14:paraId="0C769F19" w14:textId="77777777" w:rsidTr="00FF2AB2">
            <w:tc>
              <w:tcPr>
                <w:tcW w:w="2694" w:type="dxa"/>
                <w:shd w:val="clear" w:color="auto" w:fill="BFBFBF" w:themeFill="background1" w:themeFillShade="BF"/>
              </w:tcPr>
              <w:p w14:paraId="5515CEFA" w14:textId="77777777" w:rsidR="00FF2AB2" w:rsidRPr="00FF2AB2" w:rsidRDefault="00FF2AB2" w:rsidP="00FF2AB2">
                <w:pPr>
                  <w:pStyle w:val="TableHeading"/>
                  <w:rPr>
                    <w:lang w:val="en-US"/>
                  </w:rPr>
                </w:pPr>
                <w:r w:rsidRPr="00FF2AB2">
                  <w:rPr>
                    <w:lang w:val="en-US"/>
                  </w:rPr>
                  <w:t xml:space="preserve">Estimated Project Progress: </w:t>
                </w:r>
              </w:p>
            </w:tc>
            <w:tc>
              <w:tcPr>
                <w:tcW w:w="6378" w:type="dxa"/>
              </w:tcPr>
              <w:p w14:paraId="40B21FB1" w14:textId="77777777" w:rsidR="00FF2AB2" w:rsidRPr="00FF2AB2" w:rsidRDefault="00FF2AB2" w:rsidP="00FF2AB2">
                <w:pPr>
                  <w:pStyle w:val="TableText"/>
                  <w:rPr>
                    <w:i/>
                    <w:lang w:val="en-US"/>
                  </w:rPr>
                </w:pPr>
                <w:r w:rsidRPr="00FF2AB2">
                  <w:rPr>
                    <w:i/>
                    <w:lang w:val="en-US"/>
                  </w:rPr>
                  <w:t xml:space="preserve">Estimate how far the project has progressed, </w:t>
                </w:r>
                <w:proofErr w:type="gramStart"/>
                <w:r w:rsidRPr="00FF2AB2">
                  <w:rPr>
                    <w:i/>
                    <w:lang w:val="en-US"/>
                  </w:rPr>
                  <w:t>e.g.</w:t>
                </w:r>
                <w:proofErr w:type="gramEnd"/>
                <w:r w:rsidRPr="00FF2AB2">
                  <w:rPr>
                    <w:i/>
                    <w:lang w:val="en-US"/>
                  </w:rPr>
                  <w:t xml:space="preserve"> 25%, 100% </w:t>
                </w:r>
              </w:p>
            </w:tc>
          </w:tr>
          <w:tr w:rsidR="00FF2AB2" w:rsidRPr="00FF2AB2" w14:paraId="3885A05B" w14:textId="77777777" w:rsidTr="00FF2AB2">
            <w:tc>
              <w:tcPr>
                <w:tcW w:w="2694" w:type="dxa"/>
                <w:shd w:val="clear" w:color="auto" w:fill="BFBFBF" w:themeFill="background1" w:themeFillShade="BF"/>
              </w:tcPr>
              <w:p w14:paraId="3DC234BC" w14:textId="77777777" w:rsidR="00FF2AB2" w:rsidRPr="00FF2AB2" w:rsidRDefault="00FF2AB2" w:rsidP="00FF2AB2">
                <w:pPr>
                  <w:pStyle w:val="TableHeading"/>
                  <w:rPr>
                    <w:lang w:val="en-US"/>
                  </w:rPr>
                </w:pPr>
                <w:r w:rsidRPr="00FF2AB2">
                  <w:rPr>
                    <w:lang w:val="en-US"/>
                  </w:rPr>
                  <w:t>Project Contact Name &amp; Position:</w:t>
                </w:r>
              </w:p>
            </w:tc>
            <w:tc>
              <w:tcPr>
                <w:tcW w:w="6378" w:type="dxa"/>
              </w:tcPr>
              <w:p w14:paraId="5E6DE20B" w14:textId="77777777" w:rsidR="00FF2AB2" w:rsidRPr="00FF2AB2" w:rsidRDefault="00FF2AB2" w:rsidP="00FF2AB2">
                <w:pPr>
                  <w:pStyle w:val="TableText"/>
                  <w:rPr>
                    <w:i/>
                    <w:lang w:val="en-US"/>
                  </w:rPr>
                </w:pPr>
              </w:p>
            </w:tc>
          </w:tr>
          <w:tr w:rsidR="00FF2AB2" w:rsidRPr="00FF2AB2" w14:paraId="4349AE6C" w14:textId="77777777" w:rsidTr="00FF2AB2">
            <w:tc>
              <w:tcPr>
                <w:tcW w:w="2694" w:type="dxa"/>
                <w:shd w:val="clear" w:color="auto" w:fill="BFBFBF" w:themeFill="background1" w:themeFillShade="BF"/>
              </w:tcPr>
              <w:p w14:paraId="79658D29" w14:textId="77777777" w:rsidR="00FF2AB2" w:rsidRPr="00FF2AB2" w:rsidRDefault="00FF2AB2" w:rsidP="00FF2AB2">
                <w:pPr>
                  <w:pStyle w:val="TableHeading"/>
                  <w:rPr>
                    <w:lang w:val="en-US"/>
                  </w:rPr>
                </w:pPr>
                <w:r w:rsidRPr="00FF2AB2">
                  <w:rPr>
                    <w:lang w:val="en-US"/>
                  </w:rPr>
                  <w:t xml:space="preserve">Project Contact Email: </w:t>
                </w:r>
              </w:p>
            </w:tc>
            <w:tc>
              <w:tcPr>
                <w:tcW w:w="6378" w:type="dxa"/>
              </w:tcPr>
              <w:p w14:paraId="47E55063" w14:textId="77777777" w:rsidR="00FF2AB2" w:rsidRPr="00FF2AB2" w:rsidRDefault="00FF2AB2" w:rsidP="00FF2AB2">
                <w:pPr>
                  <w:pStyle w:val="TableText"/>
                  <w:rPr>
                    <w:i/>
                    <w:lang w:val="en-US"/>
                  </w:rPr>
                </w:pPr>
              </w:p>
            </w:tc>
          </w:tr>
          <w:tr w:rsidR="00FF2AB2" w:rsidRPr="00FF2AB2" w14:paraId="06183BA9" w14:textId="77777777" w:rsidTr="00FF2AB2">
            <w:tc>
              <w:tcPr>
                <w:tcW w:w="2694" w:type="dxa"/>
                <w:shd w:val="clear" w:color="auto" w:fill="BFBFBF" w:themeFill="background1" w:themeFillShade="BF"/>
              </w:tcPr>
              <w:p w14:paraId="7CB53182" w14:textId="77777777" w:rsidR="00FF2AB2" w:rsidRPr="00FF2AB2" w:rsidRDefault="00FF2AB2" w:rsidP="00FF2AB2">
                <w:pPr>
                  <w:pStyle w:val="TableHeading"/>
                  <w:rPr>
                    <w:lang w:val="en-US"/>
                  </w:rPr>
                </w:pPr>
                <w:r w:rsidRPr="00FF2AB2">
                  <w:rPr>
                    <w:lang w:val="en-US"/>
                  </w:rPr>
                  <w:t xml:space="preserve">Home School/Faculty: </w:t>
                </w:r>
              </w:p>
            </w:tc>
            <w:tc>
              <w:tcPr>
                <w:tcW w:w="6378" w:type="dxa"/>
              </w:tcPr>
              <w:p w14:paraId="4E3944FB" w14:textId="77777777" w:rsidR="00FF2AB2" w:rsidRPr="00FF2AB2" w:rsidRDefault="00FF2AB2" w:rsidP="00FF2AB2">
                <w:pPr>
                  <w:pStyle w:val="TableText"/>
                  <w:rPr>
                    <w:i/>
                    <w:lang w:val="en-US"/>
                  </w:rPr>
                </w:pPr>
              </w:p>
            </w:tc>
          </w:tr>
          <w:tr w:rsidR="00FF2AB2" w:rsidRPr="00FF2AB2" w14:paraId="70624FBB" w14:textId="77777777" w:rsidTr="00FF2AB2">
            <w:tc>
              <w:tcPr>
                <w:tcW w:w="2694" w:type="dxa"/>
                <w:shd w:val="clear" w:color="auto" w:fill="BFBFBF" w:themeFill="background1" w:themeFillShade="BF"/>
              </w:tcPr>
              <w:p w14:paraId="6AB57A24" w14:textId="77777777" w:rsidR="00FF2AB2" w:rsidRPr="00FF2AB2" w:rsidRDefault="00FF2AB2" w:rsidP="00FF2AB2">
                <w:pPr>
                  <w:pStyle w:val="TableHeading"/>
                  <w:rPr>
                    <w:lang w:val="en-US"/>
                  </w:rPr>
                </w:pPr>
                <w:r w:rsidRPr="00FF2AB2">
                  <w:rPr>
                    <w:lang w:val="en-US"/>
                  </w:rPr>
                  <w:t xml:space="preserve">Type of Report Submission:  </w:t>
                </w:r>
              </w:p>
            </w:tc>
            <w:tc>
              <w:tcPr>
                <w:tcW w:w="6378" w:type="dxa"/>
              </w:tcPr>
              <w:p w14:paraId="4F1B9650" w14:textId="26A20095" w:rsidR="00FF2AB2" w:rsidRPr="00FF2AB2" w:rsidRDefault="00FF2AB2" w:rsidP="00FF2AB2">
                <w:pPr>
                  <w:pStyle w:val="TableText"/>
                  <w:rPr>
                    <w:i/>
                    <w:lang w:val="en-US"/>
                  </w:rPr>
                </w:pPr>
                <w:r w:rsidRPr="00FF2AB2">
                  <w:rPr>
                    <w:i/>
                    <w:lang w:val="en-US"/>
                  </w:rPr>
                  <w:t>Interim or Final</w:t>
                </w:r>
              </w:p>
            </w:tc>
          </w:tr>
        </w:tbl>
        <w:p w14:paraId="176788E6" w14:textId="2D8A2E2B" w:rsidR="00D13C7F" w:rsidRDefault="00DF724B" w:rsidP="00EA6FC9">
          <w:pPr>
            <w:pStyle w:val="Heading3"/>
          </w:pPr>
          <w:bookmarkStart w:id="2" w:name="_Toc134693399"/>
          <w:r>
            <w:t>Abstract</w:t>
          </w:r>
          <w:bookmarkEnd w:id="2"/>
        </w:p>
        <w:p w14:paraId="51FD5040" w14:textId="7CC121A1" w:rsidR="00745843" w:rsidRPr="009D510B" w:rsidRDefault="00745843" w:rsidP="1CD0BA5B">
          <w:pPr>
            <w:pStyle w:val="BodyText"/>
            <w:rPr>
              <w:i/>
              <w:iCs/>
            </w:rPr>
          </w:pPr>
          <w:r w:rsidRPr="1CD0BA5B">
            <w:rPr>
              <w:i/>
              <w:iCs/>
            </w:rPr>
            <w:t xml:space="preserve">Provide a summary of the project background, aims, and key </w:t>
          </w:r>
          <w:r w:rsidR="1F1A9AD8" w:rsidRPr="1CD0BA5B">
            <w:rPr>
              <w:i/>
              <w:iCs/>
            </w:rPr>
            <w:t xml:space="preserve">outcomes </w:t>
          </w:r>
          <w:r w:rsidRPr="1CD0BA5B">
            <w:rPr>
              <w:i/>
              <w:iCs/>
            </w:rPr>
            <w:t xml:space="preserve">as the project is currently conceptualised. (2 paragraphs) </w:t>
          </w:r>
        </w:p>
        <w:p w14:paraId="2919FB65" w14:textId="10373854" w:rsidR="00DF724B" w:rsidRDefault="00745843" w:rsidP="00745843">
          <w:pPr>
            <w:pStyle w:val="Heading3"/>
          </w:pPr>
          <w:bookmarkStart w:id="3" w:name="_Toc134693400"/>
          <w:r>
            <w:t>Rationale</w:t>
          </w:r>
          <w:bookmarkEnd w:id="3"/>
          <w:r>
            <w:t xml:space="preserve"> </w:t>
          </w:r>
        </w:p>
        <w:p w14:paraId="2F6F5FD0" w14:textId="53A1EA00" w:rsidR="009E2B3E" w:rsidRPr="009D510B" w:rsidRDefault="009E2B3E" w:rsidP="1CD0BA5B">
          <w:pPr>
            <w:pStyle w:val="BodyText"/>
            <w:rPr>
              <w:i/>
              <w:iCs/>
            </w:rPr>
          </w:pPr>
          <w:r w:rsidRPr="1CD0BA5B">
            <w:rPr>
              <w:i/>
              <w:iCs/>
            </w:rPr>
            <w:t xml:space="preserve">Recap the issue or challenge that the project seeks to </w:t>
          </w:r>
          <w:r w:rsidR="00F829C9" w:rsidRPr="1CD0BA5B">
            <w:rPr>
              <w:i/>
              <w:iCs/>
            </w:rPr>
            <w:t>address and</w:t>
          </w:r>
          <w:r w:rsidRPr="1CD0BA5B">
            <w:rPr>
              <w:i/>
              <w:iCs/>
            </w:rPr>
            <w:t xml:space="preserve"> provide a clear argument demonstrating how the project will address a UQ </w:t>
          </w:r>
          <w:r w:rsidR="76C6EC41" w:rsidRPr="1CD0BA5B">
            <w:rPr>
              <w:i/>
              <w:iCs/>
            </w:rPr>
            <w:t xml:space="preserve">or Faculty </w:t>
          </w:r>
          <w:r w:rsidRPr="1CD0BA5B">
            <w:rPr>
              <w:i/>
              <w:iCs/>
            </w:rPr>
            <w:t xml:space="preserve">priority . (2 paragraphs) </w:t>
          </w:r>
        </w:p>
        <w:p w14:paraId="3178A9C9" w14:textId="72F195E6" w:rsidR="00745843" w:rsidRDefault="009E2B3E" w:rsidP="009E2B3E">
          <w:pPr>
            <w:pStyle w:val="Heading3"/>
          </w:pPr>
          <w:bookmarkStart w:id="4" w:name="_Toc134693401"/>
          <w:r>
            <w:t>Aim</w:t>
          </w:r>
          <w:bookmarkEnd w:id="4"/>
        </w:p>
        <w:p w14:paraId="01F719A6" w14:textId="77777777" w:rsidR="00B2200D" w:rsidRPr="009D510B" w:rsidRDefault="00B2200D" w:rsidP="009D510B">
          <w:pPr>
            <w:pStyle w:val="BodyText"/>
            <w:rPr>
              <w:i/>
              <w:iCs/>
            </w:rPr>
          </w:pPr>
          <w:r w:rsidRPr="009D510B">
            <w:rPr>
              <w:i/>
              <w:iCs/>
            </w:rPr>
            <w:t>Recap your project intent and deliverables/outputs as per the original proposal. (1 paragraph)</w:t>
          </w:r>
        </w:p>
        <w:p w14:paraId="39108EB8" w14:textId="51297B8F" w:rsidR="009E2B3E" w:rsidRDefault="00B2200D" w:rsidP="00B2200D">
          <w:pPr>
            <w:pStyle w:val="Heading3"/>
          </w:pPr>
          <w:bookmarkStart w:id="5" w:name="_Toc134693402"/>
          <w:r>
            <w:t>Activities and Deliverables</w:t>
          </w:r>
          <w:bookmarkEnd w:id="5"/>
        </w:p>
        <w:p w14:paraId="30174033" w14:textId="77777777" w:rsidR="0045017C" w:rsidRPr="009D510B" w:rsidRDefault="0045017C" w:rsidP="009D510B">
          <w:pPr>
            <w:pStyle w:val="BodyText"/>
            <w:rPr>
              <w:i/>
              <w:iCs/>
            </w:rPr>
          </w:pPr>
          <w:r w:rsidRPr="009D510B">
            <w:rPr>
              <w:i/>
              <w:iCs/>
            </w:rPr>
            <w:t xml:space="preserve">Describe the process and approaches you have used to implement the project. What are the key achievements against the timeline and project description? Describe the deliverables/specific outputs that have been produced. (4 paragraphs) </w:t>
          </w:r>
        </w:p>
        <w:p w14:paraId="3F75F73D" w14:textId="2B3D2B49" w:rsidR="00B2200D" w:rsidRDefault="0045017C" w:rsidP="0045017C">
          <w:pPr>
            <w:pStyle w:val="Heading3"/>
          </w:pPr>
          <w:bookmarkStart w:id="6" w:name="_Toc134693403"/>
          <w:r>
            <w:t>Challenges</w:t>
          </w:r>
          <w:bookmarkEnd w:id="6"/>
        </w:p>
        <w:p w14:paraId="10535A1F" w14:textId="77777777" w:rsidR="00D31209" w:rsidRPr="009D510B" w:rsidRDefault="00D31209" w:rsidP="009D510B">
          <w:pPr>
            <w:pStyle w:val="BodyText"/>
            <w:rPr>
              <w:i/>
              <w:iCs/>
            </w:rPr>
          </w:pPr>
          <w:r w:rsidRPr="009D510B">
            <w:rPr>
              <w:i/>
              <w:iCs/>
            </w:rPr>
            <w:t>Describe any issues that have impacted or may impact on capability and capacity to deliver on the project. Describe any significant changes in your project and how the project has responded. (2 paragraphs)</w:t>
          </w:r>
        </w:p>
        <w:p w14:paraId="64B2562D" w14:textId="7AF5364C" w:rsidR="0045017C" w:rsidRDefault="00D31209" w:rsidP="00D31209">
          <w:pPr>
            <w:pStyle w:val="Heading3"/>
          </w:pPr>
          <w:bookmarkStart w:id="7" w:name="_Toc134693404"/>
          <w:r>
            <w:t>Evidence</w:t>
          </w:r>
          <w:bookmarkEnd w:id="7"/>
        </w:p>
        <w:p w14:paraId="53AAC675" w14:textId="77777777" w:rsidR="004D5E09" w:rsidRPr="009D510B" w:rsidRDefault="004D5E09" w:rsidP="009D510B">
          <w:pPr>
            <w:pStyle w:val="BodyText"/>
            <w:rPr>
              <w:rFonts w:ascii="Arial" w:hAnsi="Arial" w:cs="Arial"/>
              <w:i/>
              <w:iCs/>
              <w:sz w:val="22"/>
            </w:rPr>
          </w:pPr>
          <w:r w:rsidRPr="009D510B">
            <w:rPr>
              <w:rStyle w:val="BodyTextChar"/>
              <w:i/>
              <w:iCs/>
            </w:rPr>
            <w:t>Describe any evidence-based changes, findings and/or benefits of the project in teaching and learning. What evidence exists that the project has had an impact on teaching and learning? (3 paragraphs</w:t>
          </w:r>
          <w:r w:rsidRPr="009D510B">
            <w:rPr>
              <w:rFonts w:ascii="Arial" w:hAnsi="Arial" w:cs="Arial"/>
              <w:i/>
              <w:iCs/>
              <w:sz w:val="22"/>
            </w:rPr>
            <w:t>)</w:t>
          </w:r>
        </w:p>
        <w:p w14:paraId="2C30F826" w14:textId="2C870ED5" w:rsidR="00D31209" w:rsidRDefault="004D5E09" w:rsidP="004D5E09">
          <w:pPr>
            <w:pStyle w:val="Heading3"/>
          </w:pPr>
          <w:bookmarkStart w:id="8" w:name="_Toc134693405"/>
          <w:r>
            <w:t>Current and Future Dissemination</w:t>
          </w:r>
          <w:bookmarkEnd w:id="8"/>
        </w:p>
        <w:p w14:paraId="53D1ED1A" w14:textId="059AD88C" w:rsidR="00CD1BAC" w:rsidRPr="009D510B" w:rsidRDefault="00CD1BAC" w:rsidP="1CD0BA5B">
          <w:pPr>
            <w:pStyle w:val="BodyText"/>
            <w:rPr>
              <w:i/>
              <w:iCs/>
            </w:rPr>
          </w:pPr>
          <w:r w:rsidRPr="1CD0BA5B">
            <w:rPr>
              <w:i/>
              <w:iCs/>
            </w:rPr>
            <w:t>What dissemination activities has the project undertaken? What dissemination activities are planned for the future, e.g.</w:t>
          </w:r>
          <w:r w:rsidR="00F829C9">
            <w:rPr>
              <w:i/>
              <w:iCs/>
            </w:rPr>
            <w:t>,</w:t>
          </w:r>
          <w:r w:rsidRPr="1CD0BA5B">
            <w:rPr>
              <w:i/>
              <w:iCs/>
            </w:rPr>
            <w:t xml:space="preserve"> future conferences or </w:t>
          </w:r>
          <w:r w:rsidR="20D6A021" w:rsidRPr="1CD0BA5B">
            <w:rPr>
              <w:i/>
              <w:iCs/>
            </w:rPr>
            <w:t xml:space="preserve">workshops </w:t>
          </w:r>
          <w:r w:rsidRPr="1CD0BA5B">
            <w:rPr>
              <w:i/>
              <w:iCs/>
            </w:rPr>
            <w:t xml:space="preserve">? Please list any </w:t>
          </w:r>
          <w:r w:rsidR="71A6E43A" w:rsidRPr="1CD0BA5B">
            <w:rPr>
              <w:i/>
              <w:iCs/>
            </w:rPr>
            <w:t>reports</w:t>
          </w:r>
          <w:r w:rsidRPr="1CD0BA5B">
            <w:rPr>
              <w:i/>
              <w:iCs/>
            </w:rPr>
            <w:t xml:space="preserve">, presentations or other resources </w:t>
          </w:r>
          <w:r w:rsidR="7C8D7554" w:rsidRPr="1CD0BA5B">
            <w:rPr>
              <w:i/>
              <w:iCs/>
            </w:rPr>
            <w:t xml:space="preserve">such as guidebooks or tools </w:t>
          </w:r>
          <w:r w:rsidRPr="1CD0BA5B">
            <w:rPr>
              <w:i/>
              <w:iCs/>
            </w:rPr>
            <w:t xml:space="preserve">that describe the outcomes of your project and are </w:t>
          </w:r>
          <w:r w:rsidR="00F829C9" w:rsidRPr="1CD0BA5B">
            <w:rPr>
              <w:i/>
              <w:iCs/>
            </w:rPr>
            <w:t>publicly</w:t>
          </w:r>
          <w:r w:rsidRPr="1CD0BA5B">
            <w:rPr>
              <w:i/>
              <w:iCs/>
            </w:rPr>
            <w:t xml:space="preserve"> available. (2 paragraphs) </w:t>
          </w:r>
        </w:p>
        <w:p w14:paraId="7D58F7E8" w14:textId="45A4506B" w:rsidR="003664FB" w:rsidRDefault="0095400D" w:rsidP="0095400D">
          <w:pPr>
            <w:pStyle w:val="Heading3"/>
          </w:pPr>
          <w:bookmarkStart w:id="9" w:name="_Toc134693406"/>
          <w:r>
            <w:t>Next Steps</w:t>
          </w:r>
          <w:bookmarkEnd w:id="9"/>
        </w:p>
        <w:p w14:paraId="3BB558E6" w14:textId="77777777" w:rsidR="009D510B" w:rsidRPr="009D510B" w:rsidRDefault="009D510B" w:rsidP="009D510B">
          <w:pPr>
            <w:pStyle w:val="BodyText"/>
            <w:rPr>
              <w:i/>
              <w:iCs/>
            </w:rPr>
          </w:pPr>
          <w:r w:rsidRPr="009D510B">
            <w:rPr>
              <w:i/>
              <w:iCs/>
              <w:u w:val="single"/>
            </w:rPr>
            <w:t>If this is an interim report</w:t>
          </w:r>
          <w:r w:rsidRPr="009D510B">
            <w:rPr>
              <w:i/>
              <w:iCs/>
            </w:rPr>
            <w:t xml:space="preserve">: What is the next stage of your project? What events and activities are planned? </w:t>
          </w:r>
        </w:p>
        <w:p w14:paraId="51C89F47" w14:textId="5D9B8CD3" w:rsidR="009D510B" w:rsidRPr="009D510B" w:rsidRDefault="009D510B" w:rsidP="1CD0BA5B">
          <w:pPr>
            <w:pStyle w:val="BodyText"/>
            <w:rPr>
              <w:i/>
              <w:iCs/>
            </w:rPr>
          </w:pPr>
          <w:r w:rsidRPr="1CD0BA5B">
            <w:rPr>
              <w:i/>
              <w:iCs/>
              <w:u w:val="single"/>
            </w:rPr>
            <w:lastRenderedPageBreak/>
            <w:t>If this is a final report</w:t>
          </w:r>
          <w:r w:rsidRPr="1CD0BA5B">
            <w:rPr>
              <w:i/>
              <w:iCs/>
            </w:rPr>
            <w:t>: Describe any proposed plans for continuing or scaling up this project</w:t>
          </w:r>
          <w:r w:rsidR="44B05C2D" w:rsidRPr="1CD0BA5B">
            <w:rPr>
              <w:i/>
              <w:iCs/>
            </w:rPr>
            <w:t xml:space="preserve"> beyond your immediate discipline area, school or Faculty</w:t>
          </w:r>
          <w:r w:rsidRPr="1CD0BA5B">
            <w:rPr>
              <w:i/>
              <w:iCs/>
            </w:rPr>
            <w:t>. How will you continue/progress/build on your activities after completion of this project? (1 paragraph)</w:t>
          </w:r>
        </w:p>
        <w:p w14:paraId="60B94209" w14:textId="77777777" w:rsidR="00F829C9" w:rsidRDefault="00133693" w:rsidP="00133693">
          <w:pPr>
            <w:pStyle w:val="Heading3"/>
          </w:pPr>
          <w:bookmarkStart w:id="10" w:name="_Toc134693407"/>
          <w:r>
            <w:t>Support from ITaLI</w:t>
          </w:r>
          <w:r w:rsidR="3D0262DB">
            <w:t xml:space="preserve"> </w:t>
          </w:r>
        </w:p>
        <w:p w14:paraId="4BADE5E6" w14:textId="4536C1E5" w:rsidR="0095400D" w:rsidRDefault="3D0262DB" w:rsidP="00F829C9">
          <w:pPr>
            <w:pStyle w:val="Heading4"/>
          </w:pPr>
          <w:r>
            <w:t>(Final report only)</w:t>
          </w:r>
          <w:bookmarkEnd w:id="10"/>
        </w:p>
        <w:p w14:paraId="4DCB283C" w14:textId="00800C3D" w:rsidR="00236F66" w:rsidRDefault="00236F66" w:rsidP="00236F66">
          <w:pPr>
            <w:pStyle w:val="BodyText"/>
            <w:rPr>
              <w:i/>
            </w:rPr>
          </w:pPr>
          <w:r w:rsidRPr="00236F66">
            <w:rPr>
              <w:i/>
            </w:rPr>
            <w:t xml:space="preserve">Please comment on the support you have received from ITaLI. How can ITaLI stay connected with you during and after your project? (1 paragraph)  </w:t>
          </w:r>
        </w:p>
        <w:p w14:paraId="1244BC0C" w14:textId="77777777" w:rsidR="00F829C9" w:rsidRDefault="00236F66" w:rsidP="00236F66">
          <w:pPr>
            <w:pStyle w:val="Heading3"/>
          </w:pPr>
          <w:bookmarkStart w:id="11" w:name="_Toc134693408"/>
          <w:r>
            <w:t>Recommendations for Future Work</w:t>
          </w:r>
          <w:r w:rsidR="4457052A">
            <w:t xml:space="preserve"> </w:t>
          </w:r>
        </w:p>
        <w:p w14:paraId="4FB6E86C" w14:textId="7E1F4FC9" w:rsidR="00133693" w:rsidRDefault="4457052A" w:rsidP="00F829C9">
          <w:pPr>
            <w:pStyle w:val="Heading4"/>
          </w:pPr>
          <w:r>
            <w:t>(Final report only)</w:t>
          </w:r>
          <w:r w:rsidR="570235DD">
            <w:t xml:space="preserve"> </w:t>
          </w:r>
          <w:bookmarkEnd w:id="11"/>
        </w:p>
        <w:p w14:paraId="2D2857B5" w14:textId="709C9047" w:rsidR="002C139C" w:rsidRPr="002C139C" w:rsidRDefault="002C139C" w:rsidP="002C139C">
          <w:pPr>
            <w:pStyle w:val="BodyText"/>
            <w:rPr>
              <w:i/>
            </w:rPr>
          </w:pPr>
          <w:r w:rsidRPr="002C139C">
            <w:rPr>
              <w:i/>
            </w:rPr>
            <w:t xml:space="preserve">Describe any recommendations that you have for future </w:t>
          </w:r>
          <w:r>
            <w:rPr>
              <w:i/>
            </w:rPr>
            <w:t>work in your project area</w:t>
          </w:r>
          <w:r w:rsidRPr="002C139C">
            <w:rPr>
              <w:i/>
            </w:rPr>
            <w:t xml:space="preserve"> or changes to the systems that support/facilitate the projects. (1 paragraph) </w:t>
          </w:r>
        </w:p>
        <w:p w14:paraId="5EF5F47F" w14:textId="77777777" w:rsidR="00236F66" w:rsidRPr="00236F66" w:rsidRDefault="00610C46" w:rsidP="00236F66">
          <w:pPr>
            <w:pStyle w:val="BodyText"/>
          </w:pPr>
        </w:p>
      </w:sdtContent>
    </w:sdt>
    <w:sectPr w:rsidR="00236F66" w:rsidRPr="00236F66" w:rsidSect="00657BA1">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9346" w14:textId="77777777" w:rsidR="00830BDC" w:rsidRDefault="00830BDC" w:rsidP="00C20C17">
      <w:r>
        <w:separator/>
      </w:r>
    </w:p>
  </w:endnote>
  <w:endnote w:type="continuationSeparator" w:id="0">
    <w:p w14:paraId="2531F38B" w14:textId="77777777" w:rsidR="00830BDC" w:rsidRDefault="00830BDC"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0000000000000000000"/>
    <w:charset w:val="00"/>
    <w:family w:val="auto"/>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170D" w14:textId="77777777" w:rsidR="00830BDC" w:rsidRDefault="0083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71B51" w14:paraId="12933ECA" w14:textId="77777777" w:rsidTr="00B042DF">
      <w:tc>
        <w:tcPr>
          <w:tcW w:w="9072" w:type="dxa"/>
          <w:vAlign w:val="bottom"/>
        </w:tcPr>
        <w:p w14:paraId="124D5D11" w14:textId="34653AE5" w:rsidR="00B71B51" w:rsidRDefault="00610C46" w:rsidP="00B042DF">
          <w:pPr>
            <w:pStyle w:val="Footer"/>
            <w:jc w:val="right"/>
          </w:pPr>
          <w:sdt>
            <w:sdtPr>
              <w:alias w:val="Title"/>
              <w:tag w:val=""/>
              <w:id w:val="26845633"/>
              <w:dataBinding w:prefixMappings="xmlns:ns0='http://purl.org/dc/elements/1.1/' xmlns:ns1='http://schemas.openxmlformats.org/package/2006/metadata/core-properties' " w:xpath="/ns1:coreProperties[1]/ns0:title[1]" w:storeItemID="{6C3C8BC8-F283-45AE-878A-BAB7291924A1}"/>
              <w:text/>
            </w:sdtPr>
            <w:sdtEndPr/>
            <w:sdtContent>
              <w:r w:rsidR="00830BDC">
                <w:t>Affiliate Academic Interim and Final Report</w:t>
              </w:r>
            </w:sdtContent>
          </w:sdt>
        </w:p>
      </w:tc>
      <w:tc>
        <w:tcPr>
          <w:tcW w:w="556" w:type="dxa"/>
          <w:vAlign w:val="bottom"/>
        </w:tcPr>
        <w:p w14:paraId="3CF8098D" w14:textId="77777777" w:rsidR="00B71B51" w:rsidRDefault="00B71B51"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Pr>
              <w:b/>
              <w:sz w:val="20"/>
            </w:rPr>
            <w:t>13</w:t>
          </w:r>
          <w:r w:rsidRPr="00B042DF">
            <w:rPr>
              <w:b/>
              <w:sz w:val="20"/>
            </w:rPr>
            <w:fldChar w:fldCharType="end"/>
          </w:r>
        </w:p>
      </w:tc>
    </w:tr>
  </w:tbl>
  <w:p w14:paraId="35DC99AF" w14:textId="77777777" w:rsidR="00B71B51" w:rsidRPr="00B042DF" w:rsidRDefault="00B71B51"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CFD6" w14:textId="77777777" w:rsidR="00830BDC" w:rsidRDefault="0083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E04B" w14:textId="77777777" w:rsidR="00830BDC" w:rsidRDefault="00830BDC" w:rsidP="00C20C17">
      <w:r>
        <w:separator/>
      </w:r>
    </w:p>
  </w:footnote>
  <w:footnote w:type="continuationSeparator" w:id="0">
    <w:p w14:paraId="3853A02A" w14:textId="77777777" w:rsidR="00830BDC" w:rsidRDefault="00830BDC"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AA81" w14:textId="77777777" w:rsidR="00830BDC" w:rsidRDefault="00830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EED1" w14:textId="77777777" w:rsidR="00B71B51" w:rsidRDefault="00B71B51" w:rsidP="00716942">
    <w:pPr>
      <w:pStyle w:val="Header"/>
      <w:jc w:val="right"/>
    </w:pPr>
    <w:r>
      <w:rPr>
        <w:noProof/>
      </w:rPr>
      <w:drawing>
        <wp:inline distT="0" distB="0" distL="0" distR="0" wp14:anchorId="22A3BE90" wp14:editId="7ED27246">
          <wp:extent cx="1380162" cy="407406"/>
          <wp:effectExtent l="0" t="0" r="444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rotWithShape="1">
                  <a:blip r:embed="rId1" cstate="print">
                    <a:extLst>
                      <a:ext uri="{28A0092B-C50C-407E-A947-70E740481C1C}">
                        <a14:useLocalDpi xmlns:a14="http://schemas.microsoft.com/office/drawing/2010/main" val="0"/>
                      </a:ext>
                    </a:extLst>
                  </a:blip>
                  <a:srcRect b="28634"/>
                  <a:stretch/>
                </pic:blipFill>
                <pic:spPr bwMode="auto">
                  <a:xfrm>
                    <a:off x="0" y="0"/>
                    <a:ext cx="1419674" cy="419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255A" w14:textId="77777777" w:rsidR="00830BDC" w:rsidRDefault="00830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7F3F6C8D"/>
    <w:multiLevelType w:val="multilevel"/>
    <w:tmpl w:val="4D902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5711983">
    <w:abstractNumId w:val="13"/>
  </w:num>
  <w:num w:numId="2" w16cid:durableId="858542583">
    <w:abstractNumId w:val="4"/>
  </w:num>
  <w:num w:numId="3" w16cid:durableId="1771195524">
    <w:abstractNumId w:val="8"/>
  </w:num>
  <w:num w:numId="4" w16cid:durableId="2017153657">
    <w:abstractNumId w:val="3"/>
  </w:num>
  <w:num w:numId="5" w16cid:durableId="2078748989">
    <w:abstractNumId w:val="11"/>
  </w:num>
  <w:num w:numId="6" w16cid:durableId="6643129">
    <w:abstractNumId w:val="5"/>
  </w:num>
  <w:num w:numId="7" w16cid:durableId="1989019773">
    <w:abstractNumId w:val="6"/>
  </w:num>
  <w:num w:numId="8" w16cid:durableId="1511140422">
    <w:abstractNumId w:val="7"/>
  </w:num>
  <w:num w:numId="9" w16cid:durableId="500851079">
    <w:abstractNumId w:val="2"/>
  </w:num>
  <w:num w:numId="10" w16cid:durableId="1745444007">
    <w:abstractNumId w:val="9"/>
  </w:num>
  <w:num w:numId="11" w16cid:durableId="1406878126">
    <w:abstractNumId w:val="1"/>
  </w:num>
  <w:num w:numId="12" w16cid:durableId="1060906067">
    <w:abstractNumId w:val="0"/>
  </w:num>
  <w:num w:numId="13" w16cid:durableId="950092825">
    <w:abstractNumId w:val="10"/>
  </w:num>
  <w:num w:numId="14" w16cid:durableId="236944194">
    <w:abstractNumId w:val="12"/>
  </w:num>
  <w:num w:numId="15" w16cid:durableId="1607618147">
    <w:abstractNumId w:val="10"/>
  </w:num>
  <w:num w:numId="16" w16cid:durableId="119427067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DC"/>
    <w:rsid w:val="0001455D"/>
    <w:rsid w:val="000172E0"/>
    <w:rsid w:val="000300D4"/>
    <w:rsid w:val="00031AA0"/>
    <w:rsid w:val="00082A2A"/>
    <w:rsid w:val="000B3E75"/>
    <w:rsid w:val="001015F2"/>
    <w:rsid w:val="00110BA8"/>
    <w:rsid w:val="00123D5B"/>
    <w:rsid w:val="00133693"/>
    <w:rsid w:val="001741BF"/>
    <w:rsid w:val="00193459"/>
    <w:rsid w:val="00196C64"/>
    <w:rsid w:val="001A6230"/>
    <w:rsid w:val="001B4E51"/>
    <w:rsid w:val="001B6A57"/>
    <w:rsid w:val="001E544B"/>
    <w:rsid w:val="00201ABF"/>
    <w:rsid w:val="002142AC"/>
    <w:rsid w:val="00234FA5"/>
    <w:rsid w:val="00236F66"/>
    <w:rsid w:val="00241DF1"/>
    <w:rsid w:val="0024483F"/>
    <w:rsid w:val="0025008F"/>
    <w:rsid w:val="00262DDA"/>
    <w:rsid w:val="0028208D"/>
    <w:rsid w:val="00287293"/>
    <w:rsid w:val="00292EDB"/>
    <w:rsid w:val="002C139C"/>
    <w:rsid w:val="002F612F"/>
    <w:rsid w:val="003664FB"/>
    <w:rsid w:val="003B3E40"/>
    <w:rsid w:val="003E30B4"/>
    <w:rsid w:val="003E7A2E"/>
    <w:rsid w:val="003F6749"/>
    <w:rsid w:val="00405F5E"/>
    <w:rsid w:val="0041596F"/>
    <w:rsid w:val="00416FF4"/>
    <w:rsid w:val="00445521"/>
    <w:rsid w:val="0045017C"/>
    <w:rsid w:val="00463D08"/>
    <w:rsid w:val="00466F23"/>
    <w:rsid w:val="004713C5"/>
    <w:rsid w:val="004972A0"/>
    <w:rsid w:val="004D42C2"/>
    <w:rsid w:val="004D5E09"/>
    <w:rsid w:val="004D6EA6"/>
    <w:rsid w:val="0057099C"/>
    <w:rsid w:val="005B54F0"/>
    <w:rsid w:val="005D0167"/>
    <w:rsid w:val="005D4250"/>
    <w:rsid w:val="005E7363"/>
    <w:rsid w:val="00610C46"/>
    <w:rsid w:val="00614669"/>
    <w:rsid w:val="006377A2"/>
    <w:rsid w:val="00670B05"/>
    <w:rsid w:val="00672952"/>
    <w:rsid w:val="00690411"/>
    <w:rsid w:val="006B2009"/>
    <w:rsid w:val="006C0E44"/>
    <w:rsid w:val="006E71A4"/>
    <w:rsid w:val="006F2A5B"/>
    <w:rsid w:val="0071246C"/>
    <w:rsid w:val="00716942"/>
    <w:rsid w:val="00745843"/>
    <w:rsid w:val="007503BD"/>
    <w:rsid w:val="007643A9"/>
    <w:rsid w:val="00796833"/>
    <w:rsid w:val="007B215D"/>
    <w:rsid w:val="007C13B1"/>
    <w:rsid w:val="007C38B8"/>
    <w:rsid w:val="007F5557"/>
    <w:rsid w:val="00812D45"/>
    <w:rsid w:val="00830BDC"/>
    <w:rsid w:val="00834296"/>
    <w:rsid w:val="00862690"/>
    <w:rsid w:val="008B0D7D"/>
    <w:rsid w:val="008D6372"/>
    <w:rsid w:val="00944DDB"/>
    <w:rsid w:val="0095400D"/>
    <w:rsid w:val="009774DC"/>
    <w:rsid w:val="009855F1"/>
    <w:rsid w:val="009C2C95"/>
    <w:rsid w:val="009D510B"/>
    <w:rsid w:val="009D6143"/>
    <w:rsid w:val="009D7F71"/>
    <w:rsid w:val="009E2B3E"/>
    <w:rsid w:val="009E6379"/>
    <w:rsid w:val="009F3881"/>
    <w:rsid w:val="00A1207A"/>
    <w:rsid w:val="00A12421"/>
    <w:rsid w:val="00A34437"/>
    <w:rsid w:val="00A879AA"/>
    <w:rsid w:val="00AC5018"/>
    <w:rsid w:val="00AD1B61"/>
    <w:rsid w:val="00B025B0"/>
    <w:rsid w:val="00B042DF"/>
    <w:rsid w:val="00B13955"/>
    <w:rsid w:val="00B2200D"/>
    <w:rsid w:val="00B71B51"/>
    <w:rsid w:val="00B742E4"/>
    <w:rsid w:val="00BC0E71"/>
    <w:rsid w:val="00BD0C3F"/>
    <w:rsid w:val="00BE43A4"/>
    <w:rsid w:val="00C1076A"/>
    <w:rsid w:val="00C20C17"/>
    <w:rsid w:val="00C25D43"/>
    <w:rsid w:val="00C33B32"/>
    <w:rsid w:val="00C402E9"/>
    <w:rsid w:val="00C474B7"/>
    <w:rsid w:val="00C6418F"/>
    <w:rsid w:val="00C960ED"/>
    <w:rsid w:val="00CD1BAC"/>
    <w:rsid w:val="00D13C7F"/>
    <w:rsid w:val="00D31209"/>
    <w:rsid w:val="00D32971"/>
    <w:rsid w:val="00D5294E"/>
    <w:rsid w:val="00D662FA"/>
    <w:rsid w:val="00D8242B"/>
    <w:rsid w:val="00D97DCF"/>
    <w:rsid w:val="00DD0AFE"/>
    <w:rsid w:val="00DD3FBD"/>
    <w:rsid w:val="00DF724B"/>
    <w:rsid w:val="00E027AE"/>
    <w:rsid w:val="00E12177"/>
    <w:rsid w:val="00E31917"/>
    <w:rsid w:val="00E43EBC"/>
    <w:rsid w:val="00E76E70"/>
    <w:rsid w:val="00E87A8D"/>
    <w:rsid w:val="00EA1CD2"/>
    <w:rsid w:val="00EA6FC9"/>
    <w:rsid w:val="00ED7904"/>
    <w:rsid w:val="00EE42D0"/>
    <w:rsid w:val="00EE473C"/>
    <w:rsid w:val="00F058B9"/>
    <w:rsid w:val="00F058BA"/>
    <w:rsid w:val="00F2718F"/>
    <w:rsid w:val="00F67CB4"/>
    <w:rsid w:val="00F829C9"/>
    <w:rsid w:val="00FA0133"/>
    <w:rsid w:val="00FC0BC3"/>
    <w:rsid w:val="00FD1621"/>
    <w:rsid w:val="00FE7360"/>
    <w:rsid w:val="00FF2AB2"/>
    <w:rsid w:val="0BC4E8C6"/>
    <w:rsid w:val="0E270F17"/>
    <w:rsid w:val="0E5D248D"/>
    <w:rsid w:val="1CD0BA5B"/>
    <w:rsid w:val="1F1A9AD8"/>
    <w:rsid w:val="20D6A021"/>
    <w:rsid w:val="367A9ABC"/>
    <w:rsid w:val="3B1D9724"/>
    <w:rsid w:val="3BFE06D3"/>
    <w:rsid w:val="3D0262DB"/>
    <w:rsid w:val="4457052A"/>
    <w:rsid w:val="44B05C2D"/>
    <w:rsid w:val="55E5AC85"/>
    <w:rsid w:val="570235DD"/>
    <w:rsid w:val="5E045864"/>
    <w:rsid w:val="6D45AC69"/>
    <w:rsid w:val="71A6E43A"/>
    <w:rsid w:val="76C6EC41"/>
    <w:rsid w:val="7C8D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831C"/>
  <w15:chartTrackingRefBased/>
  <w15:docId w15:val="{8E0AD7B6-9498-458D-843F-4343B49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51247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paragraph" w:styleId="Revision">
    <w:name w:val="Revision"/>
    <w:hidden/>
    <w:uiPriority w:val="99"/>
    <w:semiHidden/>
    <w:rsid w:val="00F829C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TaLI\Common\Templates\Word%20templates%20(Report,%20Generic%20doc,%20Memo,%20Letterhead)\Report%20template\2023\2023_UQ_ITaLI_Repor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4014229FD4267B9166DC12C856E18"/>
        <w:category>
          <w:name w:val="General"/>
          <w:gallery w:val="placeholder"/>
        </w:category>
        <w:types>
          <w:type w:val="bbPlcHdr"/>
        </w:types>
        <w:behaviors>
          <w:behavior w:val="content"/>
        </w:behaviors>
        <w:guid w:val="{C9D504B7-B71D-41CC-AADA-F39EB890D92D}"/>
      </w:docPartPr>
      <w:docPartBody>
        <w:p w:rsidR="00BF2829" w:rsidRDefault="00BF2829">
          <w:pPr>
            <w:pStyle w:val="6E94014229FD4267B9166DC12C856E18"/>
          </w:pPr>
          <w:r w:rsidRPr="001741BF">
            <w:rPr>
              <w:highlight w:val="yellow"/>
            </w:rPr>
            <w:t>[</w:t>
          </w:r>
          <w:r>
            <w:rPr>
              <w:highlight w:val="yellow"/>
            </w:rPr>
            <w:t>Entity Name</w:t>
          </w:r>
          <w:r w:rsidRPr="001741BF">
            <w:rPr>
              <w:highlight w:val="yellow"/>
            </w:rPr>
            <w:t>]</w:t>
          </w:r>
        </w:p>
      </w:docPartBody>
    </w:docPart>
    <w:docPart>
      <w:docPartPr>
        <w:name w:val="2F166B610C484A9ABA292FE06008A106"/>
        <w:category>
          <w:name w:val="General"/>
          <w:gallery w:val="placeholder"/>
        </w:category>
        <w:types>
          <w:type w:val="bbPlcHdr"/>
        </w:types>
        <w:behaviors>
          <w:behavior w:val="content"/>
        </w:behaviors>
        <w:guid w:val="{15D38769-6582-4631-8448-6C0DEBB0EA04}"/>
      </w:docPartPr>
      <w:docPartBody>
        <w:p w:rsidR="00BF2829" w:rsidRDefault="00BF2829">
          <w:pPr>
            <w:pStyle w:val="2F166B610C484A9ABA292FE06008A106"/>
          </w:pPr>
          <w:r w:rsidRPr="00FC0BC3">
            <w:rPr>
              <w:highlight w:val="yellow"/>
            </w:rPr>
            <w:t>[Choose Date]</w:t>
          </w:r>
        </w:p>
      </w:docPartBody>
    </w:docPart>
    <w:docPart>
      <w:docPartPr>
        <w:name w:val="630A65BF857B4841821BA161F3C13208"/>
        <w:category>
          <w:name w:val="General"/>
          <w:gallery w:val="placeholder"/>
        </w:category>
        <w:types>
          <w:type w:val="bbPlcHdr"/>
        </w:types>
        <w:behaviors>
          <w:behavior w:val="content"/>
        </w:behaviors>
        <w:guid w:val="{309A8F70-740B-4033-BE8B-4FD0C2FB5998}"/>
      </w:docPartPr>
      <w:docPartBody>
        <w:p w:rsidR="00BF2829" w:rsidRDefault="00BF2829">
          <w:pPr>
            <w:pStyle w:val="630A65BF857B4841821BA161F3C13208"/>
          </w:pPr>
          <w:r w:rsidRPr="00FC0BC3">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0000000000000000000"/>
    <w:charset w:val="00"/>
    <w:family w:val="auto"/>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29"/>
    <w:rsid w:val="00BF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4014229FD4267B9166DC12C856E18">
    <w:name w:val="6E94014229FD4267B9166DC12C856E18"/>
  </w:style>
  <w:style w:type="paragraph" w:customStyle="1" w:styleId="2F166B610C484A9ABA292FE06008A106">
    <w:name w:val="2F166B610C484A9ABA292FE06008A106"/>
  </w:style>
  <w:style w:type="paragraph" w:customStyle="1" w:styleId="630A65BF857B4841821BA161F3C13208">
    <w:name w:val="630A65BF857B4841821BA161F3C1320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64cea-ae2f-4083-a4af-606bae7fc1cb">
      <Terms xmlns="http://schemas.microsoft.com/office/infopath/2007/PartnerControls"/>
    </lcf76f155ced4ddcb4097134ff3c332f>
    <TaxCatchAll xmlns="91ed92fc-2638-4b7b-9e9e-7bb8691c09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D5D0E710F564AAED5FDC7579CB797" ma:contentTypeVersion="15" ma:contentTypeDescription="Create a new document." ma:contentTypeScope="" ma:versionID="c203c1c971e534597d7acad4f17cae39">
  <xsd:schema xmlns:xsd="http://www.w3.org/2001/XMLSchema" xmlns:xs="http://www.w3.org/2001/XMLSchema" xmlns:p="http://schemas.microsoft.com/office/2006/metadata/properties" xmlns:ns2="db464cea-ae2f-4083-a4af-606bae7fc1cb" xmlns:ns3="91ed92fc-2638-4b7b-9e9e-7bb8691c099b" targetNamespace="http://schemas.microsoft.com/office/2006/metadata/properties" ma:root="true" ma:fieldsID="6ef49d7d8ce8ae044c8a45b80c1b39c2" ns2:_="" ns3:_="">
    <xsd:import namespace="db464cea-ae2f-4083-a4af-606bae7fc1cb"/>
    <xsd:import namespace="91ed92fc-2638-4b7b-9e9e-7bb8691c09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64cea-ae2f-4083-a4af-606bae7f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d92fc-2638-4b7b-9e9e-7bb8691c09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08895-e7a8-490f-82d7-41070d4d6219}" ma:internalName="TaxCatchAll" ma:showField="CatchAllData" ma:web="91ed92fc-2638-4b7b-9e9e-7bb8691c0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customXml/itemProps2.xml><?xml version="1.0" encoding="utf-8"?>
<ds:datastoreItem xmlns:ds="http://schemas.openxmlformats.org/officeDocument/2006/customXml" ds:itemID="{7F204B09-A1E2-45D6-822B-FE0D32F74368}">
  <ds:schemaRefs>
    <ds:schemaRef ds:uri="http://schemas.microsoft.com/office/2006/metadata/properties"/>
    <ds:schemaRef ds:uri="http://schemas.microsoft.com/office/infopath/2007/PartnerControls"/>
    <ds:schemaRef ds:uri="db464cea-ae2f-4083-a4af-606bae7fc1cb"/>
    <ds:schemaRef ds:uri="91ed92fc-2638-4b7b-9e9e-7bb8691c099b"/>
  </ds:schemaRefs>
</ds:datastoreItem>
</file>

<file path=customXml/itemProps3.xml><?xml version="1.0" encoding="utf-8"?>
<ds:datastoreItem xmlns:ds="http://schemas.openxmlformats.org/officeDocument/2006/customXml" ds:itemID="{0B6E0AF9-D914-4722-949C-33DCE721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64cea-ae2f-4083-a4af-606bae7fc1cb"/>
    <ds:schemaRef ds:uri="91ed92fc-2638-4b7b-9e9e-7bb8691c0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F71B6-2739-454A-A2B3-D6E75C408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V:\ITaLI\Common\Templates\Word templates (Report, Generic doc, Memo, Letterhead)\Report template\2023\2023_UQ_ITaLI_Report_template.dotm</Template>
  <TotalTime>1</TotalTime>
  <Pages>4</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Academic Interim and Final Report</dc:title>
  <dc:subject>ITaLI</dc:subject>
  <dc:creator>Michelle Quinn</dc:creator>
  <cp:keywords/>
  <dc:description/>
  <cp:lastModifiedBy>Paul Young</cp:lastModifiedBy>
  <cp:revision>2</cp:revision>
  <cp:lastPrinted>2018-09-26T08:57:00Z</cp:lastPrinted>
  <dcterms:created xsi:type="dcterms:W3CDTF">2023-07-03T02:47:00Z</dcterms:created>
  <dcterms:modified xsi:type="dcterms:W3CDTF">2023-07-03T02:47:00Z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0x010100002D5D0E710F564AAED5FDC7579CB797</vt:lpwstr>
  </property>
  <property fmtid="{D5CDD505-2E9C-101B-9397-08002B2CF9AE}" pid="10" name="MediaServiceImageTags">
    <vt:lpwstr/>
  </property>
</Properties>
</file>