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9935E7C" w14:textId="16D4E307" w:rsidR="00A1219F" w:rsidRPr="00A1219F" w:rsidRDefault="00A1219F" w:rsidP="008362FB">
      <w:pPr>
        <w:pStyle w:val="ListNumber0"/>
        <w:numPr>
          <w:ilvl w:val="0"/>
          <w:numId w:val="0"/>
        </w:numPr>
      </w:pPr>
    </w:p>
    <w:p w14:paraId="1CA499EC" w14:textId="77777777" w:rsidR="008362FB" w:rsidRDefault="008362FB" w:rsidP="008362FB">
      <w:pPr>
        <w:pStyle w:val="Heading2"/>
      </w:pPr>
      <w:r>
        <w:t xml:space="preserve">Curriculum Vitae (maximum three A4 pages) </w:t>
      </w:r>
    </w:p>
    <w:p w14:paraId="71B1A1DD" w14:textId="77777777" w:rsidR="008362FB" w:rsidRPr="008362FB" w:rsidRDefault="008362FB" w:rsidP="008362FB">
      <w:pPr>
        <w:pStyle w:val="Heading3"/>
      </w:pPr>
      <w:r w:rsidRPr="008362FB">
        <w:t>&lt;Name&gt;</w:t>
      </w:r>
    </w:p>
    <w:p w14:paraId="469B7ECA" w14:textId="77777777" w:rsidR="008362FB" w:rsidRDefault="008362FB" w:rsidP="008362FB">
      <w:pPr>
        <w:pStyle w:val="BodyText"/>
      </w:pPr>
    </w:p>
    <w:p w14:paraId="565BED9D" w14:textId="77777777" w:rsidR="008362FB" w:rsidRDefault="008362FB" w:rsidP="008362FB">
      <w:pPr>
        <w:pStyle w:val="Heading4"/>
      </w:pPr>
      <w:r>
        <w:t>Academic Qualifications</w:t>
      </w:r>
    </w:p>
    <w:p w14:paraId="1FB77EE6" w14:textId="77777777" w:rsidR="008362FB" w:rsidRDefault="008362FB" w:rsidP="008362FB">
      <w:pPr>
        <w:pStyle w:val="ListBullet0"/>
        <w:spacing w:before="80" w:after="80" w:line="240" w:lineRule="auto"/>
      </w:pPr>
      <w:r>
        <w:t>&lt;Name of Qualification, Institution, (Year)&gt;</w:t>
      </w:r>
    </w:p>
    <w:p w14:paraId="5D8BEF61" w14:textId="77777777" w:rsidR="008362FB" w:rsidRDefault="008362FB" w:rsidP="008362FB">
      <w:pPr>
        <w:pStyle w:val="BodyText"/>
      </w:pPr>
    </w:p>
    <w:p w14:paraId="5C6B546C" w14:textId="77777777" w:rsidR="008362FB" w:rsidRDefault="008362FB" w:rsidP="008362FB">
      <w:pPr>
        <w:pStyle w:val="Heading4"/>
      </w:pPr>
      <w:r>
        <w:t>Employment History and Teaching Experience</w:t>
      </w:r>
    </w:p>
    <w:tbl>
      <w:tblPr>
        <w:tblStyle w:val="TableUQLined"/>
        <w:tblW w:w="0" w:type="auto"/>
        <w:tblLook w:val="04A0" w:firstRow="1" w:lastRow="0" w:firstColumn="1" w:lastColumn="0" w:noHBand="0" w:noVBand="1"/>
      </w:tblPr>
      <w:tblGrid>
        <w:gridCol w:w="2835"/>
        <w:gridCol w:w="6803"/>
      </w:tblGrid>
      <w:tr w:rsidR="008362FB" w14:paraId="20BBCC1D" w14:textId="77777777" w:rsidTr="00167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</w:tcPr>
          <w:p w14:paraId="1C929A90" w14:textId="77777777" w:rsidR="008362FB" w:rsidRDefault="008362FB" w:rsidP="0016700C">
            <w:pPr>
              <w:pStyle w:val="TableHeading"/>
            </w:pPr>
            <w:r>
              <w:t>Year</w:t>
            </w:r>
          </w:p>
        </w:tc>
        <w:tc>
          <w:tcPr>
            <w:tcW w:w="6803" w:type="dxa"/>
          </w:tcPr>
          <w:p w14:paraId="3F404C4C" w14:textId="77777777" w:rsidR="008362FB" w:rsidRDefault="008362FB" w:rsidP="0016700C">
            <w:pPr>
              <w:pStyle w:val="TableHeading"/>
            </w:pPr>
            <w:r>
              <w:t>Position, School Institution</w:t>
            </w:r>
          </w:p>
        </w:tc>
      </w:tr>
      <w:tr w:rsidR="008362FB" w14:paraId="0E738EC2" w14:textId="77777777" w:rsidTr="0016700C">
        <w:tc>
          <w:tcPr>
            <w:tcW w:w="2835" w:type="dxa"/>
          </w:tcPr>
          <w:p w14:paraId="5F923978" w14:textId="77777777" w:rsidR="008362FB" w:rsidRDefault="008362FB" w:rsidP="0016700C">
            <w:pPr>
              <w:pStyle w:val="TableText"/>
            </w:pPr>
            <w:proofErr w:type="gramStart"/>
            <w:r>
              <w:t>e.g.</w:t>
            </w:r>
            <w:proofErr w:type="gramEnd"/>
            <w:r>
              <w:t xml:space="preserve"> 2004 – present</w:t>
            </w:r>
          </w:p>
        </w:tc>
        <w:tc>
          <w:tcPr>
            <w:tcW w:w="6803" w:type="dxa"/>
          </w:tcPr>
          <w:p w14:paraId="07B38EA2" w14:textId="77777777" w:rsidR="008362FB" w:rsidRDefault="008362FB" w:rsidP="0016700C">
            <w:pPr>
              <w:pStyle w:val="TableText"/>
            </w:pPr>
            <w:r>
              <w:t>Lecturer in Education, School of Education, The University of Queensland</w:t>
            </w:r>
          </w:p>
        </w:tc>
      </w:tr>
      <w:tr w:rsidR="008362FB" w14:paraId="072A18FD" w14:textId="77777777" w:rsidTr="00167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35" w:type="dxa"/>
          </w:tcPr>
          <w:p w14:paraId="02385AE8" w14:textId="77777777" w:rsidR="008362FB" w:rsidRDefault="008362FB" w:rsidP="0016700C">
            <w:pPr>
              <w:pStyle w:val="TableText"/>
            </w:pPr>
          </w:p>
        </w:tc>
        <w:tc>
          <w:tcPr>
            <w:tcW w:w="6803" w:type="dxa"/>
          </w:tcPr>
          <w:p w14:paraId="4704331F" w14:textId="77777777" w:rsidR="008362FB" w:rsidRDefault="008362FB" w:rsidP="0016700C">
            <w:pPr>
              <w:pStyle w:val="TableText"/>
            </w:pPr>
          </w:p>
        </w:tc>
      </w:tr>
    </w:tbl>
    <w:p w14:paraId="750D5B87" w14:textId="77777777" w:rsidR="008362FB" w:rsidRDefault="008362FB" w:rsidP="008362FB">
      <w:pPr>
        <w:pStyle w:val="BodyText"/>
        <w:rPr>
          <w:i/>
        </w:rPr>
      </w:pPr>
      <w:r>
        <w:t>&lt;</w:t>
      </w:r>
      <w:r>
        <w:rPr>
          <w:i/>
        </w:rPr>
        <w:t>Brief Summary of your teaching experience&gt;</w:t>
      </w:r>
    </w:p>
    <w:p w14:paraId="1C7D3E09" w14:textId="77777777" w:rsidR="008362FB" w:rsidRPr="008362FB" w:rsidRDefault="008362FB" w:rsidP="008362FB">
      <w:pPr>
        <w:pStyle w:val="BodyText"/>
      </w:pPr>
    </w:p>
    <w:p w14:paraId="0BC199A4" w14:textId="77777777" w:rsidR="008362FB" w:rsidRDefault="008362FB" w:rsidP="008362FB">
      <w:pPr>
        <w:pStyle w:val="Heading4"/>
      </w:pPr>
      <w:r>
        <w:t>Leadership Positions, Roles and Responsibilities</w:t>
      </w:r>
    </w:p>
    <w:p w14:paraId="1D2FEF2A" w14:textId="77777777" w:rsidR="008362FB" w:rsidRDefault="008362FB" w:rsidP="008362FB">
      <w:pPr>
        <w:pStyle w:val="ListBullet0"/>
        <w:spacing w:before="80" w:after="80" w:line="240" w:lineRule="auto"/>
      </w:pPr>
      <w:r>
        <w:t>&lt;Position, Year)</w:t>
      </w:r>
    </w:p>
    <w:p w14:paraId="52F6D5C7" w14:textId="77777777" w:rsidR="008362FB" w:rsidRDefault="008362FB" w:rsidP="008362FB">
      <w:pPr>
        <w:pStyle w:val="Heading4"/>
      </w:pPr>
      <w:r>
        <w:t>Service and Engagement</w:t>
      </w:r>
    </w:p>
    <w:p w14:paraId="627423FC" w14:textId="77777777" w:rsidR="008362FB" w:rsidRDefault="008362FB" w:rsidP="008362FB">
      <w:pPr>
        <w:pStyle w:val="BodyText"/>
      </w:pPr>
      <w:r>
        <w:t>&lt;Concise paragraph, highlights, include professional affiliations&gt;</w:t>
      </w:r>
    </w:p>
    <w:p w14:paraId="1C955B95" w14:textId="77777777" w:rsidR="008362FB" w:rsidRDefault="008362FB" w:rsidP="008362FB">
      <w:pPr>
        <w:pStyle w:val="Heading4"/>
      </w:pPr>
      <w:r>
        <w:t>Relevant Recent Publications</w:t>
      </w:r>
    </w:p>
    <w:p w14:paraId="28E71F39" w14:textId="77777777" w:rsidR="008362FB" w:rsidRDefault="008362FB" w:rsidP="008362FB">
      <w:pPr>
        <w:pStyle w:val="ReferenceText"/>
      </w:pPr>
      <w:r>
        <w:t xml:space="preserve">Please </w:t>
      </w:r>
      <w:r>
        <w:rPr>
          <w:b/>
        </w:rPr>
        <w:t>bold</w:t>
      </w:r>
      <w:r>
        <w:t xml:space="preserve"> your name in joint publications</w:t>
      </w:r>
    </w:p>
    <w:p w14:paraId="45A59B1C" w14:textId="77777777" w:rsidR="008362FB" w:rsidRDefault="008362FB" w:rsidP="008362FB">
      <w:pPr>
        <w:pStyle w:val="BodyText"/>
      </w:pPr>
      <w:r>
        <w:t>Formatted with hanging indent, publications style</w:t>
      </w:r>
    </w:p>
    <w:p w14:paraId="7D3C4CFF" w14:textId="77777777" w:rsidR="008362FB" w:rsidRDefault="008362FB" w:rsidP="008362FB">
      <w:pPr>
        <w:pStyle w:val="Heading4"/>
      </w:pPr>
      <w:r>
        <w:t>Teaching and Learning Grants</w:t>
      </w:r>
    </w:p>
    <w:p w14:paraId="0D62CBF3" w14:textId="77777777" w:rsidR="008362FB" w:rsidRPr="00EF47AB" w:rsidRDefault="008362FB" w:rsidP="008362FB">
      <w:pPr>
        <w:pStyle w:val="ListBullet0"/>
        <w:spacing w:before="80" w:after="80" w:line="240" w:lineRule="auto"/>
      </w:pPr>
      <w:r>
        <w:t>&lt;Year, grant scheme, project leader/s, value&gt;</w:t>
      </w:r>
    </w:p>
    <w:p w14:paraId="2236DFC1" w14:textId="77777777" w:rsidR="008362FB" w:rsidRDefault="008362FB" w:rsidP="008362FB">
      <w:pPr>
        <w:pStyle w:val="Heading4"/>
      </w:pPr>
      <w:r>
        <w:t>Teaching Awards and Recognition</w:t>
      </w:r>
    </w:p>
    <w:p w14:paraId="2E32A49D" w14:textId="77777777" w:rsidR="008362FB" w:rsidRDefault="008362FB" w:rsidP="008362FB">
      <w:pPr>
        <w:pStyle w:val="ListBullet0"/>
        <w:spacing w:before="80" w:after="80" w:line="240" w:lineRule="auto"/>
      </w:pPr>
      <w:r>
        <w:t>&lt;Award or recognition (date of award: Day Month Year)</w:t>
      </w:r>
    </w:p>
    <w:p w14:paraId="67E1E909" w14:textId="77777777" w:rsidR="008362FB" w:rsidRDefault="008362FB" w:rsidP="008362FB"/>
    <w:p w14:paraId="259CA393" w14:textId="77777777" w:rsidR="00A1219F" w:rsidRDefault="00A1219F" w:rsidP="00A1219F"/>
    <w:p w14:paraId="053C00DE" w14:textId="77777777" w:rsidR="00A1219F" w:rsidRPr="00A1219F" w:rsidRDefault="00A1219F" w:rsidP="00A1219F"/>
    <w:sectPr w:rsidR="00A1219F" w:rsidRPr="00A1219F" w:rsidSect="00576D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89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E6398" w14:textId="77777777" w:rsidR="008A33D7" w:rsidRDefault="008A33D7" w:rsidP="00C20C17">
      <w:r>
        <w:separator/>
      </w:r>
    </w:p>
  </w:endnote>
  <w:endnote w:type="continuationSeparator" w:id="0">
    <w:p w14:paraId="65444C39" w14:textId="77777777" w:rsidR="008A33D7" w:rsidRDefault="008A33D7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7F66" w14:textId="77777777" w:rsidR="009E12AD" w:rsidRDefault="009E1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31" w:type="pct"/>
      <w:tblLook w:val="0600" w:firstRow="0" w:lastRow="0" w:firstColumn="0" w:lastColumn="0" w:noHBand="1" w:noVBand="1"/>
    </w:tblPr>
    <w:tblGrid>
      <w:gridCol w:w="9077"/>
      <w:gridCol w:w="428"/>
    </w:tblGrid>
    <w:tr w:rsidR="00B042DF" w14:paraId="2C4570C7" w14:textId="77777777" w:rsidTr="007A70F9">
      <w:tc>
        <w:tcPr>
          <w:tcW w:w="9750" w:type="dxa"/>
          <w:vAlign w:val="bottom"/>
        </w:tcPr>
        <w:p w14:paraId="2514E714" w14:textId="77777777" w:rsidR="00B042DF" w:rsidRPr="00C7208B" w:rsidRDefault="00A902D6" w:rsidP="009E12AD">
          <w:pPr>
            <w:pStyle w:val="Footer"/>
            <w:ind w:right="260"/>
            <w:rPr>
              <w:szCs w:val="15"/>
            </w:rPr>
          </w:pPr>
          <w:r w:rsidRPr="00C7208B">
            <w:rPr>
              <w:szCs w:val="15"/>
            </w:rPr>
            <w:t xml:space="preserve">CRICOS </w:t>
          </w:r>
          <w:r w:rsidR="00726A4F">
            <w:rPr>
              <w:szCs w:val="15"/>
            </w:rPr>
            <w:t xml:space="preserve">Provider </w:t>
          </w:r>
          <w:r w:rsidRPr="00C7208B">
            <w:rPr>
              <w:szCs w:val="15"/>
            </w:rPr>
            <w:t>00025B</w:t>
          </w:r>
        </w:p>
      </w:tc>
      <w:tc>
        <w:tcPr>
          <w:tcW w:w="456" w:type="dxa"/>
          <w:vAlign w:val="bottom"/>
        </w:tcPr>
        <w:p w14:paraId="2DF1B1F9" w14:textId="77777777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726A4F">
            <w:rPr>
              <w:b/>
              <w:noProof/>
              <w:szCs w:val="15"/>
            </w:rPr>
            <w:t>1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7F045B87" w14:textId="77777777" w:rsidR="00716942" w:rsidRPr="00B042DF" w:rsidRDefault="00716942" w:rsidP="00B042DF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3FB1CCAD" w14:textId="77777777" w:rsidTr="0016241C">
      <w:tc>
        <w:tcPr>
          <w:tcW w:w="2548" w:type="dxa"/>
        </w:tcPr>
        <w:p w14:paraId="2C90C1A3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48615512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2113471429"/>
              <w:placeholder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59096420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-181672191"/>
              <w:placeholder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5852F3D8" w14:textId="77777777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1799413074"/>
              <w:placeholder/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0161859B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154F4083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1C6A93B8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2305EE57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9FC8B" w14:textId="77777777" w:rsidR="008A33D7" w:rsidRDefault="008A33D7" w:rsidP="00C20C17">
      <w:r>
        <w:separator/>
      </w:r>
    </w:p>
  </w:footnote>
  <w:footnote w:type="continuationSeparator" w:id="0">
    <w:p w14:paraId="4162658C" w14:textId="77777777" w:rsidR="008A33D7" w:rsidRDefault="008A33D7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727E" w14:textId="77777777" w:rsidR="009E12AD" w:rsidRDefault="009E1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C268" w14:textId="77777777" w:rsidR="007B0BBA" w:rsidRDefault="005845EC" w:rsidP="007B0BBA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2D721584" wp14:editId="0CB02A5E">
          <wp:simplePos x="0" y="0"/>
          <wp:positionH relativeFrom="column">
            <wp:posOffset>-736600</wp:posOffset>
          </wp:positionH>
          <wp:positionV relativeFrom="paragraph">
            <wp:posOffset>-413689</wp:posOffset>
          </wp:positionV>
          <wp:extent cx="7640320" cy="1092200"/>
          <wp:effectExtent l="0" t="0" r="0" b="0"/>
          <wp:wrapTight wrapText="bothSides">
            <wp:wrapPolygon edited="0">
              <wp:start x="0" y="0"/>
              <wp:lineTo x="0" y="21098"/>
              <wp:lineTo x="21543" y="21098"/>
              <wp:lineTo x="21543" y="0"/>
              <wp:lineTo x="0" y="0"/>
            </wp:wrapPolygon>
          </wp:wrapTight>
          <wp:docPr id="27" name="Picture 27" descr="S:\BEL-FacultyOffice\Marketing\Branding_Logos_Templates &amp; Fonts\3. Templates\BEL\Word Docs\Rebrand\UQ Create Change Generic purple portrait template_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EL-FacultyOffice\Marketing\Branding_Logos_Templates &amp; Fonts\3. Templates\BEL\Word Docs\Rebrand\UQ Create Change Generic purple portrait template_head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32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06F">
      <w:rPr>
        <w:noProof/>
        <w:lang w:eastAsia="en-AU"/>
      </w:rPr>
      <w:drawing>
        <wp:inline distT="0" distB="0" distL="0" distR="0" wp14:anchorId="5D562194" wp14:editId="4C5304E7">
          <wp:extent cx="4745746" cy="737618"/>
          <wp:effectExtent l="0" t="0" r="0" b="571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Qlockup-Landscape-Revers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5746" cy="737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99FD07" w14:textId="77777777" w:rsidR="007B0BBA" w:rsidRDefault="007B0BBA" w:rsidP="007B0B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AE98" w14:textId="77777777" w:rsidR="00F4114D" w:rsidRDefault="00F4114D" w:rsidP="00F4114D">
    <w:pPr>
      <w:pStyle w:val="Header"/>
      <w:jc w:val="right"/>
    </w:pPr>
  </w:p>
  <w:p w14:paraId="26E6D663" w14:textId="77777777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7EFFF77" wp14:editId="3D284123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C90D8A"/>
    <w:multiLevelType w:val="multilevel"/>
    <w:tmpl w:val="8752BC70"/>
    <w:numStyleLink w:val="ListSectionTitle"/>
  </w:abstractNum>
  <w:abstractNum w:abstractNumId="11" w15:restartNumberingAfterBreak="0">
    <w:nsid w:val="52AA0A7D"/>
    <w:multiLevelType w:val="multilevel"/>
    <w:tmpl w:val="E9B44B6A"/>
    <w:numStyleLink w:val="ListParagraph"/>
  </w:abstractNum>
  <w:abstractNum w:abstractNumId="12" w15:restartNumberingAfterBreak="0">
    <w:nsid w:val="53FE7795"/>
    <w:multiLevelType w:val="multilevel"/>
    <w:tmpl w:val="B5BC7C40"/>
    <w:numStyleLink w:val="ListAppendix"/>
  </w:abstractNum>
  <w:abstractNum w:abstractNumId="13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  <w:num w:numId="1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D7"/>
    <w:rsid w:val="000300D4"/>
    <w:rsid w:val="000A7AFE"/>
    <w:rsid w:val="000B3E75"/>
    <w:rsid w:val="0016241C"/>
    <w:rsid w:val="001741BF"/>
    <w:rsid w:val="00193459"/>
    <w:rsid w:val="00196C64"/>
    <w:rsid w:val="001B6A57"/>
    <w:rsid w:val="001E544B"/>
    <w:rsid w:val="002142AC"/>
    <w:rsid w:val="00241DF1"/>
    <w:rsid w:val="00287293"/>
    <w:rsid w:val="00292EDB"/>
    <w:rsid w:val="002D73F6"/>
    <w:rsid w:val="002E0C95"/>
    <w:rsid w:val="002F612F"/>
    <w:rsid w:val="00310B79"/>
    <w:rsid w:val="0033054B"/>
    <w:rsid w:val="00416FF4"/>
    <w:rsid w:val="00445521"/>
    <w:rsid w:val="00463D08"/>
    <w:rsid w:val="004713C5"/>
    <w:rsid w:val="004972A0"/>
    <w:rsid w:val="00576D68"/>
    <w:rsid w:val="005845EC"/>
    <w:rsid w:val="005A6CC7"/>
    <w:rsid w:val="005B54F0"/>
    <w:rsid w:val="005D0167"/>
    <w:rsid w:val="005D4250"/>
    <w:rsid w:val="005E7363"/>
    <w:rsid w:val="00614669"/>
    <w:rsid w:val="006377A2"/>
    <w:rsid w:val="00670B05"/>
    <w:rsid w:val="00684298"/>
    <w:rsid w:val="006873AE"/>
    <w:rsid w:val="00691D45"/>
    <w:rsid w:val="006C0E44"/>
    <w:rsid w:val="006E71A4"/>
    <w:rsid w:val="0071246C"/>
    <w:rsid w:val="00715A9A"/>
    <w:rsid w:val="00716942"/>
    <w:rsid w:val="00726A4F"/>
    <w:rsid w:val="007A70F9"/>
    <w:rsid w:val="007B0BBA"/>
    <w:rsid w:val="007B215D"/>
    <w:rsid w:val="007C38B8"/>
    <w:rsid w:val="007F5557"/>
    <w:rsid w:val="00834296"/>
    <w:rsid w:val="008362FB"/>
    <w:rsid w:val="00853390"/>
    <w:rsid w:val="00862690"/>
    <w:rsid w:val="00882359"/>
    <w:rsid w:val="008A33D7"/>
    <w:rsid w:val="008B0D7D"/>
    <w:rsid w:val="008E2EA4"/>
    <w:rsid w:val="009212B7"/>
    <w:rsid w:val="00944DDB"/>
    <w:rsid w:val="009774DC"/>
    <w:rsid w:val="009C006F"/>
    <w:rsid w:val="009D6143"/>
    <w:rsid w:val="009D7F71"/>
    <w:rsid w:val="009E12AD"/>
    <w:rsid w:val="009E3486"/>
    <w:rsid w:val="009E3FDE"/>
    <w:rsid w:val="009E6379"/>
    <w:rsid w:val="009F3881"/>
    <w:rsid w:val="00A1219F"/>
    <w:rsid w:val="00A12421"/>
    <w:rsid w:val="00A34437"/>
    <w:rsid w:val="00A77D53"/>
    <w:rsid w:val="00A902D6"/>
    <w:rsid w:val="00AE34ED"/>
    <w:rsid w:val="00AE7D65"/>
    <w:rsid w:val="00B025B0"/>
    <w:rsid w:val="00B042DF"/>
    <w:rsid w:val="00B13955"/>
    <w:rsid w:val="00B473B6"/>
    <w:rsid w:val="00B742E4"/>
    <w:rsid w:val="00BA4749"/>
    <w:rsid w:val="00BC0E71"/>
    <w:rsid w:val="00BE0430"/>
    <w:rsid w:val="00BE112C"/>
    <w:rsid w:val="00C20C17"/>
    <w:rsid w:val="00C33B32"/>
    <w:rsid w:val="00C474B7"/>
    <w:rsid w:val="00C555F6"/>
    <w:rsid w:val="00C7208B"/>
    <w:rsid w:val="00C733AD"/>
    <w:rsid w:val="00C960ED"/>
    <w:rsid w:val="00CA4DCB"/>
    <w:rsid w:val="00CE7A06"/>
    <w:rsid w:val="00D13C7F"/>
    <w:rsid w:val="00D32971"/>
    <w:rsid w:val="00D8242B"/>
    <w:rsid w:val="00DA5594"/>
    <w:rsid w:val="00DD0AFE"/>
    <w:rsid w:val="00DD3FBD"/>
    <w:rsid w:val="00DF5EA7"/>
    <w:rsid w:val="00E7261C"/>
    <w:rsid w:val="00E77EBA"/>
    <w:rsid w:val="00E87A8D"/>
    <w:rsid w:val="00EE473C"/>
    <w:rsid w:val="00F37ED1"/>
    <w:rsid w:val="00F4114D"/>
    <w:rsid w:val="00F4312A"/>
    <w:rsid w:val="00F77373"/>
    <w:rsid w:val="00FC0BC3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8CBB7"/>
  <w15:chartTrackingRefBased/>
  <w15:docId w15:val="{31D46756-17CA-462C-B240-575B8219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2FB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A1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ITaLI\Common\Templates\Word%20templates%20(Report,%20Agenda,%20Minutes,%20Memo,%20Letterhead,%20Generic%20doc)\Blank%20documents\Blank_word_document_portrait_purple_header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792F2-50FC-4851-8BC6-A751D24F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Blank_word_document_portrait_purple_header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Quinn</dc:creator>
  <cp:keywords/>
  <dc:description/>
  <cp:lastModifiedBy>Michelle Quinn</cp:lastModifiedBy>
  <cp:revision>2</cp:revision>
  <dcterms:created xsi:type="dcterms:W3CDTF">2022-03-17T03:50:00Z</dcterms:created>
  <dcterms:modified xsi:type="dcterms:W3CDTF">2022-03-17T03:52:00Z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2022-03-17T03:50:28Z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4db3d042-5237-463b-a510-8f5fb2798b27</vt:lpwstr>
  </property>
  <property fmtid="{D5CDD505-2E9C-101B-9397-08002B2CF9AE}" pid="8" name="MSIP_Label_0f488380-630a-4f55-a077-a19445e3f360_ContentBits">
    <vt:lpwstr>0</vt:lpwstr>
  </property>
</Properties>
</file>