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3B27" w14:textId="77777777" w:rsidR="00731286" w:rsidRDefault="00731286" w:rsidP="00731286">
      <w:pPr>
        <w:pStyle w:val="Heading2"/>
      </w:pPr>
      <w:bookmarkStart w:id="0" w:name="_Hlk480537087"/>
      <w:bookmarkStart w:id="1" w:name="Endnote"/>
      <w:bookmarkEnd w:id="0"/>
      <w:r>
        <w:t>PRINCIPAL FELLOW OF HEA – INITIAL DISCUSSION GUIDE</w:t>
      </w:r>
    </w:p>
    <w:p w14:paraId="0DBE28CE" w14:textId="77777777" w:rsidR="00731286" w:rsidRDefault="00731286" w:rsidP="00731286">
      <w:pPr>
        <w:pStyle w:val="Heading2"/>
      </w:pPr>
      <w:r>
        <w:t>Career Overview</w:t>
      </w:r>
    </w:p>
    <w:p w14:paraId="53300DF3" w14:textId="77777777" w:rsidR="00731286" w:rsidRDefault="00731286" w:rsidP="00731286">
      <w:pPr>
        <w:pStyle w:val="BodyText"/>
      </w:pPr>
      <w:r>
        <w:t>Please provide an overview of your career in teaching and learning in higher education (200 words max).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1286" w14:paraId="485405BA" w14:textId="77777777" w:rsidTr="0016700C">
        <w:trPr>
          <w:trHeight w:val="1134"/>
        </w:trPr>
        <w:tc>
          <w:tcPr>
            <w:tcW w:w="9628" w:type="dxa"/>
          </w:tcPr>
          <w:p w14:paraId="7593F612" w14:textId="77777777" w:rsidR="00731286" w:rsidRDefault="00731286" w:rsidP="0016700C">
            <w:pPr>
              <w:pStyle w:val="BodyText"/>
            </w:pPr>
          </w:p>
        </w:tc>
      </w:tr>
    </w:tbl>
    <w:p w14:paraId="5A6C8DB4" w14:textId="77777777" w:rsidR="00731286" w:rsidRPr="00676074" w:rsidRDefault="00731286" w:rsidP="00731286">
      <w:pPr>
        <w:pStyle w:val="BodyText"/>
      </w:pPr>
    </w:p>
    <w:p w14:paraId="11852A21" w14:textId="77777777" w:rsidR="00731286" w:rsidRDefault="00731286" w:rsidP="00731286">
      <w:pPr>
        <w:pStyle w:val="Heading2"/>
      </w:pPr>
      <w:r>
        <w:t>Record of Educational Impact</w:t>
      </w:r>
    </w:p>
    <w:p w14:paraId="3CADF181" w14:textId="5FC1550D" w:rsidR="00731286" w:rsidRPr="00731286" w:rsidRDefault="00731286" w:rsidP="00731286">
      <w:pPr>
        <w:pStyle w:val="BodyText"/>
        <w:rPr>
          <w:i/>
          <w:iCs/>
        </w:rPr>
      </w:pPr>
      <w:r>
        <w:t>Please summarise 5 – 8 key areas of educational impact in chronological order.</w:t>
      </w:r>
      <w:r>
        <w:br/>
      </w:r>
      <w:r w:rsidRPr="00731286">
        <w:rPr>
          <w:i/>
          <w:iCs/>
        </w:rPr>
        <w:t xml:space="preserve">Highlight </w:t>
      </w:r>
      <w:r w:rsidRPr="00731286">
        <w:rPr>
          <w:b/>
          <w:bCs/>
          <w:i/>
          <w:iCs/>
        </w:rPr>
        <w:t>strategic</w:t>
      </w:r>
      <w:r w:rsidRPr="00731286">
        <w:rPr>
          <w:i/>
          <w:iCs/>
        </w:rPr>
        <w:t xml:space="preserve"> initiatives that have you led that have impacted teaching quality and/or student experiences at Faculty, institutional or national/international level?</w:t>
      </w: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536"/>
        <w:gridCol w:w="7114"/>
        <w:gridCol w:w="1134"/>
        <w:gridCol w:w="849"/>
      </w:tblGrid>
      <w:tr w:rsidR="00731286" w14:paraId="1E0611AE" w14:textId="77777777" w:rsidTr="00167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7816C092" w14:textId="77777777" w:rsidR="00731286" w:rsidRPr="00676074" w:rsidRDefault="00731286" w:rsidP="0016700C">
            <w:pPr>
              <w:pStyle w:val="BodyText"/>
            </w:pPr>
          </w:p>
        </w:tc>
        <w:tc>
          <w:tcPr>
            <w:tcW w:w="7114" w:type="dxa"/>
          </w:tcPr>
          <w:p w14:paraId="1BE691A9" w14:textId="77777777" w:rsidR="00731286" w:rsidRPr="00676074" w:rsidRDefault="00731286" w:rsidP="0016700C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6074">
              <w:t>Nature of Role/ Activity/ Engagement</w:t>
            </w:r>
          </w:p>
        </w:tc>
        <w:tc>
          <w:tcPr>
            <w:tcW w:w="1134" w:type="dxa"/>
          </w:tcPr>
          <w:p w14:paraId="776EB42B" w14:textId="77777777" w:rsidR="00731286" w:rsidRPr="00676074" w:rsidRDefault="00731286" w:rsidP="0016700C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6074">
              <w:t xml:space="preserve">From </w:t>
            </w:r>
            <w:r w:rsidRPr="00676074">
              <w:rPr>
                <w:b w:val="0"/>
              </w:rPr>
              <w:t>(year)</w:t>
            </w:r>
          </w:p>
        </w:tc>
        <w:tc>
          <w:tcPr>
            <w:tcW w:w="849" w:type="dxa"/>
          </w:tcPr>
          <w:p w14:paraId="6D02C32A" w14:textId="77777777" w:rsidR="00731286" w:rsidRPr="00676074" w:rsidRDefault="00731286" w:rsidP="0016700C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76074">
              <w:t xml:space="preserve">To </w:t>
            </w:r>
            <w:r w:rsidRPr="00676074">
              <w:rPr>
                <w:b w:val="0"/>
              </w:rPr>
              <w:t>(year)</w:t>
            </w:r>
          </w:p>
        </w:tc>
      </w:tr>
      <w:tr w:rsidR="00731286" w14:paraId="39B5B072" w14:textId="77777777" w:rsidTr="0016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69E0F795" w14:textId="77777777" w:rsidR="00731286" w:rsidRDefault="00731286" w:rsidP="0016700C">
            <w:pPr>
              <w:pStyle w:val="BodyText"/>
            </w:pPr>
          </w:p>
        </w:tc>
        <w:tc>
          <w:tcPr>
            <w:tcW w:w="7114" w:type="dxa"/>
          </w:tcPr>
          <w:p w14:paraId="7686F1E2" w14:textId="77777777" w:rsidR="00731286" w:rsidRDefault="00731286" w:rsidP="0016700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1FA5461" w14:textId="77777777" w:rsidR="00731286" w:rsidRDefault="00731286" w:rsidP="0016700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14:paraId="6B83C8A7" w14:textId="77777777" w:rsidR="00731286" w:rsidRDefault="00731286" w:rsidP="0016700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1286" w14:paraId="21F01A7E" w14:textId="77777777" w:rsidTr="00167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0A3ECFF9" w14:textId="77777777" w:rsidR="00731286" w:rsidRDefault="00731286" w:rsidP="0016700C">
            <w:pPr>
              <w:pStyle w:val="BodyText"/>
            </w:pPr>
          </w:p>
        </w:tc>
        <w:tc>
          <w:tcPr>
            <w:tcW w:w="7114" w:type="dxa"/>
          </w:tcPr>
          <w:p w14:paraId="26BD2CAB" w14:textId="77777777" w:rsidR="00731286" w:rsidRDefault="00731286" w:rsidP="0016700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2677237" w14:textId="77777777" w:rsidR="00731286" w:rsidRDefault="00731286" w:rsidP="0016700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14:paraId="15957682" w14:textId="77777777" w:rsidR="00731286" w:rsidRDefault="00731286" w:rsidP="0016700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1286" w14:paraId="71C3FE6D" w14:textId="77777777" w:rsidTr="0016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13350F45" w14:textId="77777777" w:rsidR="00731286" w:rsidRDefault="00731286" w:rsidP="0016700C">
            <w:pPr>
              <w:pStyle w:val="BodyText"/>
            </w:pPr>
          </w:p>
        </w:tc>
        <w:tc>
          <w:tcPr>
            <w:tcW w:w="7114" w:type="dxa"/>
          </w:tcPr>
          <w:p w14:paraId="75978615" w14:textId="77777777" w:rsidR="00731286" w:rsidRDefault="00731286" w:rsidP="0016700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0FFC06D" w14:textId="77777777" w:rsidR="00731286" w:rsidRDefault="00731286" w:rsidP="0016700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14:paraId="7E85E58B" w14:textId="77777777" w:rsidR="00731286" w:rsidRDefault="00731286" w:rsidP="0016700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1286" w14:paraId="187D54BD" w14:textId="77777777" w:rsidTr="00167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0704A266" w14:textId="77777777" w:rsidR="00731286" w:rsidRDefault="00731286" w:rsidP="0016700C">
            <w:pPr>
              <w:pStyle w:val="BodyText"/>
            </w:pPr>
          </w:p>
        </w:tc>
        <w:tc>
          <w:tcPr>
            <w:tcW w:w="7114" w:type="dxa"/>
          </w:tcPr>
          <w:p w14:paraId="57D6CDD6" w14:textId="77777777" w:rsidR="00731286" w:rsidRDefault="00731286" w:rsidP="0016700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6A38014" w14:textId="77777777" w:rsidR="00731286" w:rsidRDefault="00731286" w:rsidP="0016700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14:paraId="29756A57" w14:textId="77777777" w:rsidR="00731286" w:rsidRDefault="00731286" w:rsidP="0016700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1286" w14:paraId="745D2F46" w14:textId="77777777" w:rsidTr="0016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1B2894EE" w14:textId="77777777" w:rsidR="00731286" w:rsidRDefault="00731286" w:rsidP="0016700C">
            <w:pPr>
              <w:pStyle w:val="BodyText"/>
            </w:pPr>
          </w:p>
        </w:tc>
        <w:tc>
          <w:tcPr>
            <w:tcW w:w="7114" w:type="dxa"/>
          </w:tcPr>
          <w:p w14:paraId="7EE61FC3" w14:textId="77777777" w:rsidR="00731286" w:rsidRDefault="00731286" w:rsidP="0016700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D5D699C" w14:textId="77777777" w:rsidR="00731286" w:rsidRDefault="00731286" w:rsidP="0016700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14:paraId="63A9638E" w14:textId="77777777" w:rsidR="00731286" w:rsidRDefault="00731286" w:rsidP="0016700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1286" w14:paraId="01B3A497" w14:textId="77777777" w:rsidTr="00167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35EB97D3" w14:textId="77777777" w:rsidR="00731286" w:rsidRDefault="00731286" w:rsidP="0016700C">
            <w:pPr>
              <w:pStyle w:val="BodyText"/>
            </w:pPr>
          </w:p>
        </w:tc>
        <w:tc>
          <w:tcPr>
            <w:tcW w:w="7114" w:type="dxa"/>
          </w:tcPr>
          <w:p w14:paraId="2A2C5C2F" w14:textId="77777777" w:rsidR="00731286" w:rsidRDefault="00731286" w:rsidP="0016700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2D94B73" w14:textId="77777777" w:rsidR="00731286" w:rsidRDefault="00731286" w:rsidP="0016700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14:paraId="65301C1E" w14:textId="77777777" w:rsidR="00731286" w:rsidRDefault="00731286" w:rsidP="0016700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1286" w14:paraId="5E96F9EE" w14:textId="77777777" w:rsidTr="0016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63BDD85F" w14:textId="77777777" w:rsidR="00731286" w:rsidRDefault="00731286" w:rsidP="0016700C">
            <w:pPr>
              <w:pStyle w:val="BodyText"/>
            </w:pPr>
          </w:p>
        </w:tc>
        <w:tc>
          <w:tcPr>
            <w:tcW w:w="7114" w:type="dxa"/>
          </w:tcPr>
          <w:p w14:paraId="0522921A" w14:textId="77777777" w:rsidR="00731286" w:rsidRDefault="00731286" w:rsidP="0016700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A4BB4E8" w14:textId="77777777" w:rsidR="00731286" w:rsidRDefault="00731286" w:rsidP="0016700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14:paraId="6567EA5E" w14:textId="77777777" w:rsidR="00731286" w:rsidRDefault="00731286" w:rsidP="0016700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1286" w14:paraId="7A1D7C4F" w14:textId="77777777" w:rsidTr="00167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60FEFADF" w14:textId="77777777" w:rsidR="00731286" w:rsidRDefault="00731286" w:rsidP="0016700C">
            <w:pPr>
              <w:pStyle w:val="BodyText"/>
            </w:pPr>
          </w:p>
        </w:tc>
        <w:tc>
          <w:tcPr>
            <w:tcW w:w="7114" w:type="dxa"/>
          </w:tcPr>
          <w:p w14:paraId="30EB2DEE" w14:textId="77777777" w:rsidR="00731286" w:rsidRDefault="00731286" w:rsidP="0016700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94DD309" w14:textId="77777777" w:rsidR="00731286" w:rsidRDefault="00731286" w:rsidP="0016700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9" w:type="dxa"/>
          </w:tcPr>
          <w:p w14:paraId="49A5D65D" w14:textId="77777777" w:rsidR="00731286" w:rsidRDefault="00731286" w:rsidP="0016700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836CA53" w14:textId="77777777" w:rsidR="00731286" w:rsidRDefault="00731286" w:rsidP="00731286">
      <w:pPr>
        <w:pStyle w:val="BodyText"/>
      </w:pPr>
    </w:p>
    <w:p w14:paraId="48FCB415" w14:textId="77777777" w:rsidR="00731286" w:rsidRDefault="00731286" w:rsidP="00731286">
      <w:pPr>
        <w:spacing w:after="160" w:line="259" w:lineRule="auto"/>
      </w:pPr>
      <w:r>
        <w:br w:type="page"/>
      </w:r>
    </w:p>
    <w:p w14:paraId="219572FB" w14:textId="77777777" w:rsidR="00731286" w:rsidRPr="004101FC" w:rsidRDefault="00731286" w:rsidP="00731286">
      <w:pPr>
        <w:pStyle w:val="Heading2"/>
      </w:pPr>
      <w:r>
        <w:lastRenderedPageBreak/>
        <w:t>Evidencing</w:t>
      </w:r>
      <w:r w:rsidRPr="004101FC">
        <w:t xml:space="preserve"> Professional Practice </w:t>
      </w:r>
    </w:p>
    <w:p w14:paraId="7D68C97E" w14:textId="77777777" w:rsidR="00731286" w:rsidRPr="00A2423E" w:rsidRDefault="00731286" w:rsidP="00731286">
      <w:pPr>
        <w:tabs>
          <w:tab w:val="num" w:pos="1995"/>
        </w:tabs>
        <w:spacing w:after="120"/>
        <w:ind w:right="-183"/>
        <w:rPr>
          <w:rFonts w:cstheme="minorHAnsi"/>
          <w:i/>
          <w:szCs w:val="20"/>
        </w:rPr>
      </w:pPr>
      <w:r>
        <w:rPr>
          <w:rFonts w:cstheme="minorHAnsi"/>
          <w:szCs w:val="20"/>
        </w:rPr>
        <w:t>By applying to become a Principal Fellow of the HEA you will present a sustained record of effective strategic leadership in academic practice and academic development as a key contribution to high quality student learning. You will be required to provide a range of evidence to support your claims. Please use the table below to structure your response. Limit your response to dot points.</w:t>
      </w:r>
    </w:p>
    <w:tbl>
      <w:tblPr>
        <w:tblStyle w:val="GridTable2-Accent3"/>
        <w:tblW w:w="5442" w:type="pct"/>
        <w:tblLook w:val="04A0" w:firstRow="1" w:lastRow="0" w:firstColumn="1" w:lastColumn="0" w:noHBand="0" w:noVBand="1"/>
      </w:tblPr>
      <w:tblGrid>
        <w:gridCol w:w="3118"/>
        <w:gridCol w:w="7372"/>
      </w:tblGrid>
      <w:tr w:rsidR="00731286" w:rsidRPr="00A2423E" w14:paraId="6D5DF10C" w14:textId="77777777" w:rsidTr="00167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</w:tcPr>
          <w:p w14:paraId="3806DD76" w14:textId="77777777" w:rsidR="00731286" w:rsidRPr="00676074" w:rsidRDefault="00731286" w:rsidP="0016700C">
            <w:pPr>
              <w:pStyle w:val="BodyText"/>
              <w:rPr>
                <w:b w:val="0"/>
              </w:rPr>
            </w:pPr>
          </w:p>
        </w:tc>
        <w:tc>
          <w:tcPr>
            <w:tcW w:w="3514" w:type="pct"/>
          </w:tcPr>
          <w:p w14:paraId="7A6AC6EA" w14:textId="77777777" w:rsidR="00731286" w:rsidRPr="00676074" w:rsidRDefault="00731286" w:rsidP="0016700C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Evidence that demonstrates your achievements in this area</w:t>
            </w:r>
          </w:p>
        </w:tc>
      </w:tr>
      <w:tr w:rsidR="00731286" w:rsidRPr="00A2423E" w14:paraId="371FE4FC" w14:textId="77777777" w:rsidTr="0016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</w:tcPr>
          <w:p w14:paraId="47F544E2" w14:textId="77777777" w:rsidR="00731286" w:rsidRPr="00233578" w:rsidRDefault="00731286" w:rsidP="0016700C">
            <w:pPr>
              <w:pStyle w:val="BodyText"/>
              <w:rPr>
                <w:rFonts w:cstheme="minorHAnsi"/>
                <w:b w:val="0"/>
                <w:i/>
                <w:sz w:val="16"/>
                <w:szCs w:val="16"/>
              </w:rPr>
            </w:pPr>
            <w:r w:rsidRPr="00840535">
              <w:rPr>
                <w:b w:val="0"/>
                <w:i/>
              </w:rPr>
              <w:t xml:space="preserve">How </w:t>
            </w:r>
            <w:r>
              <w:rPr>
                <w:b w:val="0"/>
                <w:i/>
              </w:rPr>
              <w:t>do</w:t>
            </w:r>
            <w:r w:rsidRPr="00840535">
              <w:rPr>
                <w:b w:val="0"/>
                <w:i/>
              </w:rPr>
              <w:t xml:space="preserve"> you model and champio</w:t>
            </w:r>
            <w:r>
              <w:rPr>
                <w:b w:val="0"/>
                <w:i/>
              </w:rPr>
              <w:t>n</w:t>
            </w:r>
            <w:r w:rsidRPr="00840535">
              <w:rPr>
                <w:b w:val="0"/>
                <w:i/>
              </w:rPr>
              <w:t xml:space="preserve"> the elements of the PSF in all your work as an educator and leader? </w:t>
            </w:r>
            <w:r>
              <w:rPr>
                <w:b w:val="0"/>
                <w:i/>
              </w:rPr>
              <w:t>Consider all A, Ks and Vs</w:t>
            </w:r>
          </w:p>
        </w:tc>
        <w:tc>
          <w:tcPr>
            <w:tcW w:w="3514" w:type="pct"/>
          </w:tcPr>
          <w:p w14:paraId="27605EC1" w14:textId="77777777" w:rsidR="00731286" w:rsidRPr="00676074" w:rsidRDefault="00731286" w:rsidP="0016700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1286" w:rsidRPr="00A2423E" w14:paraId="11865483" w14:textId="77777777" w:rsidTr="0016700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</w:tcPr>
          <w:p w14:paraId="5DA06D57" w14:textId="77777777" w:rsidR="00731286" w:rsidRPr="00840535" w:rsidRDefault="00731286" w:rsidP="0016700C">
            <w:pPr>
              <w:pStyle w:val="BodyText"/>
              <w:rPr>
                <w:i/>
              </w:rPr>
            </w:pPr>
            <w:r w:rsidRPr="00840535">
              <w:rPr>
                <w:b w:val="0"/>
                <w:i/>
              </w:rPr>
              <w:t xml:space="preserve">How have you supported and led colleagues’ </w:t>
            </w:r>
            <w:r>
              <w:rPr>
                <w:b w:val="0"/>
                <w:i/>
              </w:rPr>
              <w:t xml:space="preserve">ability </w:t>
            </w:r>
            <w:r w:rsidRPr="00840535">
              <w:rPr>
                <w:b w:val="0"/>
                <w:i/>
              </w:rPr>
              <w:t>evidence elements of the PSF?</w:t>
            </w:r>
          </w:p>
        </w:tc>
        <w:tc>
          <w:tcPr>
            <w:tcW w:w="3514" w:type="pct"/>
          </w:tcPr>
          <w:p w14:paraId="6E8F7B9E" w14:textId="77777777" w:rsidR="00731286" w:rsidRPr="00676074" w:rsidRDefault="00731286" w:rsidP="0016700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1286" w:rsidRPr="00A2423E" w14:paraId="3B27EE9A" w14:textId="77777777" w:rsidTr="0016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</w:tcPr>
          <w:p w14:paraId="6964DFA8" w14:textId="77777777" w:rsidR="00731286" w:rsidRPr="00840535" w:rsidRDefault="00731286" w:rsidP="0016700C">
            <w:pPr>
              <w:pStyle w:val="BodyText"/>
              <w:rPr>
                <w:b w:val="0"/>
                <w:i/>
              </w:rPr>
            </w:pPr>
            <w:r w:rsidRPr="00840535">
              <w:rPr>
                <w:b w:val="0"/>
                <w:i/>
              </w:rPr>
              <w:t xml:space="preserve">What effective policies or strategic initiatives at an organisational level have you established that have brought evidenced benefits to early career and/or experienced teaching or professional staff in terms of recognising the value of teaching and learning in promotion, career development, or professional recognition? </w:t>
            </w:r>
          </w:p>
        </w:tc>
        <w:tc>
          <w:tcPr>
            <w:tcW w:w="3514" w:type="pct"/>
          </w:tcPr>
          <w:p w14:paraId="5DE52777" w14:textId="77777777" w:rsidR="00731286" w:rsidRPr="00676074" w:rsidRDefault="00731286" w:rsidP="0016700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1286" w:rsidRPr="00A2423E" w14:paraId="3CD66583" w14:textId="77777777" w:rsidTr="0016700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</w:tcPr>
          <w:p w14:paraId="05F952C8" w14:textId="77777777" w:rsidR="00731286" w:rsidRPr="00840535" w:rsidRDefault="00731286" w:rsidP="0016700C">
            <w:pPr>
              <w:pStyle w:val="BodyText"/>
              <w:rPr>
                <w:b w:val="0"/>
                <w:i/>
              </w:rPr>
            </w:pPr>
            <w:r w:rsidRPr="00840535">
              <w:rPr>
                <w:b w:val="0"/>
                <w:i/>
              </w:rPr>
              <w:t xml:space="preserve">How have you championed scholarly teaching and the scholarship of T&amp;L? </w:t>
            </w:r>
          </w:p>
        </w:tc>
        <w:tc>
          <w:tcPr>
            <w:tcW w:w="3514" w:type="pct"/>
          </w:tcPr>
          <w:p w14:paraId="48E9650C" w14:textId="77777777" w:rsidR="00731286" w:rsidRPr="00676074" w:rsidRDefault="00731286" w:rsidP="0016700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1286" w:rsidRPr="00A2423E" w14:paraId="33759E53" w14:textId="77777777" w:rsidTr="0016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</w:tcPr>
          <w:p w14:paraId="08011880" w14:textId="77777777" w:rsidR="00731286" w:rsidRPr="00840535" w:rsidRDefault="00731286" w:rsidP="0016700C">
            <w:pPr>
              <w:pStyle w:val="BodyText"/>
              <w:rPr>
                <w:b w:val="0"/>
                <w:i/>
              </w:rPr>
            </w:pPr>
            <w:r w:rsidRPr="00840535">
              <w:rPr>
                <w:b w:val="0"/>
                <w:i/>
              </w:rPr>
              <w:t>What evidence can you provide that demonstrates how you have personally grown as an educator through that professional development?</w:t>
            </w:r>
          </w:p>
        </w:tc>
        <w:tc>
          <w:tcPr>
            <w:tcW w:w="3514" w:type="pct"/>
          </w:tcPr>
          <w:p w14:paraId="2D15AC09" w14:textId="77777777" w:rsidR="00731286" w:rsidRPr="00A2423E" w:rsidRDefault="00731286" w:rsidP="0016700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1"/>
    </w:tbl>
    <w:p w14:paraId="4247B3D0" w14:textId="77777777" w:rsidR="00731286" w:rsidRDefault="00731286" w:rsidP="00731286">
      <w:pPr>
        <w:spacing w:after="160" w:line="259" w:lineRule="auto"/>
      </w:pPr>
    </w:p>
    <w:p w14:paraId="437D0006" w14:textId="77777777" w:rsidR="009E3FDE" w:rsidRPr="005A6CC7" w:rsidRDefault="009E3FDE" w:rsidP="005A6CC7"/>
    <w:sectPr w:rsidR="009E3FDE" w:rsidRPr="005A6CC7" w:rsidSect="005A6C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6AB98" w14:textId="77777777" w:rsidR="00731286" w:rsidRDefault="00731286" w:rsidP="00C20C17">
      <w:r>
        <w:separator/>
      </w:r>
    </w:p>
  </w:endnote>
  <w:endnote w:type="continuationSeparator" w:id="0">
    <w:p w14:paraId="7402C3E0" w14:textId="77777777" w:rsidR="00731286" w:rsidRDefault="00731286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14:paraId="5E6005F3" w14:textId="77777777" w:rsidTr="00B042DF">
      <w:tc>
        <w:tcPr>
          <w:tcW w:w="9072" w:type="dxa"/>
          <w:vAlign w:val="bottom"/>
        </w:tcPr>
        <w:p w14:paraId="3C68DD0D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1DF5162A" w14:textId="77777777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Pr="0033054B">
            <w:rPr>
              <w:b/>
              <w:szCs w:val="15"/>
            </w:rPr>
            <w:t>13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4D11A10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31C70DE0" w14:textId="77777777" w:rsidTr="0016241C">
      <w:tc>
        <w:tcPr>
          <w:tcW w:w="2548" w:type="dxa"/>
        </w:tcPr>
        <w:p w14:paraId="212FC99B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4156025F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placeholder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BA5BFCB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placeholder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40BB9AF3" w14:textId="77777777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placeholder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78342BB3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047D608D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8EDB1B3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3C6C08CA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B5D4" w14:textId="77777777" w:rsidR="00731286" w:rsidRDefault="00731286" w:rsidP="00C20C17">
      <w:r>
        <w:separator/>
      </w:r>
    </w:p>
  </w:footnote>
  <w:footnote w:type="continuationSeparator" w:id="0">
    <w:p w14:paraId="7B27C0AB" w14:textId="77777777" w:rsidR="00731286" w:rsidRDefault="00731286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5ECA" w14:textId="77777777" w:rsidR="007B0BBA" w:rsidRDefault="007B0BBA" w:rsidP="007B0BBA">
    <w:pPr>
      <w:pStyle w:val="Header"/>
      <w:jc w:val="right"/>
    </w:pPr>
  </w:p>
  <w:p w14:paraId="2C3158A1" w14:textId="77777777" w:rsidR="007B0BBA" w:rsidRDefault="007B0BBA" w:rsidP="007B0BB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CF3E76" wp14:editId="479C178C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9436" w14:textId="77777777" w:rsidR="00F4114D" w:rsidRDefault="00F4114D" w:rsidP="00F4114D">
    <w:pPr>
      <w:pStyle w:val="Header"/>
      <w:jc w:val="right"/>
    </w:pPr>
  </w:p>
  <w:p w14:paraId="1028C292" w14:textId="77777777" w:rsidR="00F4114D" w:rsidRDefault="00F4114D" w:rsidP="00F411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40382A" wp14:editId="1CB7891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C90D8A"/>
    <w:multiLevelType w:val="multilevel"/>
    <w:tmpl w:val="8752BC70"/>
    <w:numStyleLink w:val="ListSectionTitle"/>
  </w:abstractNum>
  <w:abstractNum w:abstractNumId="11" w15:restartNumberingAfterBreak="0">
    <w:nsid w:val="52AA0A7D"/>
    <w:multiLevelType w:val="multilevel"/>
    <w:tmpl w:val="E9B44B6A"/>
    <w:numStyleLink w:val="ListParagraph"/>
  </w:abstractNum>
  <w:abstractNum w:abstractNumId="12" w15:restartNumberingAfterBreak="0">
    <w:nsid w:val="53FE7795"/>
    <w:multiLevelType w:val="multilevel"/>
    <w:tmpl w:val="B5BC7C40"/>
    <w:numStyleLink w:val="ListAppendix"/>
  </w:abstractNum>
  <w:abstractNum w:abstractNumId="1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86"/>
    <w:rsid w:val="000300D4"/>
    <w:rsid w:val="000A7AFE"/>
    <w:rsid w:val="000B3E75"/>
    <w:rsid w:val="00151FB7"/>
    <w:rsid w:val="0016241C"/>
    <w:rsid w:val="001741BF"/>
    <w:rsid w:val="00193459"/>
    <w:rsid w:val="00196C64"/>
    <w:rsid w:val="001B6A57"/>
    <w:rsid w:val="001E544B"/>
    <w:rsid w:val="002142AC"/>
    <w:rsid w:val="00241DF1"/>
    <w:rsid w:val="00287293"/>
    <w:rsid w:val="00292EDB"/>
    <w:rsid w:val="002D73F6"/>
    <w:rsid w:val="002F612F"/>
    <w:rsid w:val="00310B79"/>
    <w:rsid w:val="0033054B"/>
    <w:rsid w:val="00416FF4"/>
    <w:rsid w:val="00445521"/>
    <w:rsid w:val="00463D08"/>
    <w:rsid w:val="004713C5"/>
    <w:rsid w:val="004972A0"/>
    <w:rsid w:val="005A6CC7"/>
    <w:rsid w:val="005B54F0"/>
    <w:rsid w:val="005D0167"/>
    <w:rsid w:val="005D4250"/>
    <w:rsid w:val="005E7363"/>
    <w:rsid w:val="00614669"/>
    <w:rsid w:val="006377A2"/>
    <w:rsid w:val="00670B05"/>
    <w:rsid w:val="00684298"/>
    <w:rsid w:val="006873AE"/>
    <w:rsid w:val="006C0E44"/>
    <w:rsid w:val="006E71A4"/>
    <w:rsid w:val="0071246C"/>
    <w:rsid w:val="00715A9A"/>
    <w:rsid w:val="00716942"/>
    <w:rsid w:val="00731286"/>
    <w:rsid w:val="007B0BBA"/>
    <w:rsid w:val="007B215D"/>
    <w:rsid w:val="007C38B8"/>
    <w:rsid w:val="007F5557"/>
    <w:rsid w:val="00834296"/>
    <w:rsid w:val="00862690"/>
    <w:rsid w:val="00882359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7D53"/>
    <w:rsid w:val="00AE34ED"/>
    <w:rsid w:val="00AE7D65"/>
    <w:rsid w:val="00B025B0"/>
    <w:rsid w:val="00B042DF"/>
    <w:rsid w:val="00B13955"/>
    <w:rsid w:val="00B742E4"/>
    <w:rsid w:val="00BC0E71"/>
    <w:rsid w:val="00C20C17"/>
    <w:rsid w:val="00C33B32"/>
    <w:rsid w:val="00C474B7"/>
    <w:rsid w:val="00C960ED"/>
    <w:rsid w:val="00D13C7F"/>
    <w:rsid w:val="00D32971"/>
    <w:rsid w:val="00D8242B"/>
    <w:rsid w:val="00DA5594"/>
    <w:rsid w:val="00DD0AFE"/>
    <w:rsid w:val="00DD3FBD"/>
    <w:rsid w:val="00E7261C"/>
    <w:rsid w:val="00E87A8D"/>
    <w:rsid w:val="00EE473C"/>
    <w:rsid w:val="00F4114D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A6903"/>
  <w15:chartTrackingRefBased/>
  <w15:docId w15:val="{A53C5159-2CDB-49F7-8557-5CCB6A89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286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styleId="TableGridLight">
    <w:name w:val="Grid Table Light"/>
    <w:basedOn w:val="TableNormal"/>
    <w:uiPriority w:val="40"/>
    <w:rsid w:val="007312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6">
    <w:name w:val="Grid Table 2 Accent 6"/>
    <w:basedOn w:val="TableNormal"/>
    <w:uiPriority w:val="47"/>
    <w:rsid w:val="00731286"/>
    <w:pPr>
      <w:spacing w:after="0" w:line="240" w:lineRule="auto"/>
    </w:pPr>
    <w:tblPr>
      <w:tblStyleRowBandSize w:val="1"/>
      <w:tblStyleColBandSize w:val="1"/>
      <w:tblBorders>
        <w:top w:val="single" w:sz="2" w:space="0" w:color="E7E3E0" w:themeColor="accent6" w:themeTint="99"/>
        <w:bottom w:val="single" w:sz="2" w:space="0" w:color="E7E3E0" w:themeColor="accent6" w:themeTint="99"/>
        <w:insideH w:val="single" w:sz="2" w:space="0" w:color="E7E3E0" w:themeColor="accent6" w:themeTint="99"/>
        <w:insideV w:val="single" w:sz="2" w:space="0" w:color="E7E3E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E3E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E3E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5F4" w:themeFill="accent6" w:themeFillTint="33"/>
      </w:tcPr>
    </w:tblStylePr>
    <w:tblStylePr w:type="band1Horz">
      <w:tblPr/>
      <w:tcPr>
        <w:shd w:val="clear" w:color="auto" w:fill="F7F5F4" w:themeFill="accent6" w:themeFillTint="33"/>
      </w:tcPr>
    </w:tblStylePr>
  </w:style>
  <w:style w:type="table" w:styleId="GridTable2-Accent3">
    <w:name w:val="Grid Table 2 Accent 3"/>
    <w:basedOn w:val="TableNormal"/>
    <w:uiPriority w:val="47"/>
    <w:rsid w:val="00731286"/>
    <w:pPr>
      <w:spacing w:after="0" w:line="240" w:lineRule="auto"/>
    </w:pPr>
    <w:tblPr>
      <w:tblStyleRowBandSize w:val="1"/>
      <w:tblStyleColBandSize w:val="1"/>
      <w:tblBorders>
        <w:top w:val="single" w:sz="2" w:space="0" w:color="C1BEBC" w:themeColor="accent3" w:themeTint="99"/>
        <w:bottom w:val="single" w:sz="2" w:space="0" w:color="C1BEBC" w:themeColor="accent3" w:themeTint="99"/>
        <w:insideH w:val="single" w:sz="2" w:space="0" w:color="C1BEBC" w:themeColor="accent3" w:themeTint="99"/>
        <w:insideV w:val="single" w:sz="2" w:space="0" w:color="C1BEB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EB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EB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9E8" w:themeFill="accent3" w:themeFillTint="33"/>
      </w:tcPr>
    </w:tblStylePr>
    <w:tblStylePr w:type="band1Horz">
      <w:tblPr/>
      <w:tcPr>
        <w:shd w:val="clear" w:color="auto" w:fill="EAE9E8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TaLI\Common\Templates\Word%20templates%20(Report,%20Agenda,%20Minutes,%20Memo,%20Letterhead,%20Generic%20doc)\Blank%20documents\Blank_word_document_portrait(create%20change)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28658-E441-4179-AD4D-D6D64C08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Blank_word_document_portrait(create change)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Quinn</dc:creator>
  <cp:keywords/>
  <dc:description/>
  <cp:lastModifiedBy>Michelle Quinn</cp:lastModifiedBy>
  <cp:revision>1</cp:revision>
  <dcterms:created xsi:type="dcterms:W3CDTF">2022-03-17T03:52:00Z</dcterms:created>
  <dcterms:modified xsi:type="dcterms:W3CDTF">2022-03-17T03:53:00Z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2022-03-17T03:52:31Z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c6cce473-c082-426f-a4c1-bc2ae13d3f69</vt:lpwstr>
  </property>
  <property fmtid="{D5CDD505-2E9C-101B-9397-08002B2CF9AE}" pid="8" name="MSIP_Label_0f488380-630a-4f55-a077-a19445e3f360_ContentBits">
    <vt:lpwstr>0</vt:lpwstr>
  </property>
</Properties>
</file>