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084141" w14:textId="0004E7D6" w:rsidR="0022146D" w:rsidRPr="0022146D" w:rsidRDefault="008244AD" w:rsidP="008244AD">
      <w:pPr>
        <w:pStyle w:val="Heading1"/>
        <w:rPr>
          <w:lang w:val="en-GB"/>
        </w:rPr>
      </w:pPr>
      <w:r>
        <w:rPr>
          <w:lang w:val="en-GB"/>
        </w:rPr>
        <w:t>Is HEA Principal Fellowship for me?</w:t>
      </w:r>
    </w:p>
    <w:p w14:paraId="08BC4D68" w14:textId="77777777" w:rsidR="0022146D" w:rsidRPr="0022146D" w:rsidRDefault="0022146D" w:rsidP="0022146D">
      <w:pPr>
        <w:pStyle w:val="BodyText"/>
      </w:pPr>
      <w:r w:rsidRPr="0022146D">
        <w:t xml:space="preserve">Contemplating recognition as a PFHEA? Explore how many of the following apply to you and do you engage with these on an institutional, national or international level? Capture notes that might support your future application.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04"/>
        <w:gridCol w:w="4424"/>
      </w:tblGrid>
      <w:tr w:rsidR="0022146D" w:rsidRPr="0022146D" w14:paraId="42CDF35A" w14:textId="77777777" w:rsidTr="0022146D">
        <w:trPr>
          <w:trHeight w:val="1025"/>
        </w:trPr>
        <w:tc>
          <w:tcPr>
            <w:tcW w:w="5524" w:type="dxa"/>
          </w:tcPr>
          <w:p w14:paraId="7C771D8A" w14:textId="2E39673B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lead curriculum planning and quality review based on contemporary pedagogy and projected sector/ discipline developments?</w:t>
            </w:r>
          </w:p>
        </w:tc>
        <w:tc>
          <w:tcPr>
            <w:tcW w:w="4819" w:type="dxa"/>
          </w:tcPr>
          <w:p w14:paraId="00B53564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208AACB2" w14:textId="77777777" w:rsidTr="0022146D">
        <w:trPr>
          <w:trHeight w:val="1041"/>
        </w:trPr>
        <w:tc>
          <w:tcPr>
            <w:tcW w:w="5524" w:type="dxa"/>
          </w:tcPr>
          <w:p w14:paraId="295AD05D" w14:textId="640AE269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actively promote strategic schemes that champion best practice in teaching and recognise and reward teaching achievement?</w:t>
            </w:r>
          </w:p>
        </w:tc>
        <w:tc>
          <w:tcPr>
            <w:tcW w:w="4819" w:type="dxa"/>
          </w:tcPr>
          <w:p w14:paraId="1BF852BC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2A1879BE" w14:textId="77777777" w:rsidTr="0022146D">
        <w:trPr>
          <w:trHeight w:val="788"/>
        </w:trPr>
        <w:tc>
          <w:tcPr>
            <w:tcW w:w="5524" w:type="dxa"/>
          </w:tcPr>
          <w:p w14:paraId="177F2913" w14:textId="109CC3FE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cand you demonstrate that your championing and strategic leadership of learned recognised institutionally/ nationally/ internationally?</w:t>
            </w:r>
          </w:p>
        </w:tc>
        <w:tc>
          <w:tcPr>
            <w:tcW w:w="4819" w:type="dxa"/>
          </w:tcPr>
          <w:p w14:paraId="04577462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0D5DE27F" w14:textId="77777777" w:rsidTr="0022146D">
        <w:trPr>
          <w:trHeight w:val="662"/>
        </w:trPr>
        <w:tc>
          <w:tcPr>
            <w:tcW w:w="5524" w:type="dxa"/>
          </w:tcPr>
          <w:p w14:paraId="7DC6BF09" w14:textId="6917A5B0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lead the development of pedagogic initiatives specific to your own and/ or other subject disciplines?</w:t>
            </w:r>
          </w:p>
        </w:tc>
        <w:tc>
          <w:tcPr>
            <w:tcW w:w="4819" w:type="dxa"/>
          </w:tcPr>
          <w:p w14:paraId="4C9BBAE6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180E7EBB" w14:textId="77777777" w:rsidTr="0022146D">
        <w:trPr>
          <w:trHeight w:val="673"/>
        </w:trPr>
        <w:tc>
          <w:tcPr>
            <w:tcW w:w="5524" w:type="dxa"/>
          </w:tcPr>
          <w:p w14:paraId="1B7BB17D" w14:textId="4B3C368A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have you taken a lead in pedagogic research that has a demonstrable relevance at a national/ international level?</w:t>
            </w:r>
          </w:p>
        </w:tc>
        <w:tc>
          <w:tcPr>
            <w:tcW w:w="4819" w:type="dxa"/>
          </w:tcPr>
          <w:p w14:paraId="7354D223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36084951" w14:textId="77777777" w:rsidTr="0022146D">
        <w:trPr>
          <w:trHeight w:val="827"/>
        </w:trPr>
        <w:tc>
          <w:tcPr>
            <w:tcW w:w="5524" w:type="dxa"/>
          </w:tcPr>
          <w:p w14:paraId="1D432B21" w14:textId="600531A9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What policy development and/or strategic level guidance that improves assessment and feedback processes and/ or processes have you championed?</w:t>
            </w:r>
          </w:p>
        </w:tc>
        <w:tc>
          <w:tcPr>
            <w:tcW w:w="4819" w:type="dxa"/>
          </w:tcPr>
          <w:p w14:paraId="34DA4EA8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4BEA4673" w14:textId="77777777" w:rsidTr="0022146D">
        <w:trPr>
          <w:trHeight w:val="985"/>
        </w:trPr>
        <w:tc>
          <w:tcPr>
            <w:tcW w:w="5524" w:type="dxa"/>
          </w:tcPr>
          <w:p w14:paraId="268D2581" w14:textId="424EFEF4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actively champion strategic developments which facilitate access to learning for diverse communities and individuals?</w:t>
            </w:r>
          </w:p>
        </w:tc>
        <w:tc>
          <w:tcPr>
            <w:tcW w:w="4819" w:type="dxa"/>
          </w:tcPr>
          <w:p w14:paraId="0FE47F09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6B7A0B6F" w14:textId="77777777" w:rsidTr="0022146D">
        <w:trPr>
          <w:trHeight w:val="874"/>
        </w:trPr>
        <w:tc>
          <w:tcPr>
            <w:tcW w:w="5524" w:type="dxa"/>
          </w:tcPr>
          <w:p w14:paraId="35CC61B6" w14:textId="6B97B952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What strategic role in evaluating teaching and student experience to inform cross-institutional enhancements do you take?</w:t>
            </w:r>
          </w:p>
        </w:tc>
        <w:tc>
          <w:tcPr>
            <w:tcW w:w="4819" w:type="dxa"/>
          </w:tcPr>
          <w:p w14:paraId="7CCD4FC4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49D5FA95" w14:textId="77777777" w:rsidTr="0022146D">
        <w:trPr>
          <w:trHeight w:val="890"/>
        </w:trPr>
        <w:tc>
          <w:tcPr>
            <w:tcW w:w="5524" w:type="dxa"/>
          </w:tcPr>
          <w:p w14:paraId="0C4D1085" w14:textId="3091BDEE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engage in professional learning and development (your own and for others) that has influenced strategic directions</w:t>
            </w:r>
            <w:r w:rsidR="005F42D9">
              <w:rPr>
                <w:lang w:val="en-GB"/>
              </w:rPr>
              <w:t>?</w:t>
            </w:r>
          </w:p>
        </w:tc>
        <w:tc>
          <w:tcPr>
            <w:tcW w:w="4819" w:type="dxa"/>
          </w:tcPr>
          <w:p w14:paraId="037F686E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3AF4B6A2" w14:textId="77777777" w:rsidTr="0022146D">
        <w:trPr>
          <w:trHeight w:val="834"/>
        </w:trPr>
        <w:tc>
          <w:tcPr>
            <w:tcW w:w="5524" w:type="dxa"/>
          </w:tcPr>
          <w:p w14:paraId="2A9EE339" w14:textId="623025A8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do you promote a strategic approach to the adoption of evidence-informed practice?</w:t>
            </w:r>
          </w:p>
        </w:tc>
        <w:tc>
          <w:tcPr>
            <w:tcW w:w="4819" w:type="dxa"/>
          </w:tcPr>
          <w:p w14:paraId="2C7FB94E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  <w:tr w:rsidR="0022146D" w:rsidRPr="0022146D" w14:paraId="7B8F955E" w14:textId="77777777" w:rsidTr="0022146D">
        <w:trPr>
          <w:trHeight w:val="834"/>
        </w:trPr>
        <w:tc>
          <w:tcPr>
            <w:tcW w:w="5524" w:type="dxa"/>
          </w:tcPr>
          <w:p w14:paraId="395AB8AC" w14:textId="6C2181D5" w:rsidR="0022146D" w:rsidRPr="0022146D" w:rsidRDefault="0022146D" w:rsidP="005F42D9">
            <w:pPr>
              <w:pStyle w:val="TableText"/>
              <w:rPr>
                <w:lang w:val="en-GB"/>
              </w:rPr>
            </w:pPr>
            <w:r w:rsidRPr="0022146D">
              <w:rPr>
                <w:lang w:val="en-GB"/>
              </w:rPr>
              <w:t>How are you contributing to committees/ groups in relation to HE developments and do you bring and informed, influential perspective back to this institution?</w:t>
            </w:r>
          </w:p>
        </w:tc>
        <w:tc>
          <w:tcPr>
            <w:tcW w:w="4819" w:type="dxa"/>
          </w:tcPr>
          <w:p w14:paraId="686B685D" w14:textId="77777777" w:rsidR="0022146D" w:rsidRPr="0022146D" w:rsidRDefault="0022146D" w:rsidP="0022146D">
            <w:pPr>
              <w:pStyle w:val="TableText"/>
              <w:rPr>
                <w:lang w:val="en-GB"/>
              </w:rPr>
            </w:pPr>
          </w:p>
        </w:tc>
      </w:tr>
    </w:tbl>
    <w:p w14:paraId="4E623254" w14:textId="12734A85" w:rsidR="0022146D" w:rsidRPr="0022146D" w:rsidRDefault="0022146D" w:rsidP="0022146D">
      <w:pPr>
        <w:pStyle w:val="BodyText"/>
      </w:pPr>
      <w:r w:rsidRPr="0022146D">
        <w:t xml:space="preserve">If you are able to provide at least </w:t>
      </w:r>
      <w:r w:rsidR="0008454C">
        <w:t>two</w:t>
      </w:r>
      <w:r w:rsidRPr="0022146D">
        <w:t xml:space="preserve"> examples for the majority of the above, you are likely to be successful in a Principal Fellow application, in which case please complete the initial proforma and make an appointment with </w:t>
      </w:r>
      <w:hyperlink r:id="rId8" w:history="1">
        <w:r w:rsidRPr="0022146D">
          <w:rPr>
            <w:rStyle w:val="Hyperlink"/>
            <w:color w:val="51247A" w:themeColor="accent1"/>
          </w:rPr>
          <w:t>Deanne Gannaway</w:t>
        </w:r>
      </w:hyperlink>
      <w:r w:rsidRPr="0022146D">
        <w:t xml:space="preserve"> to progress to the next stage. If you are unable to provide examples, you might consider submitting an application as Senior Fellow</w:t>
      </w:r>
      <w:r w:rsidR="0008454C">
        <w:t>.</w:t>
      </w:r>
    </w:p>
    <w:p w14:paraId="6DE64370" w14:textId="77777777" w:rsidR="00A1219F" w:rsidRPr="00A1219F" w:rsidRDefault="00A1219F" w:rsidP="00A1219F"/>
    <w:sectPr w:rsidR="00A1219F" w:rsidRPr="00A1219F" w:rsidSect="00084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41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4323" w14:textId="77777777" w:rsidR="0022146D" w:rsidRDefault="0022146D" w:rsidP="00C20C17">
      <w:r>
        <w:separator/>
      </w:r>
    </w:p>
  </w:endnote>
  <w:endnote w:type="continuationSeparator" w:id="0">
    <w:p w14:paraId="5A44990C" w14:textId="77777777" w:rsidR="0022146D" w:rsidRDefault="0022146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7F74" w14:textId="77777777" w:rsidR="009E12AD" w:rsidRDefault="009E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78643EB8" w14:textId="77777777" w:rsidTr="007A70F9">
      <w:tc>
        <w:tcPr>
          <w:tcW w:w="9750" w:type="dxa"/>
          <w:vAlign w:val="bottom"/>
        </w:tcPr>
        <w:p w14:paraId="6ABD8A82" w14:textId="77777777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04778634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8C72423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80947D0" w14:textId="77777777" w:rsidTr="0016241C">
      <w:tc>
        <w:tcPr>
          <w:tcW w:w="2548" w:type="dxa"/>
        </w:tcPr>
        <w:p w14:paraId="17FA7AA4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7F3F942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4524A82A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2A542C0D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7A2AAB90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204A00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167C425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5714D25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1866" w14:textId="77777777" w:rsidR="0022146D" w:rsidRDefault="0022146D" w:rsidP="00C20C17">
      <w:r>
        <w:separator/>
      </w:r>
    </w:p>
  </w:footnote>
  <w:footnote w:type="continuationSeparator" w:id="0">
    <w:p w14:paraId="22FC6DB2" w14:textId="77777777" w:rsidR="0022146D" w:rsidRDefault="0022146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85D8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AA96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B0AEAE2" wp14:editId="2CE1C362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13" name="Picture 13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6C1153ED" wp14:editId="6FCD9651">
          <wp:extent cx="4745746" cy="737618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1F37E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2AFD" w14:textId="77777777" w:rsidR="00F4114D" w:rsidRDefault="00F4114D" w:rsidP="00F4114D">
    <w:pPr>
      <w:pStyle w:val="Header"/>
      <w:jc w:val="right"/>
    </w:pPr>
  </w:p>
  <w:p w14:paraId="08EAE0BD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0C9EEE" wp14:editId="2839F3E4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6D"/>
    <w:rsid w:val="000300D4"/>
    <w:rsid w:val="0008454C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2146D"/>
    <w:rsid w:val="00241DF1"/>
    <w:rsid w:val="00287293"/>
    <w:rsid w:val="00292EDB"/>
    <w:rsid w:val="002D73F6"/>
    <w:rsid w:val="002E0C95"/>
    <w:rsid w:val="002F612F"/>
    <w:rsid w:val="00310B79"/>
    <w:rsid w:val="0033054B"/>
    <w:rsid w:val="00416FF4"/>
    <w:rsid w:val="00445521"/>
    <w:rsid w:val="00463D08"/>
    <w:rsid w:val="004713C5"/>
    <w:rsid w:val="004972A0"/>
    <w:rsid w:val="00576D68"/>
    <w:rsid w:val="005845EC"/>
    <w:rsid w:val="005A6CC7"/>
    <w:rsid w:val="005B54F0"/>
    <w:rsid w:val="005D0167"/>
    <w:rsid w:val="005D4250"/>
    <w:rsid w:val="005E7363"/>
    <w:rsid w:val="005F42D9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244AD"/>
    <w:rsid w:val="00834296"/>
    <w:rsid w:val="00853390"/>
    <w:rsid w:val="00862690"/>
    <w:rsid w:val="00882359"/>
    <w:rsid w:val="008B0D7D"/>
    <w:rsid w:val="008E2EA4"/>
    <w:rsid w:val="009212B7"/>
    <w:rsid w:val="00944DD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4E57"/>
  <w15:chartTrackingRefBased/>
  <w15:docId w15:val="{33FF438F-1351-4289-87F4-5B3A948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146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214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annaway@uq.edu.au?subject=Enquiry:%20Principal%20Fellowsh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TaLI\Common\Templates\Word%20templates%20(Report,%20Agenda,%20Minutes,%20Memo,%20Letterhead,%20Generic%20doc)\Blank%20documents\Blank_word_document_portrait_purple_header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Blank_word_document_portrait_purple_header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Delphine Gonchond</cp:lastModifiedBy>
  <cp:revision>3</cp:revision>
  <dcterms:created xsi:type="dcterms:W3CDTF">2022-03-17T04:02:00Z</dcterms:created>
  <dcterms:modified xsi:type="dcterms:W3CDTF">2022-03-25T00:11:00Z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2022-03-17T04:02:02Z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acf44147-9b28-4072-9c2c-3e747ca11d2a</vt:lpwstr>
  </property>
  <property fmtid="{D5CDD505-2E9C-101B-9397-08002B2CF9AE}" pid="8" name="MSIP_Label_0f488380-630a-4f55-a077-a19445e3f360_ContentBits">
    <vt:lpwstr>0</vt:lpwstr>
  </property>
</Properties>
</file>