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B55399" w14:textId="77777777" w:rsidR="00B32DCE" w:rsidRPr="00D90AB2" w:rsidRDefault="00B32DCE" w:rsidP="00CE7A06">
      <w:pPr>
        <w:pStyle w:val="Heading1"/>
        <w:ind w:right="-710"/>
        <w:rPr>
          <w:bCs/>
          <w:sz w:val="32"/>
          <w:szCs w:val="28"/>
        </w:rPr>
      </w:pPr>
      <w:r w:rsidRPr="00D90AB2">
        <w:rPr>
          <w:bCs/>
          <w:sz w:val="32"/>
          <w:szCs w:val="28"/>
        </w:rPr>
        <w:t xml:space="preserve">ITaLI Affiliate Academic </w:t>
      </w:r>
    </w:p>
    <w:p w14:paraId="301BDE60" w14:textId="59941BE4" w:rsidR="00A1219F" w:rsidRPr="00D90AB2" w:rsidRDefault="00B32DCE" w:rsidP="00B32DCE">
      <w:pPr>
        <w:pStyle w:val="Heading2"/>
        <w:rPr>
          <w:sz w:val="24"/>
          <w:szCs w:val="24"/>
        </w:rPr>
      </w:pPr>
      <w:r w:rsidRPr="00D90AB2">
        <w:rPr>
          <w:sz w:val="24"/>
          <w:szCs w:val="24"/>
        </w:rPr>
        <w:t xml:space="preserve">Application </w:t>
      </w:r>
      <w:r w:rsidR="00BD2024" w:rsidRPr="00D90AB2">
        <w:rPr>
          <w:sz w:val="24"/>
          <w:szCs w:val="24"/>
        </w:rPr>
        <w:t>Cover Sheet</w:t>
      </w:r>
    </w:p>
    <w:p w14:paraId="10156F45" w14:textId="77777777" w:rsidR="007848B0" w:rsidRDefault="00B32DCE" w:rsidP="00B32DCE">
      <w:pPr>
        <w:pStyle w:val="BodyText"/>
      </w:pPr>
      <w:r w:rsidRPr="00B32DCE">
        <w:t xml:space="preserve">The Affiliate Academic is an academic outreach role offered by ITaLI to UQ academics who can demonstrate expertise in teaching and learning. </w:t>
      </w:r>
    </w:p>
    <w:p w14:paraId="38F461C0" w14:textId="215A743F" w:rsidR="00B32DCE" w:rsidRPr="007848B0" w:rsidRDefault="00B32DCE" w:rsidP="007848B0">
      <w:pPr>
        <w:pStyle w:val="BodyText"/>
        <w:jc w:val="center"/>
        <w:rPr>
          <w:b/>
          <w:bCs/>
          <w:i/>
          <w:iCs/>
        </w:rPr>
      </w:pPr>
      <w:r w:rsidRPr="007848B0">
        <w:rPr>
          <w:b/>
          <w:bCs/>
          <w:i/>
          <w:iCs/>
        </w:rPr>
        <w:t>The role of an Affiliate Academic is an honorary role and represents a key contribution to service within the University.</w:t>
      </w:r>
      <w:r w:rsidR="000C5FAD" w:rsidRPr="007848B0">
        <w:rPr>
          <w:b/>
          <w:bCs/>
          <w:i/>
          <w:iCs/>
        </w:rPr>
        <w:t xml:space="preserve"> It is expected that this service contribution will be reflected in the applicant’s workload allocation.</w:t>
      </w:r>
    </w:p>
    <w:p w14:paraId="2109347E" w14:textId="0616A351" w:rsidR="000C5FAD" w:rsidRDefault="00B32DCE" w:rsidP="00B32DCE">
      <w:pPr>
        <w:pStyle w:val="BodyText"/>
      </w:pPr>
      <w:r w:rsidRPr="00B32DCE">
        <w:t xml:space="preserve">As educational champions in their discipline, Affiliate Academics provide a conduit between schools and ITaLI. They work with ITaLI staff to build and share expertise to inform new and existing teaching and learning projects and processes. Affiliate Academics are champions for teaching and learning in their school, enabling cross-unit communication and helping to build teaching capability across UQ. </w:t>
      </w:r>
    </w:p>
    <w:p w14:paraId="16C3DE9F" w14:textId="730C8826" w:rsidR="00A1219F" w:rsidRDefault="00B32DCE" w:rsidP="00B32DCE">
      <w:pPr>
        <w:pStyle w:val="BodyText"/>
      </w:pPr>
      <w:r>
        <w:t xml:space="preserve">Please refer to the Position Description </w:t>
      </w:r>
      <w:r>
        <w:rPr>
          <w:i/>
          <w:iCs/>
        </w:rPr>
        <w:t>Affiliate Academic</w:t>
      </w:r>
      <w:r>
        <w:t xml:space="preserve"> as you prepare this application. </w:t>
      </w:r>
    </w:p>
    <w:tbl>
      <w:tblPr>
        <w:tblStyle w:val="TableGrid1"/>
        <w:tblpPr w:leftFromText="180" w:rightFromText="180" w:vertAnchor="text" w:horzAnchor="margin" w:tblpY="4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417"/>
        <w:gridCol w:w="1559"/>
        <w:gridCol w:w="2127"/>
        <w:gridCol w:w="1417"/>
        <w:gridCol w:w="2126"/>
      </w:tblGrid>
      <w:tr w:rsidR="00B32DCE" w:rsidRPr="00C14622" w14:paraId="35A3C050" w14:textId="77777777" w:rsidTr="00B32DCE">
        <w:trPr>
          <w:trHeight w:val="567"/>
        </w:trPr>
        <w:tc>
          <w:tcPr>
            <w:tcW w:w="9639" w:type="dxa"/>
            <w:gridSpan w:val="6"/>
            <w:shd w:val="clear" w:color="auto" w:fill="51247A"/>
            <w:vAlign w:val="center"/>
          </w:tcPr>
          <w:p w14:paraId="3F04C91A" w14:textId="606B9F7F" w:rsidR="00B32DCE" w:rsidRPr="00C14622" w:rsidRDefault="00B32DCE" w:rsidP="009A1E01">
            <w:pPr>
              <w:pStyle w:val="TableHeading"/>
            </w:pPr>
            <w:r w:rsidRPr="00C14622">
              <w:rPr>
                <w:sz w:val="22"/>
                <w:szCs w:val="24"/>
              </w:rPr>
              <w:t>Applicant Details</w:t>
            </w:r>
          </w:p>
        </w:tc>
      </w:tr>
      <w:tr w:rsidR="00B32DCE" w:rsidRPr="00C14622" w14:paraId="564369EC" w14:textId="77777777" w:rsidTr="00BD2024">
        <w:trPr>
          <w:trHeight w:val="567"/>
        </w:trPr>
        <w:tc>
          <w:tcPr>
            <w:tcW w:w="2410" w:type="dxa"/>
            <w:gridSpan w:val="2"/>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000024EF" w14:textId="0476F8AD" w:rsidR="00B32DCE" w:rsidRPr="00C14622" w:rsidRDefault="00B32DCE" w:rsidP="00B32DCE">
            <w:pPr>
              <w:pStyle w:val="TableHeading"/>
            </w:pPr>
            <w:r w:rsidRPr="00C14622">
              <w:t>UQ Username</w:t>
            </w:r>
          </w:p>
        </w:tc>
        <w:tc>
          <w:tcPr>
            <w:tcW w:w="3686" w:type="dxa"/>
            <w:gridSpan w:val="2"/>
            <w:tcBorders>
              <w:left w:val="single" w:sz="4" w:space="0" w:color="D7D1CC" w:themeColor="accent6"/>
              <w:bottom w:val="single" w:sz="4" w:space="0" w:color="D7D1CC" w:themeColor="accent6"/>
              <w:right w:val="single" w:sz="4" w:space="0" w:color="D7D1CC" w:themeColor="accent6"/>
            </w:tcBorders>
            <w:shd w:val="clear" w:color="auto" w:fill="auto"/>
            <w:vAlign w:val="center"/>
          </w:tcPr>
          <w:p w14:paraId="2095869E" w14:textId="77777777" w:rsidR="00B32DCE" w:rsidRPr="00C14622" w:rsidRDefault="00B32DCE" w:rsidP="00B32DCE">
            <w:pPr>
              <w:pStyle w:val="TableText"/>
            </w:pPr>
          </w:p>
        </w:tc>
        <w:tc>
          <w:tcPr>
            <w:tcW w:w="1417" w:type="dxa"/>
            <w:tcBorders>
              <w:left w:val="single" w:sz="4" w:space="0" w:color="D7D1CC" w:themeColor="accent6"/>
              <w:bottom w:val="single" w:sz="4" w:space="0" w:color="D7D1CC" w:themeColor="accent6"/>
              <w:right w:val="single" w:sz="4" w:space="0" w:color="D7D1CC" w:themeColor="accent6"/>
            </w:tcBorders>
            <w:shd w:val="clear" w:color="auto" w:fill="auto"/>
            <w:vAlign w:val="center"/>
          </w:tcPr>
          <w:p w14:paraId="47E1784F" w14:textId="77777777" w:rsidR="00B32DCE" w:rsidRPr="00C14622" w:rsidRDefault="00B32DCE" w:rsidP="00B32DCE">
            <w:pPr>
              <w:pStyle w:val="TableHeading"/>
            </w:pPr>
            <w:r w:rsidRPr="00C14622">
              <w:t xml:space="preserve">Employee No. </w:t>
            </w:r>
          </w:p>
        </w:tc>
        <w:tc>
          <w:tcPr>
            <w:tcW w:w="2126" w:type="dxa"/>
            <w:tcBorders>
              <w:left w:val="single" w:sz="4" w:space="0" w:color="D7D1CC" w:themeColor="accent6"/>
              <w:bottom w:val="single" w:sz="4" w:space="0" w:color="D7D1CC" w:themeColor="accent6"/>
              <w:right w:val="single" w:sz="4" w:space="0" w:color="D7D1CC" w:themeColor="accent6"/>
            </w:tcBorders>
            <w:shd w:val="clear" w:color="auto" w:fill="auto"/>
            <w:vAlign w:val="center"/>
          </w:tcPr>
          <w:p w14:paraId="235A322B" w14:textId="782F411A" w:rsidR="00B32DCE" w:rsidRPr="00C14622" w:rsidRDefault="00B32DCE" w:rsidP="00B32DCE">
            <w:pPr>
              <w:pStyle w:val="TableText"/>
            </w:pPr>
          </w:p>
        </w:tc>
      </w:tr>
      <w:tr w:rsidR="00B32DCE" w:rsidRPr="00C14622" w14:paraId="3F906E8C" w14:textId="77777777" w:rsidTr="00B32DCE">
        <w:trPr>
          <w:trHeight w:val="567"/>
        </w:trPr>
        <w:tc>
          <w:tcPr>
            <w:tcW w:w="993"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0274580D" w14:textId="77777777" w:rsidR="00B32DCE" w:rsidRPr="00C14622" w:rsidRDefault="00B32DCE" w:rsidP="00B32DCE">
            <w:pPr>
              <w:pStyle w:val="TableHeading"/>
              <w:rPr>
                <w:rFonts w:eastAsia="Calibri"/>
              </w:rPr>
            </w:pPr>
            <w:r w:rsidRPr="00C14622">
              <w:t>Title</w:t>
            </w:r>
          </w:p>
        </w:tc>
        <w:tc>
          <w:tcPr>
            <w:tcW w:w="1417"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6636A2FC" w14:textId="776896F6" w:rsidR="00B32DCE" w:rsidRPr="00C14622" w:rsidRDefault="00B32DCE" w:rsidP="00B32DCE">
            <w:pPr>
              <w:pStyle w:val="TableText"/>
              <w:rPr>
                <w:rFonts w:eastAsia="Calibri"/>
              </w:rPr>
            </w:pPr>
          </w:p>
        </w:tc>
        <w:tc>
          <w:tcPr>
            <w:tcW w:w="1559" w:type="dxa"/>
            <w:tcBorders>
              <w:left w:val="single" w:sz="4" w:space="0" w:color="D7D1CC" w:themeColor="accent6"/>
              <w:bottom w:val="single" w:sz="4" w:space="0" w:color="D7D1CC" w:themeColor="accent6"/>
              <w:right w:val="single" w:sz="4" w:space="0" w:color="D7D1CC" w:themeColor="accent6"/>
            </w:tcBorders>
            <w:shd w:val="clear" w:color="auto" w:fill="auto"/>
            <w:vAlign w:val="center"/>
          </w:tcPr>
          <w:p w14:paraId="3A258EE1" w14:textId="77777777" w:rsidR="00B32DCE" w:rsidRPr="00C14622" w:rsidRDefault="00B32DCE" w:rsidP="00B32DCE">
            <w:pPr>
              <w:pStyle w:val="TableHeading"/>
            </w:pPr>
            <w:r w:rsidRPr="00C14622">
              <w:t>First Name</w:t>
            </w:r>
          </w:p>
        </w:tc>
        <w:tc>
          <w:tcPr>
            <w:tcW w:w="2127" w:type="dxa"/>
            <w:tcBorders>
              <w:left w:val="single" w:sz="4" w:space="0" w:color="D7D1CC" w:themeColor="accent6"/>
              <w:bottom w:val="single" w:sz="4" w:space="0" w:color="D7D1CC" w:themeColor="accent6"/>
              <w:right w:val="single" w:sz="4" w:space="0" w:color="D7D1CC" w:themeColor="accent6"/>
            </w:tcBorders>
            <w:shd w:val="clear" w:color="auto" w:fill="auto"/>
            <w:vAlign w:val="center"/>
          </w:tcPr>
          <w:p w14:paraId="59177E47" w14:textId="593AA700" w:rsidR="00B32DCE" w:rsidRPr="00C14622" w:rsidRDefault="00B32DCE" w:rsidP="00B32DCE">
            <w:pPr>
              <w:pStyle w:val="TableText"/>
            </w:pPr>
          </w:p>
        </w:tc>
        <w:tc>
          <w:tcPr>
            <w:tcW w:w="1417" w:type="dxa"/>
            <w:tcBorders>
              <w:left w:val="single" w:sz="4" w:space="0" w:color="D7D1CC" w:themeColor="accent6"/>
              <w:bottom w:val="single" w:sz="4" w:space="0" w:color="D7D1CC" w:themeColor="accent6"/>
              <w:right w:val="single" w:sz="4" w:space="0" w:color="D7D1CC" w:themeColor="accent6"/>
            </w:tcBorders>
            <w:shd w:val="clear" w:color="auto" w:fill="auto"/>
            <w:vAlign w:val="center"/>
          </w:tcPr>
          <w:p w14:paraId="19FB45F1" w14:textId="77777777" w:rsidR="00B32DCE" w:rsidRPr="00C14622" w:rsidRDefault="00B32DCE" w:rsidP="00B32DCE">
            <w:pPr>
              <w:pStyle w:val="TableHeading"/>
            </w:pPr>
            <w:r w:rsidRPr="00C14622">
              <w:t>Surname</w:t>
            </w:r>
          </w:p>
        </w:tc>
        <w:tc>
          <w:tcPr>
            <w:tcW w:w="2126" w:type="dxa"/>
            <w:tcBorders>
              <w:left w:val="single" w:sz="4" w:space="0" w:color="D7D1CC" w:themeColor="accent6"/>
              <w:bottom w:val="single" w:sz="4" w:space="0" w:color="D7D1CC" w:themeColor="accent6"/>
              <w:right w:val="single" w:sz="4" w:space="0" w:color="D7D1CC" w:themeColor="accent6"/>
            </w:tcBorders>
            <w:shd w:val="clear" w:color="auto" w:fill="auto"/>
            <w:vAlign w:val="center"/>
          </w:tcPr>
          <w:p w14:paraId="755456BC" w14:textId="064ED984" w:rsidR="00B32DCE" w:rsidRPr="00C14622" w:rsidRDefault="00B32DCE" w:rsidP="00B32DCE">
            <w:pPr>
              <w:pStyle w:val="TableText"/>
            </w:pPr>
          </w:p>
        </w:tc>
      </w:tr>
      <w:tr w:rsidR="00B32DCE" w:rsidRPr="00C14622" w14:paraId="737781D2" w14:textId="77777777" w:rsidTr="00BD2024">
        <w:trPr>
          <w:trHeight w:val="567"/>
        </w:trPr>
        <w:tc>
          <w:tcPr>
            <w:tcW w:w="2410" w:type="dxa"/>
            <w:gridSpan w:val="2"/>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1535E158" w14:textId="440D0D72" w:rsidR="00B32DCE" w:rsidRPr="00C14622" w:rsidRDefault="00B32DCE" w:rsidP="00B32DCE">
            <w:pPr>
              <w:pStyle w:val="TableHeading"/>
            </w:pPr>
            <w:r w:rsidRPr="00C14622">
              <w:t>Email Address</w:t>
            </w:r>
          </w:p>
        </w:tc>
        <w:tc>
          <w:tcPr>
            <w:tcW w:w="3686" w:type="dxa"/>
            <w:gridSpan w:val="2"/>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4F12A4F1" w14:textId="778208B5" w:rsidR="00B32DCE" w:rsidRPr="00C14622" w:rsidRDefault="00B32DCE" w:rsidP="00B32DCE">
            <w:pPr>
              <w:pStyle w:val="TableText"/>
            </w:pPr>
          </w:p>
        </w:tc>
        <w:tc>
          <w:tcPr>
            <w:tcW w:w="1417"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63F1F820" w14:textId="36D4077A" w:rsidR="00B32DCE" w:rsidRPr="00C14622" w:rsidRDefault="00B32DCE" w:rsidP="00B32DCE">
            <w:pPr>
              <w:pStyle w:val="TableHeading"/>
            </w:pPr>
            <w:r w:rsidRPr="00C14622">
              <w:t xml:space="preserve">Phone </w:t>
            </w:r>
          </w:p>
        </w:tc>
        <w:tc>
          <w:tcPr>
            <w:tcW w:w="2126"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194E7F54" w14:textId="47F02CC2" w:rsidR="00B32DCE" w:rsidRPr="00C14622" w:rsidRDefault="00B32DCE" w:rsidP="00B32DCE">
            <w:pPr>
              <w:pStyle w:val="TableText"/>
            </w:pPr>
          </w:p>
        </w:tc>
      </w:tr>
      <w:tr w:rsidR="00BD2024" w:rsidRPr="00C14622" w14:paraId="28A70C25" w14:textId="77777777" w:rsidTr="00526573">
        <w:trPr>
          <w:trHeight w:val="567"/>
        </w:trPr>
        <w:tc>
          <w:tcPr>
            <w:tcW w:w="2410" w:type="dxa"/>
            <w:gridSpan w:val="2"/>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3209A3E9" w14:textId="7B510E73" w:rsidR="00BD2024" w:rsidRPr="00C14622" w:rsidRDefault="00BD2024" w:rsidP="00BD2024">
            <w:pPr>
              <w:pStyle w:val="TableHeading"/>
            </w:pPr>
            <w:r w:rsidRPr="00C14622">
              <w:t xml:space="preserve">School </w:t>
            </w:r>
          </w:p>
        </w:tc>
        <w:tc>
          <w:tcPr>
            <w:tcW w:w="7229" w:type="dxa"/>
            <w:gridSpan w:val="4"/>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13185CA6" w14:textId="3B9E2579" w:rsidR="00BD2024" w:rsidRPr="00C14622" w:rsidRDefault="00BD2024" w:rsidP="00B32DCE">
            <w:pPr>
              <w:pStyle w:val="TableText"/>
            </w:pPr>
          </w:p>
        </w:tc>
      </w:tr>
      <w:tr w:rsidR="00BD2024" w:rsidRPr="00C14622" w14:paraId="764FFBB2" w14:textId="77777777" w:rsidTr="00526573">
        <w:trPr>
          <w:trHeight w:val="567"/>
        </w:trPr>
        <w:tc>
          <w:tcPr>
            <w:tcW w:w="2410" w:type="dxa"/>
            <w:gridSpan w:val="2"/>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177D69A8" w14:textId="28A98AEE" w:rsidR="00BD2024" w:rsidRPr="00C14622" w:rsidRDefault="00BD2024" w:rsidP="00BD2024">
            <w:pPr>
              <w:pStyle w:val="TableHeading"/>
            </w:pPr>
            <w:r w:rsidRPr="00C14622">
              <w:t>Faculty</w:t>
            </w:r>
          </w:p>
        </w:tc>
        <w:tc>
          <w:tcPr>
            <w:tcW w:w="7229" w:type="dxa"/>
            <w:gridSpan w:val="4"/>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414B06C8" w14:textId="77777777" w:rsidR="00BD2024" w:rsidRPr="00C14622" w:rsidRDefault="00BD2024" w:rsidP="00B32DCE">
            <w:pPr>
              <w:pStyle w:val="TableText"/>
            </w:pPr>
          </w:p>
        </w:tc>
      </w:tr>
    </w:tbl>
    <w:p w14:paraId="6B4C2BF6" w14:textId="40F32147" w:rsidR="00A1219F" w:rsidRDefault="00A1219F" w:rsidP="00A1219F">
      <w:pPr>
        <w:rPr>
          <w:sz w:val="12"/>
          <w:szCs w:val="12"/>
        </w:rPr>
      </w:pPr>
    </w:p>
    <w:p w14:paraId="0EC4F046" w14:textId="77777777" w:rsidR="008F6C72" w:rsidRDefault="008F6C72" w:rsidP="008F6C72">
      <w:r>
        <w:t xml:space="preserve">I have: </w:t>
      </w:r>
    </w:p>
    <w:p w14:paraId="344267E0" w14:textId="77777777" w:rsidR="008F6C72" w:rsidRPr="007B2D18" w:rsidRDefault="008F6C72" w:rsidP="008F6C72">
      <w:pPr>
        <w:rPr>
          <w:sz w:val="12"/>
          <w:szCs w:val="12"/>
        </w:rPr>
      </w:pPr>
    </w:p>
    <w:p w14:paraId="7297C9EC" w14:textId="77777777" w:rsidR="008F6C72" w:rsidRDefault="00764ACB" w:rsidP="008F6C72">
      <w:sdt>
        <w:sdtPr>
          <w:id w:val="-189146181"/>
          <w14:checkbox>
            <w14:checked w14:val="0"/>
            <w14:checkedState w14:val="2612" w14:font="MS Gothic"/>
            <w14:uncheckedState w14:val="2610" w14:font="MS Gothic"/>
          </w14:checkbox>
        </w:sdtPr>
        <w:sdtEndPr/>
        <w:sdtContent>
          <w:r w:rsidR="008F6C72">
            <w:rPr>
              <w:rFonts w:ascii="MS Gothic" w:eastAsia="MS Gothic" w:hAnsi="MS Gothic" w:hint="eastAsia"/>
            </w:rPr>
            <w:t>☐</w:t>
          </w:r>
        </w:sdtContent>
      </w:sdt>
      <w:r w:rsidR="008F6C72">
        <w:t xml:space="preserve">  Completed all required consultation in support of my application;</w:t>
      </w:r>
    </w:p>
    <w:p w14:paraId="442A62DD" w14:textId="77777777" w:rsidR="008F6C72" w:rsidRPr="00BD2024" w:rsidRDefault="008F6C72" w:rsidP="008F6C72">
      <w:pPr>
        <w:rPr>
          <w:sz w:val="12"/>
          <w:szCs w:val="12"/>
        </w:rPr>
      </w:pPr>
    </w:p>
    <w:p w14:paraId="291F8324" w14:textId="77777777" w:rsidR="008F6C72" w:rsidRDefault="00764ACB" w:rsidP="008F6C72">
      <w:sdt>
        <w:sdtPr>
          <w:id w:val="1111162331"/>
          <w14:checkbox>
            <w14:checked w14:val="0"/>
            <w14:checkedState w14:val="2612" w14:font="MS Gothic"/>
            <w14:uncheckedState w14:val="2610" w14:font="MS Gothic"/>
          </w14:checkbox>
        </w:sdtPr>
        <w:sdtEndPr/>
        <w:sdtContent>
          <w:r w:rsidR="008F6C72">
            <w:rPr>
              <w:rFonts w:ascii="MS Gothic" w:eastAsia="MS Gothic" w:hAnsi="MS Gothic" w:hint="eastAsia"/>
            </w:rPr>
            <w:t>☐</w:t>
          </w:r>
        </w:sdtContent>
      </w:sdt>
      <w:r w:rsidR="008F6C72">
        <w:t xml:space="preserve">  Attached my Curriculum Vitae; and </w:t>
      </w:r>
    </w:p>
    <w:p w14:paraId="38F6C12A" w14:textId="77777777" w:rsidR="008F6C72" w:rsidRPr="00BD2024" w:rsidRDefault="008F6C72" w:rsidP="008F6C72">
      <w:pPr>
        <w:rPr>
          <w:sz w:val="12"/>
          <w:szCs w:val="12"/>
        </w:rPr>
      </w:pPr>
    </w:p>
    <w:p w14:paraId="6D5D2DDD" w14:textId="77777777" w:rsidR="008F6C72" w:rsidRDefault="00764ACB" w:rsidP="008F6C72">
      <w:pPr>
        <w:ind w:left="284" w:hanging="284"/>
      </w:pPr>
      <w:sdt>
        <w:sdtPr>
          <w:id w:val="1810816739"/>
          <w14:checkbox>
            <w14:checked w14:val="0"/>
            <w14:checkedState w14:val="2612" w14:font="MS Gothic"/>
            <w14:uncheckedState w14:val="2610" w14:font="MS Gothic"/>
          </w14:checkbox>
        </w:sdtPr>
        <w:sdtEndPr/>
        <w:sdtContent>
          <w:r w:rsidR="008F6C72">
            <w:rPr>
              <w:rFonts w:ascii="MS Gothic" w:eastAsia="MS Gothic" w:hAnsi="MS Gothic" w:hint="eastAsia"/>
            </w:rPr>
            <w:t>☐</w:t>
          </w:r>
        </w:sdtContent>
      </w:sdt>
      <w:r w:rsidR="008F6C72">
        <w:t xml:space="preserve">  Attached a one (1) A4 page expression of interest outlining my area of interest and contribution to a project which has support from the School Director of Teaching and Learning or the Associate Dean (Academic)</w:t>
      </w:r>
    </w:p>
    <w:p w14:paraId="4A5089D8" w14:textId="1974DADE" w:rsidR="008F6C72" w:rsidRDefault="008F6C72" w:rsidP="00A1219F">
      <w:pPr>
        <w:rPr>
          <w:sz w:val="12"/>
          <w:szCs w:val="12"/>
        </w:rPr>
      </w:pPr>
    </w:p>
    <w:p w14:paraId="32FD2DAE" w14:textId="77777777" w:rsidR="00C14622" w:rsidRPr="009A1E01" w:rsidRDefault="00C14622" w:rsidP="00A1219F">
      <w:pPr>
        <w:rPr>
          <w:sz w:val="12"/>
          <w:szCs w:val="12"/>
        </w:rPr>
      </w:pPr>
    </w:p>
    <w:tbl>
      <w:tblPr>
        <w:tblStyle w:val="TableGrid1"/>
        <w:tblpPr w:leftFromText="180" w:rightFromText="180" w:vertAnchor="text" w:horzAnchor="margin" w:tblpY="4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92"/>
        <w:gridCol w:w="2552"/>
        <w:gridCol w:w="1417"/>
        <w:gridCol w:w="2268"/>
      </w:tblGrid>
      <w:tr w:rsidR="00BD2024" w:rsidRPr="00A1219F" w14:paraId="42AA06B6" w14:textId="77777777" w:rsidTr="000548B0">
        <w:trPr>
          <w:trHeight w:val="567"/>
        </w:trPr>
        <w:tc>
          <w:tcPr>
            <w:tcW w:w="9639" w:type="dxa"/>
            <w:gridSpan w:val="5"/>
            <w:shd w:val="clear" w:color="auto" w:fill="51247A"/>
            <w:vAlign w:val="center"/>
          </w:tcPr>
          <w:p w14:paraId="125ADBAC" w14:textId="27033E2D" w:rsidR="00BD2024" w:rsidRPr="00A1219F" w:rsidRDefault="00BD2024" w:rsidP="009A1E01">
            <w:pPr>
              <w:pStyle w:val="TableHeading"/>
            </w:pPr>
            <w:r w:rsidRPr="009A1E01">
              <w:rPr>
                <w:sz w:val="22"/>
                <w:szCs w:val="24"/>
              </w:rPr>
              <w:t>Required Consultation</w:t>
            </w:r>
          </w:p>
        </w:tc>
      </w:tr>
      <w:tr w:rsidR="00D90AB2" w:rsidRPr="00A1219F" w14:paraId="2CC79605" w14:textId="77777777" w:rsidTr="00D90AB2">
        <w:trPr>
          <w:trHeight w:val="567"/>
        </w:trPr>
        <w:tc>
          <w:tcPr>
            <w:tcW w:w="9639" w:type="dxa"/>
            <w:gridSpan w:val="5"/>
            <w:shd w:val="clear" w:color="auto" w:fill="auto"/>
            <w:vAlign w:val="center"/>
          </w:tcPr>
          <w:p w14:paraId="1040290A" w14:textId="77777777" w:rsidR="006C72A7" w:rsidRDefault="007533E8" w:rsidP="009A1E01">
            <w:pPr>
              <w:pStyle w:val="TableHeading"/>
              <w:rPr>
                <w:b w:val="0"/>
                <w:bCs/>
                <w:i/>
                <w:iCs/>
              </w:rPr>
            </w:pPr>
            <w:r>
              <w:rPr>
                <w:b w:val="0"/>
                <w:bCs/>
                <w:i/>
                <w:iCs/>
              </w:rPr>
              <w:t>Applicants are asked to demonstrate that they have consulted with ITaLI, their School and Faculty on their proposed plans for</w:t>
            </w:r>
            <w:r w:rsidR="000F52C7">
              <w:rPr>
                <w:b w:val="0"/>
                <w:bCs/>
                <w:i/>
                <w:iCs/>
              </w:rPr>
              <w:t xml:space="preserve"> their service contribution. </w:t>
            </w:r>
          </w:p>
          <w:p w14:paraId="6AE1E1C7" w14:textId="085036E2" w:rsidR="00D90AB2" w:rsidRDefault="000F52C7" w:rsidP="009A1E01">
            <w:pPr>
              <w:pStyle w:val="TableHeading"/>
              <w:rPr>
                <w:b w:val="0"/>
                <w:bCs/>
                <w:i/>
                <w:iCs/>
              </w:rPr>
            </w:pPr>
            <w:r>
              <w:rPr>
                <w:b w:val="0"/>
                <w:bCs/>
                <w:i/>
                <w:iCs/>
              </w:rPr>
              <w:t>By signing below, ITaLI Staff and Principal Practitioners, School Directors of Teaching and Learning and Faculty Associate Deans (Academic)</w:t>
            </w:r>
            <w:r w:rsidR="00C14622">
              <w:rPr>
                <w:b w:val="0"/>
                <w:bCs/>
                <w:i/>
                <w:iCs/>
              </w:rPr>
              <w:t xml:space="preserve"> verify that they have been consulted</w:t>
            </w:r>
            <w:r w:rsidR="00EE3734">
              <w:rPr>
                <w:b w:val="0"/>
                <w:bCs/>
                <w:i/>
                <w:iCs/>
              </w:rPr>
              <w:t>,</w:t>
            </w:r>
            <w:r w:rsidR="00C14622">
              <w:rPr>
                <w:b w:val="0"/>
                <w:bCs/>
                <w:i/>
                <w:iCs/>
              </w:rPr>
              <w:t xml:space="preserve"> </w:t>
            </w:r>
            <w:r w:rsidR="00EE3734">
              <w:rPr>
                <w:b w:val="0"/>
                <w:bCs/>
                <w:i/>
                <w:iCs/>
              </w:rPr>
              <w:t xml:space="preserve">indicate </w:t>
            </w:r>
            <w:r>
              <w:rPr>
                <w:b w:val="0"/>
                <w:bCs/>
                <w:i/>
                <w:iCs/>
              </w:rPr>
              <w:t xml:space="preserve">their support for the </w:t>
            </w:r>
            <w:r w:rsidR="00EE3734">
              <w:rPr>
                <w:b w:val="0"/>
                <w:bCs/>
                <w:i/>
                <w:iCs/>
              </w:rPr>
              <w:t xml:space="preserve">Academic’s </w:t>
            </w:r>
            <w:r>
              <w:rPr>
                <w:b w:val="0"/>
                <w:bCs/>
                <w:i/>
                <w:iCs/>
              </w:rPr>
              <w:t>application</w:t>
            </w:r>
            <w:r w:rsidR="00EE3734">
              <w:rPr>
                <w:b w:val="0"/>
                <w:bCs/>
                <w:i/>
                <w:iCs/>
              </w:rPr>
              <w:t>,</w:t>
            </w:r>
            <w:r>
              <w:rPr>
                <w:b w:val="0"/>
                <w:bCs/>
                <w:i/>
                <w:iCs/>
              </w:rPr>
              <w:t xml:space="preserve"> and </w:t>
            </w:r>
            <w:r w:rsidR="008F6C72">
              <w:rPr>
                <w:b w:val="0"/>
                <w:bCs/>
                <w:i/>
                <w:iCs/>
              </w:rPr>
              <w:t xml:space="preserve">that </w:t>
            </w:r>
            <w:r>
              <w:rPr>
                <w:b w:val="0"/>
                <w:bCs/>
                <w:i/>
                <w:iCs/>
              </w:rPr>
              <w:t>any projects proposed therein</w:t>
            </w:r>
            <w:r w:rsidR="008F6C72">
              <w:rPr>
                <w:b w:val="0"/>
                <w:bCs/>
                <w:i/>
                <w:iCs/>
              </w:rPr>
              <w:t xml:space="preserve"> are of relevance to ITaLI, School, Faculty</w:t>
            </w:r>
            <w:r w:rsidR="00C14622">
              <w:rPr>
                <w:b w:val="0"/>
                <w:bCs/>
                <w:i/>
                <w:iCs/>
              </w:rPr>
              <w:t>,</w:t>
            </w:r>
            <w:r w:rsidR="008F6C72">
              <w:rPr>
                <w:b w:val="0"/>
                <w:bCs/>
                <w:i/>
                <w:iCs/>
              </w:rPr>
              <w:t xml:space="preserve"> and University priorities. </w:t>
            </w:r>
          </w:p>
          <w:p w14:paraId="39DEA0B2" w14:textId="73B110E4" w:rsidR="006C72A7" w:rsidRPr="006C72A7" w:rsidRDefault="006C72A7" w:rsidP="009A1E01">
            <w:pPr>
              <w:pStyle w:val="TableHeading"/>
              <w:rPr>
                <w:b w:val="0"/>
                <w:bCs/>
                <w:i/>
                <w:iCs/>
                <w:sz w:val="12"/>
                <w:szCs w:val="12"/>
              </w:rPr>
            </w:pPr>
          </w:p>
        </w:tc>
      </w:tr>
      <w:tr w:rsidR="00BD2024" w:rsidRPr="006C72A7" w14:paraId="191B5DB4" w14:textId="77777777" w:rsidTr="00EE3734">
        <w:trPr>
          <w:trHeight w:val="567"/>
        </w:trPr>
        <w:tc>
          <w:tcPr>
            <w:tcW w:w="2410"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2E3D46DF" w14:textId="46D7C2F1" w:rsidR="00BD2024" w:rsidRPr="006C72A7" w:rsidRDefault="00BD2024" w:rsidP="000548B0">
            <w:pPr>
              <w:pStyle w:val="TableHeading"/>
            </w:pPr>
            <w:r w:rsidRPr="006C72A7">
              <w:t>ITaLI Academic Team Member or Principal Practitioner</w:t>
            </w:r>
          </w:p>
        </w:tc>
        <w:tc>
          <w:tcPr>
            <w:tcW w:w="992"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0E232929" w14:textId="391A6F57" w:rsidR="00BD2024" w:rsidRPr="00EE3734" w:rsidRDefault="00BD2024" w:rsidP="000548B0">
            <w:pPr>
              <w:pStyle w:val="TableText"/>
              <w:rPr>
                <w:b/>
                <w:bCs/>
              </w:rPr>
            </w:pPr>
            <w:r w:rsidRPr="00EE3734">
              <w:rPr>
                <w:b/>
                <w:bCs/>
              </w:rPr>
              <w:t>Name</w:t>
            </w:r>
          </w:p>
        </w:tc>
        <w:tc>
          <w:tcPr>
            <w:tcW w:w="2552"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47323215" w14:textId="303220DA" w:rsidR="00BD2024" w:rsidRPr="00EE3734" w:rsidRDefault="00BD2024" w:rsidP="000548B0">
            <w:pPr>
              <w:pStyle w:val="TableText"/>
            </w:pPr>
          </w:p>
        </w:tc>
        <w:tc>
          <w:tcPr>
            <w:tcW w:w="1417"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28DF6533" w14:textId="77777777" w:rsidR="00BD2024" w:rsidRPr="00EE3734" w:rsidRDefault="00BD2024" w:rsidP="000548B0">
            <w:pPr>
              <w:pStyle w:val="TableText"/>
              <w:rPr>
                <w:b/>
                <w:bCs/>
              </w:rPr>
            </w:pPr>
            <w:r w:rsidRPr="00EE3734">
              <w:rPr>
                <w:b/>
                <w:bCs/>
              </w:rPr>
              <w:t>Signature</w:t>
            </w:r>
          </w:p>
        </w:tc>
        <w:tc>
          <w:tcPr>
            <w:tcW w:w="2268"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7FD49314" w14:textId="5B09FA97" w:rsidR="00BD2024" w:rsidRPr="006C72A7" w:rsidRDefault="00BD2024" w:rsidP="000548B0">
            <w:pPr>
              <w:pStyle w:val="TableText"/>
            </w:pPr>
          </w:p>
        </w:tc>
      </w:tr>
      <w:tr w:rsidR="00BD2024" w:rsidRPr="006C72A7" w14:paraId="1BBCBB30" w14:textId="77777777" w:rsidTr="00EE3734">
        <w:trPr>
          <w:trHeight w:val="567"/>
        </w:trPr>
        <w:tc>
          <w:tcPr>
            <w:tcW w:w="2410"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185F259A" w14:textId="38FEACC7" w:rsidR="00BD2024" w:rsidRPr="006C72A7" w:rsidRDefault="00BD2024" w:rsidP="000548B0">
            <w:pPr>
              <w:pStyle w:val="TableHeading"/>
            </w:pPr>
            <w:r w:rsidRPr="006C72A7">
              <w:lastRenderedPageBreak/>
              <w:t>School Director of Teaching and Learning</w:t>
            </w:r>
          </w:p>
        </w:tc>
        <w:tc>
          <w:tcPr>
            <w:tcW w:w="992"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153245B0" w14:textId="7FF6110E" w:rsidR="00BD2024" w:rsidRPr="00EE3734" w:rsidRDefault="00BD2024" w:rsidP="000548B0">
            <w:pPr>
              <w:pStyle w:val="TableText"/>
              <w:rPr>
                <w:b/>
                <w:bCs/>
              </w:rPr>
            </w:pPr>
            <w:r w:rsidRPr="00EE3734">
              <w:rPr>
                <w:b/>
                <w:bCs/>
              </w:rPr>
              <w:t>Name</w:t>
            </w:r>
          </w:p>
        </w:tc>
        <w:tc>
          <w:tcPr>
            <w:tcW w:w="2552"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44A82204" w14:textId="58D14B2A" w:rsidR="00BD2024" w:rsidRPr="00EE3734" w:rsidRDefault="00BD2024" w:rsidP="000548B0">
            <w:pPr>
              <w:pStyle w:val="TableText"/>
            </w:pPr>
          </w:p>
        </w:tc>
        <w:tc>
          <w:tcPr>
            <w:tcW w:w="1417"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012DCC52" w14:textId="2C5EB0AA" w:rsidR="00BD2024" w:rsidRPr="00EE3734" w:rsidRDefault="00BD2024" w:rsidP="000548B0">
            <w:pPr>
              <w:pStyle w:val="TableText"/>
              <w:rPr>
                <w:b/>
                <w:bCs/>
              </w:rPr>
            </w:pPr>
            <w:r w:rsidRPr="00EE3734">
              <w:rPr>
                <w:b/>
                <w:bCs/>
              </w:rPr>
              <w:t xml:space="preserve">Signature </w:t>
            </w:r>
          </w:p>
        </w:tc>
        <w:tc>
          <w:tcPr>
            <w:tcW w:w="2268"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55042999" w14:textId="77777777" w:rsidR="00BD2024" w:rsidRPr="006C72A7" w:rsidRDefault="00BD2024" w:rsidP="000548B0">
            <w:pPr>
              <w:pStyle w:val="TableText"/>
            </w:pPr>
          </w:p>
        </w:tc>
      </w:tr>
      <w:tr w:rsidR="00BD2024" w:rsidRPr="006C72A7" w14:paraId="0A3675FA" w14:textId="77777777" w:rsidTr="00EE3734">
        <w:trPr>
          <w:trHeight w:val="567"/>
        </w:trPr>
        <w:tc>
          <w:tcPr>
            <w:tcW w:w="2410"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4866C99B" w14:textId="16E06E9A" w:rsidR="00BD2024" w:rsidRPr="006C72A7" w:rsidRDefault="00BD2024" w:rsidP="000548B0">
            <w:pPr>
              <w:pStyle w:val="TableHeading"/>
            </w:pPr>
            <w:r w:rsidRPr="006C72A7">
              <w:t>Faculty Associate Dean (Academic)</w:t>
            </w:r>
          </w:p>
        </w:tc>
        <w:tc>
          <w:tcPr>
            <w:tcW w:w="992"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2A511793" w14:textId="2CB0E237" w:rsidR="00BD2024" w:rsidRPr="00EE3734" w:rsidRDefault="00BD2024" w:rsidP="000548B0">
            <w:pPr>
              <w:pStyle w:val="TableText"/>
              <w:rPr>
                <w:b/>
                <w:bCs/>
              </w:rPr>
            </w:pPr>
            <w:r w:rsidRPr="00EE3734">
              <w:rPr>
                <w:b/>
                <w:bCs/>
              </w:rPr>
              <w:t>Name</w:t>
            </w:r>
          </w:p>
        </w:tc>
        <w:tc>
          <w:tcPr>
            <w:tcW w:w="2552"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04023B32" w14:textId="5C23D7AE" w:rsidR="00BD2024" w:rsidRPr="00EE3734" w:rsidRDefault="00BD2024" w:rsidP="000548B0">
            <w:pPr>
              <w:pStyle w:val="TableText"/>
            </w:pPr>
          </w:p>
        </w:tc>
        <w:tc>
          <w:tcPr>
            <w:tcW w:w="1417"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64A5AA01" w14:textId="3FDA9F4E" w:rsidR="00BD2024" w:rsidRPr="00EE3734" w:rsidRDefault="00BD2024" w:rsidP="000548B0">
            <w:pPr>
              <w:pStyle w:val="TableText"/>
              <w:rPr>
                <w:b/>
                <w:bCs/>
              </w:rPr>
            </w:pPr>
            <w:r w:rsidRPr="00EE3734">
              <w:rPr>
                <w:b/>
                <w:bCs/>
              </w:rPr>
              <w:t>Signature</w:t>
            </w:r>
          </w:p>
        </w:tc>
        <w:tc>
          <w:tcPr>
            <w:tcW w:w="2268" w:type="dxa"/>
            <w:tcBorders>
              <w:top w:val="single" w:sz="4" w:space="0" w:color="D7D1CC" w:themeColor="accent6"/>
              <w:left w:val="single" w:sz="4" w:space="0" w:color="D7D1CC" w:themeColor="accent6"/>
              <w:bottom w:val="single" w:sz="4" w:space="0" w:color="D7D1CC" w:themeColor="accent6"/>
              <w:right w:val="single" w:sz="4" w:space="0" w:color="D7D1CC" w:themeColor="accent6"/>
            </w:tcBorders>
            <w:shd w:val="clear" w:color="auto" w:fill="auto"/>
            <w:vAlign w:val="center"/>
          </w:tcPr>
          <w:p w14:paraId="4277D516" w14:textId="77777777" w:rsidR="00BD2024" w:rsidRPr="006C72A7" w:rsidRDefault="00BD2024" w:rsidP="000548B0">
            <w:pPr>
              <w:pStyle w:val="TableText"/>
            </w:pPr>
          </w:p>
        </w:tc>
      </w:tr>
    </w:tbl>
    <w:p w14:paraId="4FA30693" w14:textId="77777777" w:rsidR="00BD2024" w:rsidRPr="006C72A7" w:rsidRDefault="00BD2024" w:rsidP="00A1219F">
      <w:pPr>
        <w:rPr>
          <w:sz w:val="14"/>
          <w:szCs w:val="14"/>
        </w:rPr>
      </w:pPr>
    </w:p>
    <w:p w14:paraId="6D99556E" w14:textId="38C78543" w:rsidR="00BD2024" w:rsidRPr="009A1E01" w:rsidRDefault="00BD2024" w:rsidP="00A1219F">
      <w:pPr>
        <w:rPr>
          <w:sz w:val="12"/>
          <w:szCs w:val="12"/>
        </w:rPr>
      </w:pPr>
    </w:p>
    <w:tbl>
      <w:tblPr>
        <w:tblStyle w:val="ListTable3-Accent2"/>
        <w:tblpPr w:leftFromText="180" w:rightFromText="180" w:vertAnchor="text" w:horzAnchor="margin" w:tblpY="44"/>
        <w:tblW w:w="9639" w:type="dxa"/>
        <w:tblLayout w:type="fixed"/>
        <w:tblLook w:val="04A0" w:firstRow="1" w:lastRow="0" w:firstColumn="1" w:lastColumn="0" w:noHBand="0" w:noVBand="1"/>
      </w:tblPr>
      <w:tblGrid>
        <w:gridCol w:w="1838"/>
        <w:gridCol w:w="992"/>
        <w:gridCol w:w="2977"/>
        <w:gridCol w:w="1418"/>
        <w:gridCol w:w="2414"/>
      </w:tblGrid>
      <w:tr w:rsidR="004C67C5" w:rsidRPr="00A1219F" w14:paraId="4EE4A04A" w14:textId="77777777" w:rsidTr="45D3A6B2">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639" w:type="dxa"/>
            <w:gridSpan w:val="5"/>
            <w:vAlign w:val="center"/>
          </w:tcPr>
          <w:p w14:paraId="45FE7BEA" w14:textId="2254FF2C" w:rsidR="004C67C5" w:rsidRPr="00A1219F" w:rsidRDefault="004C67C5" w:rsidP="00C14622">
            <w:pPr>
              <w:pStyle w:val="TableHeading"/>
              <w:rPr>
                <w:b/>
              </w:rPr>
            </w:pPr>
            <w:r w:rsidRPr="009A1E01">
              <w:rPr>
                <w:b/>
                <w:sz w:val="22"/>
                <w:szCs w:val="24"/>
              </w:rPr>
              <w:t>Head of School Approval</w:t>
            </w:r>
          </w:p>
        </w:tc>
      </w:tr>
      <w:tr w:rsidR="004C67C5" w:rsidRPr="00A1219F" w14:paraId="2C85EC71" w14:textId="77777777" w:rsidTr="45D3A6B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39" w:type="dxa"/>
            <w:gridSpan w:val="5"/>
            <w:tcBorders>
              <w:left w:val="single" w:sz="4" w:space="0" w:color="FFFFFF" w:themeColor="background1"/>
              <w:right w:val="single" w:sz="4" w:space="0" w:color="FFFFFF" w:themeColor="background1"/>
            </w:tcBorders>
            <w:vAlign w:val="center"/>
          </w:tcPr>
          <w:p w14:paraId="190BF739" w14:textId="77777777" w:rsidR="004C67C5" w:rsidRPr="00B27EAA" w:rsidRDefault="004C67C5" w:rsidP="00C14622">
            <w:pPr>
              <w:pStyle w:val="TableText"/>
            </w:pPr>
            <w:r w:rsidRPr="00B27EAA">
              <w:t>Declaration:</w:t>
            </w:r>
          </w:p>
          <w:p w14:paraId="6D66549B" w14:textId="77777777" w:rsidR="002829FE" w:rsidRPr="00B27EAA" w:rsidRDefault="004C67C5" w:rsidP="00C14622">
            <w:pPr>
              <w:pStyle w:val="TableText"/>
              <w:rPr>
                <w:b w:val="0"/>
                <w:bCs w:val="0"/>
              </w:rPr>
            </w:pPr>
            <w:r w:rsidRPr="00B27EAA">
              <w:rPr>
                <w:b w:val="0"/>
                <w:bCs w:val="0"/>
              </w:rPr>
              <w:t xml:space="preserve">I have read &lt;Applicant’s Name&gt; </w:t>
            </w:r>
            <w:r w:rsidR="002829FE" w:rsidRPr="00B27EAA">
              <w:rPr>
                <w:b w:val="0"/>
                <w:bCs w:val="0"/>
              </w:rPr>
              <w:t xml:space="preserve">application for the ITaLI Affiliate Position. </w:t>
            </w:r>
          </w:p>
          <w:p w14:paraId="042EFB8C" w14:textId="77777777" w:rsidR="00B27EAA" w:rsidRDefault="00670DD3" w:rsidP="00C14622">
            <w:pPr>
              <w:pStyle w:val="TableText"/>
            </w:pPr>
            <w:r>
              <w:rPr>
                <w:b w:val="0"/>
                <w:bCs w:val="0"/>
              </w:rPr>
              <w:t xml:space="preserve">I </w:t>
            </w:r>
            <w:r w:rsidR="00B27EAA">
              <w:rPr>
                <w:b w:val="0"/>
                <w:bCs w:val="0"/>
              </w:rPr>
              <w:t xml:space="preserve">have read the Position Description for ITaLI Affiliates and </w:t>
            </w:r>
            <w:r>
              <w:rPr>
                <w:b w:val="0"/>
                <w:bCs w:val="0"/>
              </w:rPr>
              <w:t xml:space="preserve">understand that </w:t>
            </w:r>
            <w:r w:rsidR="00893227">
              <w:rPr>
                <w:b w:val="0"/>
                <w:bCs w:val="0"/>
              </w:rPr>
              <w:t>&lt;</w:t>
            </w:r>
            <w:r w:rsidR="00556CD0">
              <w:rPr>
                <w:b w:val="0"/>
                <w:bCs w:val="0"/>
              </w:rPr>
              <w:t>A</w:t>
            </w:r>
            <w:r w:rsidR="00893227">
              <w:rPr>
                <w:b w:val="0"/>
                <w:bCs w:val="0"/>
              </w:rPr>
              <w:t>pplicant&gt;  will contribute &lt;agreed percentage of workload allocation&gt; to this service role</w:t>
            </w:r>
            <w:r w:rsidR="002829FE">
              <w:rPr>
                <w:b w:val="0"/>
                <w:bCs w:val="0"/>
              </w:rPr>
              <w:t>.</w:t>
            </w:r>
          </w:p>
          <w:p w14:paraId="6C0F92F7" w14:textId="006A2C37" w:rsidR="00C14622" w:rsidRPr="00C14622" w:rsidRDefault="00C14622" w:rsidP="00C14622">
            <w:pPr>
              <w:pStyle w:val="TableText"/>
              <w:rPr>
                <w:sz w:val="12"/>
                <w:szCs w:val="12"/>
              </w:rPr>
            </w:pPr>
          </w:p>
        </w:tc>
      </w:tr>
      <w:tr w:rsidR="004C67C5" w:rsidRPr="00A1219F" w14:paraId="4FDBEBB8" w14:textId="77777777" w:rsidTr="45D3A6B2">
        <w:trPr>
          <w:trHeight w:val="567"/>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962A8B" w:themeColor="accent2"/>
            </w:tcBorders>
            <w:vAlign w:val="center"/>
          </w:tcPr>
          <w:p w14:paraId="33E62062" w14:textId="4D04C13E" w:rsidR="004C67C5" w:rsidRPr="00B27EAA" w:rsidRDefault="004C67C5" w:rsidP="00C14622">
            <w:pPr>
              <w:pStyle w:val="TableHeading"/>
              <w:rPr>
                <w:b/>
                <w:bCs w:val="0"/>
              </w:rPr>
            </w:pPr>
            <w:r w:rsidRPr="00B27EAA">
              <w:rPr>
                <w:b/>
                <w:bCs w:val="0"/>
              </w:rPr>
              <w:t xml:space="preserve">Head of School </w:t>
            </w:r>
          </w:p>
        </w:tc>
        <w:tc>
          <w:tcPr>
            <w:tcW w:w="992" w:type="dxa"/>
            <w:tcBorders>
              <w:top w:val="nil"/>
              <w:left w:val="single" w:sz="4" w:space="0" w:color="962A8B" w:themeColor="accent2"/>
              <w:bottom w:val="single" w:sz="4" w:space="0" w:color="962A8B" w:themeColor="accent2"/>
              <w:right w:val="single" w:sz="4" w:space="0" w:color="962A8B" w:themeColor="accent2"/>
            </w:tcBorders>
            <w:vAlign w:val="center"/>
          </w:tcPr>
          <w:p w14:paraId="1E751FDA" w14:textId="77777777" w:rsidR="004C67C5" w:rsidRPr="00B27EAA" w:rsidRDefault="004C67C5" w:rsidP="00C14622">
            <w:pPr>
              <w:pStyle w:val="TableText"/>
              <w:cnfStyle w:val="000000000000" w:firstRow="0" w:lastRow="0" w:firstColumn="0" w:lastColumn="0" w:oddVBand="0" w:evenVBand="0" w:oddHBand="0" w:evenHBand="0" w:firstRowFirstColumn="0" w:firstRowLastColumn="0" w:lastRowFirstColumn="0" w:lastRowLastColumn="0"/>
              <w:rPr>
                <w:b/>
              </w:rPr>
            </w:pPr>
            <w:r w:rsidRPr="00B27EAA">
              <w:rPr>
                <w:b/>
              </w:rPr>
              <w:t>Name</w:t>
            </w:r>
          </w:p>
        </w:tc>
        <w:tc>
          <w:tcPr>
            <w:tcW w:w="2977" w:type="dxa"/>
            <w:tcBorders>
              <w:left w:val="single" w:sz="4" w:space="0" w:color="962A8B" w:themeColor="accent2"/>
              <w:bottom w:val="single" w:sz="4" w:space="0" w:color="962A8B" w:themeColor="accent2"/>
              <w:right w:val="single" w:sz="4" w:space="0" w:color="962A8B" w:themeColor="accent2"/>
            </w:tcBorders>
            <w:vAlign w:val="center"/>
          </w:tcPr>
          <w:p w14:paraId="0E53B648" w14:textId="77777777" w:rsidR="004C67C5" w:rsidRPr="00B27EAA" w:rsidRDefault="004C67C5" w:rsidP="00C14622">
            <w:pPr>
              <w:pStyle w:val="TableText"/>
              <w:cnfStyle w:val="000000000000" w:firstRow="0" w:lastRow="0" w:firstColumn="0" w:lastColumn="0" w:oddVBand="0" w:evenVBand="0" w:oddHBand="0" w:evenHBand="0" w:firstRowFirstColumn="0" w:firstRowLastColumn="0" w:lastRowFirstColumn="0" w:lastRowLastColumn="0"/>
              <w:rPr>
                <w:b/>
              </w:rPr>
            </w:pPr>
          </w:p>
        </w:tc>
        <w:tc>
          <w:tcPr>
            <w:tcW w:w="1418" w:type="dxa"/>
            <w:tcBorders>
              <w:left w:val="single" w:sz="4" w:space="0" w:color="962A8B" w:themeColor="accent2"/>
              <w:right w:val="single" w:sz="4" w:space="0" w:color="962A8B" w:themeColor="accent2"/>
            </w:tcBorders>
            <w:vAlign w:val="center"/>
          </w:tcPr>
          <w:p w14:paraId="3C849198" w14:textId="77777777" w:rsidR="004C67C5" w:rsidRPr="00B27EAA" w:rsidRDefault="004C67C5" w:rsidP="00C14622">
            <w:pPr>
              <w:pStyle w:val="TableText"/>
              <w:cnfStyle w:val="000000000000" w:firstRow="0" w:lastRow="0" w:firstColumn="0" w:lastColumn="0" w:oddVBand="0" w:evenVBand="0" w:oddHBand="0" w:evenHBand="0" w:firstRowFirstColumn="0" w:firstRowLastColumn="0" w:lastRowFirstColumn="0" w:lastRowLastColumn="0"/>
              <w:rPr>
                <w:b/>
              </w:rPr>
            </w:pPr>
            <w:r w:rsidRPr="00B27EAA">
              <w:rPr>
                <w:b/>
              </w:rPr>
              <w:t>Signature</w:t>
            </w:r>
          </w:p>
        </w:tc>
        <w:tc>
          <w:tcPr>
            <w:tcW w:w="2414" w:type="dxa"/>
            <w:tcBorders>
              <w:left w:val="single" w:sz="4" w:space="0" w:color="962A8B" w:themeColor="accent2"/>
            </w:tcBorders>
            <w:vAlign w:val="center"/>
          </w:tcPr>
          <w:p w14:paraId="44D238DA" w14:textId="77777777" w:rsidR="004C67C5" w:rsidRPr="00B27EAA" w:rsidRDefault="004C67C5" w:rsidP="00C14622">
            <w:pPr>
              <w:pStyle w:val="TableText"/>
              <w:cnfStyle w:val="000000000000" w:firstRow="0" w:lastRow="0" w:firstColumn="0" w:lastColumn="0" w:oddVBand="0" w:evenVBand="0" w:oddHBand="0" w:evenHBand="0" w:firstRowFirstColumn="0" w:firstRowLastColumn="0" w:lastRowFirstColumn="0" w:lastRowLastColumn="0"/>
              <w:rPr>
                <w:b/>
              </w:rPr>
            </w:pPr>
          </w:p>
        </w:tc>
      </w:tr>
    </w:tbl>
    <w:p w14:paraId="595025E4" w14:textId="433CD003" w:rsidR="004B5E93" w:rsidRDefault="004B5E93" w:rsidP="00A1219F"/>
    <w:p w14:paraId="0F04CF12" w14:textId="77777777" w:rsidR="004B5E93" w:rsidRDefault="004B5E93">
      <w:pPr>
        <w:spacing w:after="160" w:line="259" w:lineRule="auto"/>
      </w:pPr>
      <w:r>
        <w:br w:type="page"/>
      </w:r>
    </w:p>
    <w:p w14:paraId="1F7DA9D0" w14:textId="1277FC22" w:rsidR="00D64C28" w:rsidRDefault="00D64C28" w:rsidP="00D64C28">
      <w:pPr>
        <w:pStyle w:val="Heading2"/>
      </w:pPr>
      <w:r>
        <w:lastRenderedPageBreak/>
        <w:t>Affiliate Academic Service and Project Proposal</w:t>
      </w:r>
      <w:r w:rsidR="000A1776">
        <w:t xml:space="preserve"> Proforma</w:t>
      </w:r>
      <w:r w:rsidR="00CD3DCB">
        <w:rPr>
          <w:rStyle w:val="FootnoteReference"/>
        </w:rPr>
        <w:footnoteReference w:id="1"/>
      </w:r>
    </w:p>
    <w:tbl>
      <w:tblPr>
        <w:tblStyle w:val="TableGridLight"/>
        <w:tblW w:w="0" w:type="auto"/>
        <w:tblLook w:val="04A0" w:firstRow="1" w:lastRow="0" w:firstColumn="1" w:lastColumn="0" w:noHBand="0" w:noVBand="1"/>
      </w:tblPr>
      <w:tblGrid>
        <w:gridCol w:w="2263"/>
        <w:gridCol w:w="7365"/>
      </w:tblGrid>
      <w:tr w:rsidR="00D64C28" w14:paraId="0D6A3085" w14:textId="77777777" w:rsidTr="00261D69">
        <w:tc>
          <w:tcPr>
            <w:tcW w:w="2263" w:type="dxa"/>
          </w:tcPr>
          <w:p w14:paraId="244412E6" w14:textId="77777777" w:rsidR="00D64C28" w:rsidRPr="00F475B1" w:rsidRDefault="00D64C28" w:rsidP="00261D69">
            <w:pPr>
              <w:pStyle w:val="TableHeading"/>
              <w:rPr>
                <w:color w:val="51247A" w:themeColor="accent1"/>
              </w:rPr>
            </w:pPr>
            <w:r w:rsidRPr="00F475B1">
              <w:rPr>
                <w:color w:val="51247A" w:themeColor="accent1"/>
              </w:rPr>
              <w:t>Working Title</w:t>
            </w:r>
          </w:p>
          <w:p w14:paraId="6295B960" w14:textId="77777777" w:rsidR="00D64C28" w:rsidRPr="00444717" w:rsidRDefault="00D64C28" w:rsidP="00261D69">
            <w:pPr>
              <w:pStyle w:val="TableBullet"/>
              <w:numPr>
                <w:ilvl w:val="0"/>
                <w:numId w:val="0"/>
              </w:numPr>
              <w:ind w:left="113"/>
              <w:rPr>
                <w:sz w:val="18"/>
                <w:szCs w:val="20"/>
              </w:rPr>
            </w:pPr>
            <w:r w:rsidRPr="00444717">
              <w:rPr>
                <w:sz w:val="18"/>
                <w:szCs w:val="20"/>
              </w:rPr>
              <w:t>Succinct/informative title here</w:t>
            </w:r>
          </w:p>
          <w:p w14:paraId="24F57E14" w14:textId="77777777" w:rsidR="00D64C28" w:rsidRDefault="00D64C28" w:rsidP="00261D69">
            <w:pPr>
              <w:pStyle w:val="TableBullet"/>
            </w:pPr>
            <w:r w:rsidRPr="00444717">
              <w:rPr>
                <w:sz w:val="18"/>
                <w:szCs w:val="20"/>
              </w:rPr>
              <w:t>What is the aim/focus of your proposed project or activity?</w:t>
            </w:r>
          </w:p>
        </w:tc>
        <w:tc>
          <w:tcPr>
            <w:tcW w:w="7365" w:type="dxa"/>
          </w:tcPr>
          <w:p w14:paraId="78F295CF" w14:textId="77777777" w:rsidR="00D64C28" w:rsidRDefault="00D64C28" w:rsidP="00261D69">
            <w:pPr>
              <w:pStyle w:val="TableText"/>
            </w:pPr>
          </w:p>
        </w:tc>
      </w:tr>
      <w:tr w:rsidR="00D64C28" w14:paraId="39061D78" w14:textId="77777777" w:rsidTr="00261D69">
        <w:tc>
          <w:tcPr>
            <w:tcW w:w="9628" w:type="dxa"/>
            <w:gridSpan w:val="2"/>
          </w:tcPr>
          <w:p w14:paraId="3DD41DC8" w14:textId="77777777" w:rsidR="00D64C28" w:rsidRPr="00F475B1" w:rsidRDefault="00D64C28" w:rsidP="00261D69">
            <w:pPr>
              <w:pStyle w:val="TableHeading"/>
              <w:rPr>
                <w:color w:val="51247A" w:themeColor="accent1"/>
              </w:rPr>
            </w:pPr>
            <w:r w:rsidRPr="00F475B1">
              <w:rPr>
                <w:color w:val="51247A" w:themeColor="accent1"/>
              </w:rPr>
              <w:t xml:space="preserve">What need will this activity address? </w:t>
            </w:r>
          </w:p>
          <w:p w14:paraId="0D8755BB" w14:textId="77777777" w:rsidR="00D64C28" w:rsidRPr="00444717" w:rsidRDefault="00D64C28" w:rsidP="00261D69">
            <w:pPr>
              <w:pStyle w:val="TableText"/>
            </w:pPr>
            <w:r w:rsidRPr="00444717">
              <w:t xml:space="preserve">In one short paragraph (say a max of 100 words) capture the core motivation – which may include identifying a need that you hope to resolve. </w:t>
            </w:r>
          </w:p>
          <w:p w14:paraId="1BF092C5" w14:textId="268D58AB" w:rsidR="00D64C28" w:rsidRPr="00444717" w:rsidRDefault="00D64C28" w:rsidP="00261D69">
            <w:pPr>
              <w:pStyle w:val="TableBullet"/>
              <w:rPr>
                <w:sz w:val="18"/>
                <w:szCs w:val="18"/>
              </w:rPr>
            </w:pPr>
            <w:r w:rsidRPr="00444717">
              <w:rPr>
                <w:sz w:val="18"/>
                <w:szCs w:val="18"/>
              </w:rPr>
              <w:t xml:space="preserve">What institutional or Faculty or School or discipline need might </w:t>
            </w:r>
            <w:r w:rsidR="005D26A0">
              <w:rPr>
                <w:sz w:val="18"/>
                <w:szCs w:val="18"/>
              </w:rPr>
              <w:t>drive</w:t>
            </w:r>
            <w:r w:rsidRPr="00444717">
              <w:rPr>
                <w:sz w:val="18"/>
                <w:szCs w:val="18"/>
              </w:rPr>
              <w:t xml:space="preserve"> this project? </w:t>
            </w:r>
          </w:p>
          <w:p w14:paraId="773B4D01" w14:textId="77777777" w:rsidR="00D64C28" w:rsidRDefault="00D64C28" w:rsidP="00261D69">
            <w:pPr>
              <w:pStyle w:val="TableBullet"/>
            </w:pPr>
            <w:r w:rsidRPr="00444717">
              <w:rPr>
                <w:sz w:val="18"/>
                <w:szCs w:val="18"/>
              </w:rPr>
              <w:t>What student learning need or challenge might this activity resolve?</w:t>
            </w:r>
          </w:p>
        </w:tc>
      </w:tr>
      <w:tr w:rsidR="00D64C28" w14:paraId="736FADA7" w14:textId="77777777" w:rsidTr="00F475B1">
        <w:trPr>
          <w:trHeight w:val="567"/>
        </w:trPr>
        <w:tc>
          <w:tcPr>
            <w:tcW w:w="9628" w:type="dxa"/>
            <w:gridSpan w:val="2"/>
          </w:tcPr>
          <w:p w14:paraId="3AA5530B" w14:textId="77777777" w:rsidR="00D64C28" w:rsidRDefault="00D64C28" w:rsidP="00261D69">
            <w:pPr>
              <w:pStyle w:val="TableText"/>
            </w:pPr>
          </w:p>
        </w:tc>
      </w:tr>
      <w:tr w:rsidR="00407FFB" w14:paraId="0838101B" w14:textId="77777777" w:rsidTr="00056E23">
        <w:tc>
          <w:tcPr>
            <w:tcW w:w="9628" w:type="dxa"/>
            <w:gridSpan w:val="2"/>
          </w:tcPr>
          <w:p w14:paraId="31960DB0" w14:textId="4A762048" w:rsidR="00407FFB" w:rsidRPr="003E75FB" w:rsidRDefault="00407FFB" w:rsidP="00261D69">
            <w:pPr>
              <w:pStyle w:val="TableText"/>
              <w:rPr>
                <w:rFonts w:cstheme="minorHAnsi"/>
                <w:b/>
                <w:color w:val="51247A" w:themeColor="accent1"/>
              </w:rPr>
            </w:pPr>
            <w:r w:rsidRPr="003E75FB">
              <w:rPr>
                <w:rFonts w:cstheme="minorHAnsi"/>
                <w:b/>
                <w:color w:val="51247A" w:themeColor="accent1"/>
              </w:rPr>
              <w:t xml:space="preserve">What key educational theories inform your </w:t>
            </w:r>
            <w:r w:rsidR="00C73592">
              <w:rPr>
                <w:rFonts w:cstheme="minorHAnsi"/>
                <w:b/>
                <w:color w:val="51247A" w:themeColor="accent1"/>
              </w:rPr>
              <w:t>project</w:t>
            </w:r>
            <w:r w:rsidRPr="003E75FB">
              <w:rPr>
                <w:rFonts w:cstheme="minorHAnsi"/>
                <w:b/>
                <w:color w:val="51247A" w:themeColor="accent1"/>
              </w:rPr>
              <w:t xml:space="preserve">?  </w:t>
            </w:r>
          </w:p>
          <w:p w14:paraId="6DD1AAFA" w14:textId="4C2C584D" w:rsidR="00A56F9F" w:rsidRDefault="00A56F9F" w:rsidP="00A56F9F">
            <w:pPr>
              <w:pStyle w:val="TableText"/>
            </w:pPr>
            <w:r>
              <w:t>Identify the key literature which underpins the topic ideally, by leaders in the field.</w:t>
            </w:r>
          </w:p>
          <w:p w14:paraId="1F993BDF" w14:textId="5A54EA6B" w:rsidR="00A56F9F" w:rsidRPr="00A56F9F" w:rsidRDefault="00A56F9F" w:rsidP="00A56F9F">
            <w:pPr>
              <w:pStyle w:val="TableBullet"/>
              <w:rPr>
                <w:sz w:val="18"/>
                <w:szCs w:val="20"/>
              </w:rPr>
            </w:pPr>
            <w:r w:rsidRPr="00A56F9F">
              <w:rPr>
                <w:sz w:val="18"/>
                <w:szCs w:val="20"/>
              </w:rPr>
              <w:t>What research has preceded this activity &amp; how will it inform the way you engage with this activity?</w:t>
            </w:r>
          </w:p>
          <w:p w14:paraId="415C2D06" w14:textId="759C5DE0" w:rsidR="00A56F9F" w:rsidRDefault="00A56F9F" w:rsidP="00A56F9F">
            <w:pPr>
              <w:pStyle w:val="TableBullet"/>
            </w:pPr>
            <w:r w:rsidRPr="00A56F9F">
              <w:rPr>
                <w:sz w:val="18"/>
                <w:szCs w:val="20"/>
              </w:rPr>
              <w:t>What key definitions will you be drawing on?</w:t>
            </w:r>
          </w:p>
        </w:tc>
      </w:tr>
      <w:tr w:rsidR="00407FFB" w14:paraId="25775892" w14:textId="77777777" w:rsidTr="003E75FB">
        <w:trPr>
          <w:trHeight w:val="567"/>
        </w:trPr>
        <w:tc>
          <w:tcPr>
            <w:tcW w:w="9628" w:type="dxa"/>
            <w:gridSpan w:val="2"/>
          </w:tcPr>
          <w:p w14:paraId="3558A9D0" w14:textId="77777777" w:rsidR="00407FFB" w:rsidRDefault="00407FFB" w:rsidP="00261D69">
            <w:pPr>
              <w:pStyle w:val="TableText"/>
            </w:pPr>
          </w:p>
        </w:tc>
      </w:tr>
      <w:tr w:rsidR="003C764F" w14:paraId="5295376D" w14:textId="77777777" w:rsidTr="00215DC3">
        <w:tc>
          <w:tcPr>
            <w:tcW w:w="9628" w:type="dxa"/>
            <w:gridSpan w:val="2"/>
          </w:tcPr>
          <w:p w14:paraId="127BBC5E" w14:textId="77777777" w:rsidR="003C764F" w:rsidRPr="002F2B92" w:rsidRDefault="00E339D1" w:rsidP="00E339D1">
            <w:pPr>
              <w:pStyle w:val="TableHeading"/>
              <w:rPr>
                <w:color w:val="51247A" w:themeColor="accent1"/>
              </w:rPr>
            </w:pPr>
            <w:r w:rsidRPr="002F2B92">
              <w:rPr>
                <w:color w:val="51247A" w:themeColor="accent1"/>
              </w:rPr>
              <w:t>What are the key features of your proposed project?</w:t>
            </w:r>
          </w:p>
          <w:p w14:paraId="049E09DC" w14:textId="77777777" w:rsidR="00AE5612" w:rsidRDefault="00AE5612" w:rsidP="00AE5612">
            <w:pPr>
              <w:pStyle w:val="TableText"/>
            </w:pPr>
            <w:r>
              <w:t>In one sentence, define the key features of your proposed project or activity.</w:t>
            </w:r>
          </w:p>
          <w:p w14:paraId="3DED01C8" w14:textId="7812EADF" w:rsidR="00AE5612" w:rsidRPr="00AE5612" w:rsidRDefault="00AE5612" w:rsidP="00AE5612">
            <w:pPr>
              <w:pStyle w:val="TableBullet"/>
              <w:rPr>
                <w:sz w:val="18"/>
                <w:szCs w:val="18"/>
              </w:rPr>
            </w:pPr>
            <w:r w:rsidRPr="00AE5612">
              <w:rPr>
                <w:sz w:val="18"/>
                <w:szCs w:val="18"/>
              </w:rPr>
              <w:t>What is the institutional or Faculty or School or disciplinary context for this activity?</w:t>
            </w:r>
          </w:p>
          <w:p w14:paraId="4A87B0C4" w14:textId="333BBF9F" w:rsidR="00E339D1" w:rsidRDefault="00AE5612" w:rsidP="00AE5612">
            <w:pPr>
              <w:pStyle w:val="TableBullet"/>
            </w:pPr>
            <w:r w:rsidRPr="00AE5612">
              <w:rPr>
                <w:sz w:val="18"/>
                <w:szCs w:val="18"/>
              </w:rPr>
              <w:t>What will your activity or project do?</w:t>
            </w:r>
          </w:p>
        </w:tc>
      </w:tr>
      <w:tr w:rsidR="00E339D1" w14:paraId="4C74C7BF" w14:textId="77777777" w:rsidTr="003E75FB">
        <w:trPr>
          <w:trHeight w:val="567"/>
        </w:trPr>
        <w:tc>
          <w:tcPr>
            <w:tcW w:w="9628" w:type="dxa"/>
            <w:gridSpan w:val="2"/>
          </w:tcPr>
          <w:p w14:paraId="57435084" w14:textId="77777777" w:rsidR="00E339D1" w:rsidRDefault="00E339D1" w:rsidP="00261D69">
            <w:pPr>
              <w:pStyle w:val="TableText"/>
            </w:pPr>
          </w:p>
        </w:tc>
      </w:tr>
      <w:tr w:rsidR="00AE5612" w14:paraId="540417FA" w14:textId="77777777" w:rsidTr="004B400A">
        <w:tc>
          <w:tcPr>
            <w:tcW w:w="9628" w:type="dxa"/>
            <w:gridSpan w:val="2"/>
          </w:tcPr>
          <w:p w14:paraId="1AC290BB" w14:textId="77777777" w:rsidR="00AE5612" w:rsidRPr="002F2B92" w:rsidRDefault="00E5338C" w:rsidP="00E5338C">
            <w:pPr>
              <w:pStyle w:val="TableHeading"/>
              <w:rPr>
                <w:color w:val="51247A" w:themeColor="accent1"/>
              </w:rPr>
            </w:pPr>
            <w:r w:rsidRPr="002F2B92">
              <w:rPr>
                <w:color w:val="51247A" w:themeColor="accent1"/>
              </w:rPr>
              <w:t xml:space="preserve">What’s New? </w:t>
            </w:r>
          </w:p>
          <w:p w14:paraId="34FA9465" w14:textId="77777777" w:rsidR="00F475B1" w:rsidRDefault="00F475B1" w:rsidP="00F475B1">
            <w:pPr>
              <w:pStyle w:val="TableText"/>
            </w:pPr>
            <w:r>
              <w:t>Describe how your project will add to or change our current practice</w:t>
            </w:r>
          </w:p>
          <w:p w14:paraId="0C1BAA48" w14:textId="4C5F6812" w:rsidR="00F475B1" w:rsidRPr="00F475B1" w:rsidRDefault="00F475B1" w:rsidP="00F475B1">
            <w:pPr>
              <w:pStyle w:val="TableBullet"/>
              <w:rPr>
                <w:sz w:val="18"/>
                <w:szCs w:val="18"/>
              </w:rPr>
            </w:pPr>
            <w:r w:rsidRPr="00F475B1">
              <w:rPr>
                <w:sz w:val="18"/>
                <w:szCs w:val="18"/>
              </w:rPr>
              <w:t>How will this project resolve an issue ?</w:t>
            </w:r>
          </w:p>
          <w:p w14:paraId="58C33639" w14:textId="3D735C53" w:rsidR="00E5338C" w:rsidRDefault="00F475B1" w:rsidP="00F475B1">
            <w:pPr>
              <w:pStyle w:val="TableBullet"/>
            </w:pPr>
            <w:r w:rsidRPr="00F475B1">
              <w:rPr>
                <w:sz w:val="18"/>
                <w:szCs w:val="18"/>
              </w:rPr>
              <w:t>How will this project establish your expertise in this area?</w:t>
            </w:r>
          </w:p>
        </w:tc>
      </w:tr>
      <w:tr w:rsidR="00F475B1" w14:paraId="74E44253" w14:textId="77777777" w:rsidTr="002F2B92">
        <w:trPr>
          <w:trHeight w:val="567"/>
        </w:trPr>
        <w:tc>
          <w:tcPr>
            <w:tcW w:w="9628" w:type="dxa"/>
            <w:gridSpan w:val="2"/>
          </w:tcPr>
          <w:p w14:paraId="17FA3587" w14:textId="77777777" w:rsidR="00F475B1" w:rsidRPr="00F475B1" w:rsidRDefault="00F475B1" w:rsidP="00F475B1">
            <w:pPr>
              <w:pStyle w:val="TableText"/>
            </w:pPr>
          </w:p>
        </w:tc>
      </w:tr>
      <w:tr w:rsidR="00B27ECF" w14:paraId="73DA470E" w14:textId="77777777" w:rsidTr="00544B31">
        <w:tc>
          <w:tcPr>
            <w:tcW w:w="9628" w:type="dxa"/>
            <w:gridSpan w:val="2"/>
          </w:tcPr>
          <w:p w14:paraId="0A8A7F05" w14:textId="77777777" w:rsidR="00B27ECF" w:rsidRPr="00A424AC" w:rsidRDefault="000247E5" w:rsidP="00A424AC">
            <w:pPr>
              <w:pStyle w:val="TableHeading"/>
              <w:rPr>
                <w:color w:val="51247A" w:themeColor="accent1"/>
              </w:rPr>
            </w:pPr>
            <w:r w:rsidRPr="00A424AC">
              <w:rPr>
                <w:color w:val="51247A" w:themeColor="accent1"/>
              </w:rPr>
              <w:t xml:space="preserve">So What? </w:t>
            </w:r>
          </w:p>
          <w:p w14:paraId="31164AE0" w14:textId="77777777" w:rsidR="00A424AC" w:rsidRPr="00A424AC" w:rsidRDefault="00A424AC" w:rsidP="00A424AC">
            <w:pPr>
              <w:pStyle w:val="TableText"/>
            </w:pPr>
            <w:r w:rsidRPr="00A424AC">
              <w:t>Identify what the significance or importance of this activity is</w:t>
            </w:r>
          </w:p>
          <w:p w14:paraId="3F43378F" w14:textId="73EE498D" w:rsidR="00A424AC" w:rsidRPr="00A424AC" w:rsidRDefault="00A424AC" w:rsidP="00A424AC">
            <w:pPr>
              <w:pStyle w:val="TableBullet"/>
              <w:rPr>
                <w:sz w:val="18"/>
                <w:szCs w:val="18"/>
              </w:rPr>
            </w:pPr>
            <w:r w:rsidRPr="00A424AC">
              <w:rPr>
                <w:sz w:val="18"/>
                <w:szCs w:val="18"/>
              </w:rPr>
              <w:t>How will major decisions/behaviour/activity etc be influenced by the outcome of this project?</w:t>
            </w:r>
          </w:p>
          <w:p w14:paraId="10B74E08" w14:textId="6D40998E" w:rsidR="00A424AC" w:rsidRPr="00A424AC" w:rsidRDefault="00A424AC" w:rsidP="00A424AC">
            <w:pPr>
              <w:pStyle w:val="TableBullet"/>
              <w:rPr>
                <w:sz w:val="18"/>
                <w:szCs w:val="18"/>
              </w:rPr>
            </w:pPr>
            <w:r w:rsidRPr="00A424AC">
              <w:rPr>
                <w:sz w:val="18"/>
                <w:szCs w:val="18"/>
              </w:rPr>
              <w:t xml:space="preserve">Who are the final beneficiaries and what benefit will they gain? </w:t>
            </w:r>
          </w:p>
          <w:p w14:paraId="63393DA7" w14:textId="288354FF" w:rsidR="00A424AC" w:rsidRPr="00A424AC" w:rsidRDefault="00A424AC" w:rsidP="00A424AC">
            <w:pPr>
              <w:pStyle w:val="TableBullet"/>
              <w:rPr>
                <w:sz w:val="18"/>
                <w:szCs w:val="18"/>
              </w:rPr>
            </w:pPr>
            <w:r w:rsidRPr="00A424AC">
              <w:rPr>
                <w:sz w:val="18"/>
                <w:szCs w:val="18"/>
              </w:rPr>
              <w:t xml:space="preserve">How will this project contribute to the bank of knowledge already known about this area? To UQ policy or processes? </w:t>
            </w:r>
          </w:p>
          <w:p w14:paraId="4905855E" w14:textId="623627E4" w:rsidR="000247E5" w:rsidRDefault="00A424AC" w:rsidP="00A424AC">
            <w:pPr>
              <w:pStyle w:val="TableBullet"/>
            </w:pPr>
            <w:r w:rsidRPr="00A424AC">
              <w:rPr>
                <w:sz w:val="18"/>
                <w:szCs w:val="18"/>
              </w:rPr>
              <w:t>What do you expect to have changed as a consequence?</w:t>
            </w:r>
          </w:p>
        </w:tc>
      </w:tr>
      <w:tr w:rsidR="00A424AC" w14:paraId="3AC166DA" w14:textId="77777777" w:rsidTr="00A424AC">
        <w:trPr>
          <w:trHeight w:val="567"/>
        </w:trPr>
        <w:tc>
          <w:tcPr>
            <w:tcW w:w="9628" w:type="dxa"/>
            <w:gridSpan w:val="2"/>
          </w:tcPr>
          <w:p w14:paraId="553F8773" w14:textId="77777777" w:rsidR="00A424AC" w:rsidRDefault="00A424AC" w:rsidP="00261D69">
            <w:pPr>
              <w:pStyle w:val="TableText"/>
            </w:pPr>
          </w:p>
          <w:p w14:paraId="7AE73D21" w14:textId="77777777" w:rsidR="004C2CDE" w:rsidRDefault="004C2CDE" w:rsidP="00261D69">
            <w:pPr>
              <w:pStyle w:val="TableText"/>
            </w:pPr>
          </w:p>
          <w:p w14:paraId="51880D44" w14:textId="77777777" w:rsidR="004C2CDE" w:rsidRDefault="004C2CDE" w:rsidP="00261D69">
            <w:pPr>
              <w:pStyle w:val="TableText"/>
            </w:pPr>
          </w:p>
          <w:p w14:paraId="62F3B707" w14:textId="1421034B" w:rsidR="004C2CDE" w:rsidRDefault="004C2CDE" w:rsidP="00261D69">
            <w:pPr>
              <w:pStyle w:val="TableText"/>
            </w:pPr>
          </w:p>
        </w:tc>
      </w:tr>
      <w:tr w:rsidR="00955B1E" w14:paraId="7DAC28E6" w14:textId="77777777" w:rsidTr="00D52888">
        <w:tc>
          <w:tcPr>
            <w:tcW w:w="9628" w:type="dxa"/>
            <w:gridSpan w:val="2"/>
          </w:tcPr>
          <w:p w14:paraId="413D8AC3" w14:textId="77777777" w:rsidR="00955B1E" w:rsidRDefault="00C56A55" w:rsidP="00C56A55">
            <w:pPr>
              <w:pStyle w:val="TableHeading"/>
              <w:rPr>
                <w:color w:val="51247A" w:themeColor="accent1"/>
              </w:rPr>
            </w:pPr>
            <w:r w:rsidRPr="00C56A55">
              <w:rPr>
                <w:color w:val="51247A" w:themeColor="accent1"/>
              </w:rPr>
              <w:lastRenderedPageBreak/>
              <w:t>Who is involved?</w:t>
            </w:r>
          </w:p>
          <w:p w14:paraId="5108CDAC" w14:textId="77777777" w:rsidR="00814F23" w:rsidRPr="00814F23" w:rsidRDefault="00814F23" w:rsidP="00814F23">
            <w:pPr>
              <w:pStyle w:val="TableText"/>
            </w:pPr>
            <w:r w:rsidRPr="00814F23">
              <w:t>Identify who you will engage with during your practice and explain why these are appropriate people to collaborate with or include</w:t>
            </w:r>
          </w:p>
          <w:p w14:paraId="59C72F6D" w14:textId="77777777" w:rsidR="00814F23" w:rsidRPr="00814F23" w:rsidRDefault="00814F23" w:rsidP="00814F23">
            <w:pPr>
              <w:pStyle w:val="TableBullet"/>
              <w:rPr>
                <w:sz w:val="18"/>
                <w:szCs w:val="18"/>
              </w:rPr>
            </w:pPr>
            <w:r w:rsidRPr="00814F23">
              <w:rPr>
                <w:sz w:val="18"/>
                <w:szCs w:val="18"/>
              </w:rPr>
              <w:t xml:space="preserve">Who will you collaborate with? Whose teaching practice will you influence? </w:t>
            </w:r>
          </w:p>
          <w:p w14:paraId="497350AC" w14:textId="77777777" w:rsidR="00814F23" w:rsidRPr="00814F23" w:rsidRDefault="00814F23" w:rsidP="00814F23">
            <w:pPr>
              <w:pStyle w:val="TableBullet"/>
              <w:rPr>
                <w:sz w:val="18"/>
                <w:szCs w:val="18"/>
              </w:rPr>
            </w:pPr>
            <w:r w:rsidRPr="00814F23">
              <w:rPr>
                <w:sz w:val="18"/>
                <w:szCs w:val="18"/>
              </w:rPr>
              <w:t xml:space="preserve">Who needs to be informed? Whose permissions do you need to seek? Who do you need to champion your activity? </w:t>
            </w:r>
          </w:p>
          <w:p w14:paraId="67EABBC9" w14:textId="77777777" w:rsidR="00814F23" w:rsidRPr="00814F23" w:rsidRDefault="00814F23" w:rsidP="00814F23">
            <w:pPr>
              <w:pStyle w:val="TableBullet"/>
              <w:rPr>
                <w:sz w:val="18"/>
                <w:szCs w:val="18"/>
              </w:rPr>
            </w:pPr>
            <w:r w:rsidRPr="00814F23">
              <w:rPr>
                <w:sz w:val="18"/>
                <w:szCs w:val="18"/>
              </w:rPr>
              <w:t>How will you inform these participants of the nature/procedures of this project &amp; their involvement commitments?</w:t>
            </w:r>
          </w:p>
          <w:p w14:paraId="5780A7A4" w14:textId="3332FE0A" w:rsidR="00C56A55" w:rsidRPr="00C56A55" w:rsidRDefault="00814F23" w:rsidP="00814F23">
            <w:pPr>
              <w:pStyle w:val="TableBullet"/>
            </w:pPr>
            <w:r w:rsidRPr="00814F23">
              <w:rPr>
                <w:sz w:val="18"/>
                <w:szCs w:val="18"/>
              </w:rPr>
              <w:t>Who have you already consulted with and got on board?</w:t>
            </w:r>
          </w:p>
        </w:tc>
      </w:tr>
      <w:tr w:rsidR="00955B1E" w14:paraId="19D143E3" w14:textId="77777777" w:rsidTr="00B27BE4">
        <w:trPr>
          <w:trHeight w:val="567"/>
        </w:trPr>
        <w:tc>
          <w:tcPr>
            <w:tcW w:w="9628" w:type="dxa"/>
            <w:gridSpan w:val="2"/>
          </w:tcPr>
          <w:p w14:paraId="514D3403" w14:textId="77777777" w:rsidR="00955B1E" w:rsidRDefault="00955B1E" w:rsidP="00261D69">
            <w:pPr>
              <w:pStyle w:val="TableText"/>
            </w:pPr>
          </w:p>
        </w:tc>
      </w:tr>
      <w:tr w:rsidR="00955B1E" w14:paraId="2C260156" w14:textId="77777777" w:rsidTr="000C1BF0">
        <w:tc>
          <w:tcPr>
            <w:tcW w:w="9628" w:type="dxa"/>
            <w:gridSpan w:val="2"/>
          </w:tcPr>
          <w:p w14:paraId="35DA8CBE" w14:textId="77777777" w:rsidR="00955B1E" w:rsidRDefault="009C17B2" w:rsidP="009C17B2">
            <w:pPr>
              <w:pStyle w:val="TableHeading"/>
              <w:rPr>
                <w:color w:val="51247A" w:themeColor="accent1"/>
              </w:rPr>
            </w:pPr>
            <w:r w:rsidRPr="009C17B2">
              <w:rPr>
                <w:color w:val="51247A" w:themeColor="accent1"/>
              </w:rPr>
              <w:t>How will you raise awareness?</w:t>
            </w:r>
          </w:p>
          <w:p w14:paraId="6F88BEAD" w14:textId="77777777" w:rsidR="00C85956" w:rsidRPr="00C85956" w:rsidRDefault="00C85956" w:rsidP="00C85956">
            <w:pPr>
              <w:pStyle w:val="TableText"/>
            </w:pPr>
            <w:r w:rsidRPr="00C85956">
              <w:t xml:space="preserve">Describe how you will ensure that project outcomes have longevity beyond your involvement </w:t>
            </w:r>
          </w:p>
          <w:p w14:paraId="6C07DB72" w14:textId="77777777" w:rsidR="00C85956" w:rsidRPr="00C85956" w:rsidRDefault="00C85956" w:rsidP="00C85956">
            <w:pPr>
              <w:pStyle w:val="TableBullet"/>
            </w:pPr>
            <w:r w:rsidRPr="00C85956">
              <w:t xml:space="preserve">How might you share how this project progresses? </w:t>
            </w:r>
          </w:p>
          <w:p w14:paraId="047A9423" w14:textId="24122117" w:rsidR="00C85956" w:rsidRPr="00C85956" w:rsidRDefault="00C85956" w:rsidP="00C85956">
            <w:pPr>
              <w:pStyle w:val="TableBullet"/>
            </w:pPr>
            <w:r w:rsidRPr="00C85956">
              <w:t>How might outcomes from this project be up scaled to include other participants, sites, activities?</w:t>
            </w:r>
          </w:p>
          <w:p w14:paraId="4C386FCE" w14:textId="668C2920" w:rsidR="009C17B2" w:rsidRDefault="00C85956" w:rsidP="00C85956">
            <w:pPr>
              <w:pStyle w:val="TableBullet"/>
            </w:pPr>
            <w:r w:rsidRPr="00C85956">
              <w:t>How will you ensure that it is sustainable and will go on after your tenure as an Affiliate academic</w:t>
            </w:r>
            <w:r>
              <w:t>?</w:t>
            </w:r>
          </w:p>
        </w:tc>
      </w:tr>
      <w:tr w:rsidR="00955B1E" w14:paraId="607E61FF" w14:textId="77777777" w:rsidTr="00B27BE4">
        <w:trPr>
          <w:trHeight w:val="567"/>
        </w:trPr>
        <w:tc>
          <w:tcPr>
            <w:tcW w:w="9628" w:type="dxa"/>
            <w:gridSpan w:val="2"/>
          </w:tcPr>
          <w:p w14:paraId="3B705BCC" w14:textId="77777777" w:rsidR="00955B1E" w:rsidRDefault="00955B1E" w:rsidP="00261D69">
            <w:pPr>
              <w:pStyle w:val="TableText"/>
            </w:pPr>
          </w:p>
        </w:tc>
      </w:tr>
      <w:tr w:rsidR="00955B1E" w14:paraId="78B826D2" w14:textId="77777777" w:rsidTr="000C1BF0">
        <w:tc>
          <w:tcPr>
            <w:tcW w:w="9628" w:type="dxa"/>
            <w:gridSpan w:val="2"/>
          </w:tcPr>
          <w:p w14:paraId="0DA3113D" w14:textId="77777777" w:rsidR="00955B1E" w:rsidRDefault="00333895" w:rsidP="00333895">
            <w:pPr>
              <w:pStyle w:val="TableHeading"/>
              <w:rPr>
                <w:rFonts w:cstheme="minorHAnsi"/>
                <w:color w:val="51247A" w:themeColor="accent1"/>
              </w:rPr>
            </w:pPr>
            <w:r w:rsidRPr="00333895">
              <w:rPr>
                <w:rFonts w:cstheme="minorHAnsi"/>
                <w:color w:val="51247A" w:themeColor="accent1"/>
              </w:rPr>
              <w:t>How will you know it worked?</w:t>
            </w:r>
          </w:p>
          <w:p w14:paraId="5F1A6CE8" w14:textId="77777777" w:rsidR="00B27BE4" w:rsidRPr="00B27BE4" w:rsidRDefault="00B27BE4" w:rsidP="00B27BE4">
            <w:pPr>
              <w:pStyle w:val="TableText"/>
            </w:pPr>
            <w:r w:rsidRPr="00B27BE4">
              <w:t>Provide an outline of how you will collect and analyse data to prove that your project was a success</w:t>
            </w:r>
          </w:p>
          <w:p w14:paraId="13D0E6F0" w14:textId="77777777" w:rsidR="00B27BE4" w:rsidRPr="00B27BE4" w:rsidRDefault="00B27BE4" w:rsidP="00B27BE4">
            <w:pPr>
              <w:pStyle w:val="TableBullet"/>
              <w:rPr>
                <w:sz w:val="18"/>
                <w:szCs w:val="18"/>
              </w:rPr>
            </w:pPr>
            <w:r w:rsidRPr="00B27BE4">
              <w:rPr>
                <w:sz w:val="18"/>
                <w:szCs w:val="18"/>
              </w:rPr>
              <w:t>How will you know that your project’s activities had impact</w:t>
            </w:r>
          </w:p>
          <w:p w14:paraId="503832D1" w14:textId="77777777" w:rsidR="00B27BE4" w:rsidRPr="00B27BE4" w:rsidRDefault="00B27BE4" w:rsidP="00B27BE4">
            <w:pPr>
              <w:pStyle w:val="TableBullet"/>
              <w:rPr>
                <w:sz w:val="18"/>
                <w:szCs w:val="18"/>
              </w:rPr>
            </w:pPr>
            <w:r w:rsidRPr="00B27BE4">
              <w:rPr>
                <w:sz w:val="18"/>
                <w:szCs w:val="18"/>
              </w:rPr>
              <w:t xml:space="preserve">What data do you need to collect as evidence that the project was successful? From whom? How? </w:t>
            </w:r>
          </w:p>
          <w:p w14:paraId="029DBF14" w14:textId="17026D85" w:rsidR="00333895" w:rsidRPr="00333895" w:rsidRDefault="00B27BE4" w:rsidP="00B27BE4">
            <w:pPr>
              <w:pStyle w:val="TableBullet"/>
            </w:pPr>
            <w:r w:rsidRPr="00B27BE4">
              <w:rPr>
                <w:sz w:val="18"/>
                <w:szCs w:val="18"/>
              </w:rPr>
              <w:t>Who will read your final report? What data do you need to convince them of the success?</w:t>
            </w:r>
          </w:p>
        </w:tc>
      </w:tr>
      <w:tr w:rsidR="00B27BE4" w14:paraId="53C866CD" w14:textId="77777777" w:rsidTr="00B27BE4">
        <w:trPr>
          <w:trHeight w:val="567"/>
        </w:trPr>
        <w:tc>
          <w:tcPr>
            <w:tcW w:w="9628" w:type="dxa"/>
            <w:gridSpan w:val="2"/>
          </w:tcPr>
          <w:p w14:paraId="334AB32C" w14:textId="77777777" w:rsidR="00B27BE4" w:rsidRPr="00333895" w:rsidRDefault="00B27BE4" w:rsidP="00333895">
            <w:pPr>
              <w:pStyle w:val="TableHeading"/>
              <w:rPr>
                <w:rFonts w:cstheme="minorHAnsi"/>
                <w:color w:val="51247A" w:themeColor="accent1"/>
              </w:rPr>
            </w:pPr>
          </w:p>
        </w:tc>
      </w:tr>
      <w:tr w:rsidR="00B27BE4" w14:paraId="3832A705" w14:textId="77777777" w:rsidTr="000C1BF0">
        <w:tc>
          <w:tcPr>
            <w:tcW w:w="9628" w:type="dxa"/>
            <w:gridSpan w:val="2"/>
          </w:tcPr>
          <w:p w14:paraId="68FFDCE1" w14:textId="77777777" w:rsidR="00BE312C" w:rsidRPr="00BE312C" w:rsidRDefault="00735835" w:rsidP="00BE312C">
            <w:pPr>
              <w:pStyle w:val="TableHeading"/>
              <w:rPr>
                <w:color w:val="51247A" w:themeColor="accent1"/>
              </w:rPr>
            </w:pPr>
            <w:r w:rsidRPr="00BE312C">
              <w:rPr>
                <w:color w:val="51247A" w:themeColor="accent1"/>
              </w:rPr>
              <w:t>Other Considerations</w:t>
            </w:r>
          </w:p>
          <w:p w14:paraId="7C99662D" w14:textId="3EB2B613" w:rsidR="00BE312C" w:rsidRPr="00BE312C" w:rsidRDefault="00BE312C" w:rsidP="00BE312C">
            <w:pPr>
              <w:pStyle w:val="TableText"/>
            </w:pPr>
            <w:r w:rsidRPr="00BE312C">
              <w:t xml:space="preserve">You may need to include some additional information </w:t>
            </w:r>
          </w:p>
          <w:p w14:paraId="23F1C848" w14:textId="77777777" w:rsidR="00BE312C" w:rsidRPr="00BE312C" w:rsidRDefault="00BE312C" w:rsidP="00BE312C">
            <w:pPr>
              <w:pStyle w:val="TableBullet"/>
              <w:rPr>
                <w:sz w:val="18"/>
                <w:szCs w:val="20"/>
              </w:rPr>
            </w:pPr>
            <w:r w:rsidRPr="00BE312C">
              <w:rPr>
                <w:sz w:val="18"/>
                <w:szCs w:val="20"/>
              </w:rPr>
              <w:t xml:space="preserve">Is the scope appropriate and achievable? Not too narrow, not too broad. </w:t>
            </w:r>
          </w:p>
          <w:p w14:paraId="0D9D366B" w14:textId="77777777" w:rsidR="00BE312C" w:rsidRPr="00BE312C" w:rsidRDefault="00BE312C" w:rsidP="00BE312C">
            <w:pPr>
              <w:pStyle w:val="TableBullet"/>
              <w:rPr>
                <w:sz w:val="18"/>
                <w:szCs w:val="20"/>
              </w:rPr>
            </w:pPr>
            <w:r w:rsidRPr="00BE312C">
              <w:rPr>
                <w:sz w:val="18"/>
                <w:szCs w:val="20"/>
              </w:rPr>
              <w:t>Do you need ethics approval for this project?</w:t>
            </w:r>
          </w:p>
          <w:p w14:paraId="633D6C8D" w14:textId="77777777" w:rsidR="00BE312C" w:rsidRPr="00BE312C" w:rsidRDefault="00BE312C" w:rsidP="00BE312C">
            <w:pPr>
              <w:pStyle w:val="TableBullet"/>
              <w:rPr>
                <w:sz w:val="18"/>
                <w:szCs w:val="20"/>
              </w:rPr>
            </w:pPr>
            <w:r w:rsidRPr="00BE312C">
              <w:rPr>
                <w:sz w:val="18"/>
                <w:szCs w:val="20"/>
              </w:rPr>
              <w:t xml:space="preserve">Timeline? What needs to happen where when? </w:t>
            </w:r>
          </w:p>
          <w:p w14:paraId="4AB5B6CD" w14:textId="29E1BE82" w:rsidR="00735835" w:rsidRPr="00735835" w:rsidRDefault="00BE312C" w:rsidP="00BE312C">
            <w:pPr>
              <w:pStyle w:val="TableBullet"/>
            </w:pPr>
            <w:r w:rsidRPr="00BE312C">
              <w:rPr>
                <w:sz w:val="18"/>
                <w:szCs w:val="20"/>
              </w:rPr>
              <w:t>Resources? What do you need to make this happen?</w:t>
            </w:r>
          </w:p>
        </w:tc>
      </w:tr>
      <w:tr w:rsidR="00BE312C" w14:paraId="65F8175B" w14:textId="77777777" w:rsidTr="00BE312C">
        <w:trPr>
          <w:trHeight w:val="567"/>
        </w:trPr>
        <w:tc>
          <w:tcPr>
            <w:tcW w:w="9628" w:type="dxa"/>
            <w:gridSpan w:val="2"/>
          </w:tcPr>
          <w:p w14:paraId="2144C2F6" w14:textId="77777777" w:rsidR="00BE312C" w:rsidRDefault="00BE312C" w:rsidP="00BE312C">
            <w:pPr>
              <w:pStyle w:val="TableHeading"/>
              <w:ind w:left="0"/>
            </w:pPr>
          </w:p>
        </w:tc>
      </w:tr>
    </w:tbl>
    <w:p w14:paraId="64BEA46B" w14:textId="00B68E9E" w:rsidR="00D64C28" w:rsidRDefault="00D64C28" w:rsidP="00D64C28">
      <w:pPr>
        <w:pStyle w:val="BodyText"/>
      </w:pPr>
    </w:p>
    <w:p w14:paraId="7689EC88" w14:textId="77777777" w:rsidR="00D64C28" w:rsidRPr="00D64C28" w:rsidRDefault="00D64C28" w:rsidP="00D64C28">
      <w:pPr>
        <w:pStyle w:val="BodyText"/>
      </w:pPr>
    </w:p>
    <w:sectPr w:rsidR="00D64C28" w:rsidRPr="00D64C28" w:rsidSect="000C5861">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E577" w14:textId="77777777" w:rsidR="005C3FB2" w:rsidRDefault="005C3FB2" w:rsidP="00C20C17">
      <w:r>
        <w:separator/>
      </w:r>
    </w:p>
  </w:endnote>
  <w:endnote w:type="continuationSeparator" w:id="0">
    <w:p w14:paraId="6D90B06C" w14:textId="77777777" w:rsidR="005C3FB2" w:rsidRDefault="005C3FB2"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Rounded MT">
    <w:altName w:val="Arial"/>
    <w:panose1 w:val="020B0604020202020204"/>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913C" w14:textId="77777777" w:rsidR="00764ACB" w:rsidRDefault="00764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B042DF" w14:paraId="40AE7593" w14:textId="77777777" w:rsidTr="007A70F9">
      <w:tc>
        <w:tcPr>
          <w:tcW w:w="9750" w:type="dxa"/>
          <w:vAlign w:val="bottom"/>
        </w:tcPr>
        <w:p w14:paraId="3C5CE694" w14:textId="77777777" w:rsidR="00B042DF" w:rsidRPr="00571E2B" w:rsidRDefault="00571E2B" w:rsidP="00571E2B">
          <w:pPr>
            <w:rPr>
              <w:sz w:val="15"/>
              <w:szCs w:val="15"/>
            </w:rPr>
          </w:pPr>
          <w:r w:rsidRPr="00571E2B">
            <w:rPr>
              <w:sz w:val="15"/>
              <w:szCs w:val="15"/>
            </w:rPr>
            <w:t>CRICOS Provider 00025B • TEQSA PRV12080</w:t>
          </w:r>
        </w:p>
      </w:tc>
      <w:tc>
        <w:tcPr>
          <w:tcW w:w="456" w:type="dxa"/>
          <w:vAlign w:val="bottom"/>
        </w:tcPr>
        <w:p w14:paraId="5306A32A"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726A4F">
            <w:rPr>
              <w:b/>
              <w:noProof/>
              <w:szCs w:val="15"/>
            </w:rPr>
            <w:t>1</w:t>
          </w:r>
          <w:r w:rsidRPr="0033054B">
            <w:rPr>
              <w:b/>
              <w:szCs w:val="15"/>
            </w:rPr>
            <w:fldChar w:fldCharType="end"/>
          </w:r>
        </w:p>
      </w:tc>
    </w:tr>
  </w:tbl>
  <w:p w14:paraId="7FE150C8" w14:textId="77777777" w:rsidR="00716942" w:rsidRPr="00B042DF" w:rsidRDefault="00716942" w:rsidP="00B042D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224ABE4F" w14:textId="77777777" w:rsidTr="0016241C">
      <w:tc>
        <w:tcPr>
          <w:tcW w:w="2548" w:type="dxa"/>
        </w:tcPr>
        <w:p w14:paraId="6AF953B3" w14:textId="77777777" w:rsidR="006873AE" w:rsidRPr="0016241C" w:rsidRDefault="006873AE" w:rsidP="0016241C">
          <w:pPr>
            <w:pStyle w:val="Footer"/>
          </w:pPr>
          <w:r w:rsidRPr="0016241C">
            <w:t>The University of Queensland Brisbane QLD 4072 Australia</w:t>
          </w:r>
        </w:p>
      </w:tc>
      <w:tc>
        <w:tcPr>
          <w:tcW w:w="1778" w:type="dxa"/>
        </w:tcPr>
        <w:p w14:paraId="7A0CF01C" w14:textId="77777777" w:rsidR="0016241C" w:rsidRPr="0016241C" w:rsidRDefault="0016241C" w:rsidP="0016241C">
          <w:pPr>
            <w:pStyle w:val="Footer"/>
          </w:pPr>
          <w:r>
            <w:rPr>
              <w:b/>
              <w:color w:val="51247A" w:themeColor="accent1"/>
              <w:sz w:val="11"/>
              <w:szCs w:val="11"/>
            </w:rPr>
            <w:t>T</w:t>
          </w:r>
          <w:r w:rsidRPr="0016241C">
            <w:tab/>
            <w:t xml:space="preserve">+61 7 </w:t>
          </w:r>
          <w:sdt>
            <w:sdtPr>
              <w:id w:val="2113471429"/>
              <w:temporary/>
              <w:showingPlcHdr/>
              <w:text w:multiLine="1"/>
            </w:sdtPr>
            <w:sdtEndPr/>
            <w:sdtContent>
              <w:r w:rsidRPr="0016241C">
                <w:rPr>
                  <w:highlight w:val="yellow"/>
                </w:rPr>
                <w:t>[0000 0000]</w:t>
              </w:r>
            </w:sdtContent>
          </w:sdt>
        </w:p>
        <w:p w14:paraId="5D646C90" w14:textId="77777777" w:rsidR="006873AE" w:rsidRPr="0016241C" w:rsidRDefault="0016241C" w:rsidP="0016241C">
          <w:pPr>
            <w:pStyle w:val="Footer"/>
          </w:pPr>
          <w:r>
            <w:rPr>
              <w:b/>
              <w:color w:val="51247A" w:themeColor="accent1"/>
              <w:sz w:val="11"/>
              <w:szCs w:val="11"/>
            </w:rPr>
            <w:t>F</w:t>
          </w:r>
          <w:r w:rsidRPr="0016241C">
            <w:tab/>
            <w:t xml:space="preserve">+61 7 </w:t>
          </w:r>
          <w:sdt>
            <w:sdtPr>
              <w:id w:val="-181672191"/>
              <w:temporary/>
              <w:showingPlcHdr/>
              <w:text w:multiLine="1"/>
            </w:sdtPr>
            <w:sdtEndPr/>
            <w:sdtContent>
              <w:r w:rsidRPr="0016241C">
                <w:rPr>
                  <w:highlight w:val="yellow"/>
                </w:rPr>
                <w:t>[0000 0000]</w:t>
              </w:r>
            </w:sdtContent>
          </w:sdt>
        </w:p>
      </w:tc>
      <w:tc>
        <w:tcPr>
          <w:tcW w:w="2547" w:type="dxa"/>
        </w:tcPr>
        <w:p w14:paraId="70A5BD08" w14:textId="77777777" w:rsidR="0016241C" w:rsidRPr="0016241C" w:rsidRDefault="0016241C" w:rsidP="0016241C">
          <w:pPr>
            <w:pStyle w:val="Footer"/>
          </w:pPr>
          <w:r w:rsidRPr="0016241C">
            <w:rPr>
              <w:b/>
              <w:color w:val="51247A" w:themeColor="accent1"/>
              <w:sz w:val="11"/>
              <w:szCs w:val="11"/>
            </w:rPr>
            <w:t>E</w:t>
          </w:r>
          <w:r w:rsidRPr="0016241C">
            <w:tab/>
          </w:r>
          <w:sdt>
            <w:sdtPr>
              <w:id w:val="1799413074"/>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2151CB40"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9EF2D17"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47A1B933" w14:textId="77777777" w:rsidR="006873AE" w:rsidRPr="0016241C" w:rsidRDefault="0016241C" w:rsidP="0016241C">
          <w:pPr>
            <w:pStyle w:val="Footer"/>
            <w:rPr>
              <w:sz w:val="11"/>
              <w:szCs w:val="11"/>
            </w:rPr>
          </w:pPr>
          <w:r w:rsidRPr="0016241C">
            <w:rPr>
              <w:sz w:val="11"/>
              <w:szCs w:val="11"/>
            </w:rPr>
            <w:t>CRICOS PROVIDER NUMBER 00025B</w:t>
          </w:r>
        </w:p>
      </w:tc>
    </w:tr>
  </w:tbl>
  <w:p w14:paraId="28739B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61C4" w14:textId="77777777" w:rsidR="005C3FB2" w:rsidRDefault="005C3FB2" w:rsidP="00C20C17">
      <w:r>
        <w:separator/>
      </w:r>
    </w:p>
  </w:footnote>
  <w:footnote w:type="continuationSeparator" w:id="0">
    <w:p w14:paraId="796854B0" w14:textId="77777777" w:rsidR="005C3FB2" w:rsidRDefault="005C3FB2" w:rsidP="00C20C17">
      <w:r>
        <w:continuationSeparator/>
      </w:r>
    </w:p>
  </w:footnote>
  <w:footnote w:id="1">
    <w:p w14:paraId="60DB5A4D" w14:textId="458EFC01" w:rsidR="00CD3DCB" w:rsidRDefault="00CD3DCB">
      <w:pPr>
        <w:pStyle w:val="FootnoteText"/>
      </w:pPr>
      <w:r>
        <w:rPr>
          <w:rStyle w:val="FootnoteReference"/>
        </w:rPr>
        <w:footnoteRef/>
      </w:r>
      <w:r>
        <w:t xml:space="preserve"> This adaptation of Faff’s (2021) “pitching research” framework was created by Robert Faff and is used with his express permission (see </w:t>
      </w:r>
      <w:r w:rsidRPr="00415A81">
        <w:t xml:space="preserve">Faff, Robert W., </w:t>
      </w:r>
      <w:r>
        <w:t>(2021), “</w:t>
      </w:r>
      <w:r w:rsidRPr="00415A81">
        <w:t>Pitching Research</w:t>
      </w:r>
      <w:r>
        <w:t>”, a</w:t>
      </w:r>
      <w:r w:rsidRPr="00415A81">
        <w:t xml:space="preserve">vailable at SSRN: </w:t>
      </w:r>
      <w:hyperlink r:id="rId1" w:history="1">
        <w:r w:rsidRPr="00B04409">
          <w:rPr>
            <w:rStyle w:val="Hyperlink"/>
          </w:rPr>
          <w:t>http://ssrn.com/abstract=2462059</w:t>
        </w:r>
      </w:hyperlink>
      <w:r>
        <w:t xml:space="preserve"> </w:t>
      </w:r>
      <w:r w:rsidRPr="00415A81">
        <w:t xml:space="preserve">or </w:t>
      </w:r>
      <w:hyperlink r:id="rId2" w:history="1">
        <w:r w:rsidRPr="00B04409">
          <w:rPr>
            <w:rStyle w:val="Hyperlink"/>
          </w:rPr>
          <w:t>http://dx.doi.org/10.2139/ssrn.2462059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1E87" w14:textId="77777777" w:rsidR="00764ACB" w:rsidRDefault="00764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B888" w14:textId="77777777" w:rsidR="007B0BBA" w:rsidRDefault="005845EC" w:rsidP="007B0BBA">
    <w:pPr>
      <w:pStyle w:val="Header"/>
      <w:jc w:val="right"/>
    </w:pPr>
    <w:r>
      <w:rPr>
        <w:noProof/>
        <w:lang w:eastAsia="en-AU"/>
      </w:rPr>
      <w:drawing>
        <wp:anchor distT="0" distB="0" distL="114300" distR="114300" simplePos="0" relativeHeight="251663360" behindDoc="1" locked="0" layoutInCell="1" allowOverlap="1" wp14:anchorId="5FF66476" wp14:editId="0A78F330">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7" name="Picture 27"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60143" w14:textId="77777777" w:rsidR="007B0BBA" w:rsidRDefault="007B0BBA" w:rsidP="007B0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151B" w14:textId="77777777" w:rsidR="00F4114D" w:rsidRDefault="00F4114D" w:rsidP="00F4114D">
    <w:pPr>
      <w:pStyle w:val="Header"/>
      <w:jc w:val="right"/>
    </w:pPr>
  </w:p>
  <w:p w14:paraId="4AFC7770" w14:textId="77777777" w:rsidR="00F4114D" w:rsidRDefault="00F4114D" w:rsidP="00F4114D">
    <w:pPr>
      <w:pStyle w:val="Header"/>
    </w:pPr>
    <w:r>
      <w:rPr>
        <w:noProof/>
        <w:lang w:eastAsia="en-AU"/>
      </w:rPr>
      <w:drawing>
        <wp:anchor distT="0" distB="0" distL="114300" distR="114300" simplePos="0" relativeHeight="251659264" behindDoc="0" locked="0" layoutInCell="1" allowOverlap="1" wp14:anchorId="5D1636A0" wp14:editId="383A8F30">
          <wp:simplePos x="0" y="0"/>
          <wp:positionH relativeFrom="column">
            <wp:posOffset>4358640</wp:posOffset>
          </wp:positionH>
          <wp:positionV relativeFrom="paragraph">
            <wp:posOffset>22860</wp:posOffset>
          </wp:positionV>
          <wp:extent cx="1584000" cy="65453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6211FE6"/>
    <w:multiLevelType w:val="hybridMultilevel"/>
    <w:tmpl w:val="C562C9DC"/>
    <w:lvl w:ilvl="0" w:tplc="8064E61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1D35928"/>
    <w:multiLevelType w:val="hybridMultilevel"/>
    <w:tmpl w:val="5226FAF8"/>
    <w:lvl w:ilvl="0" w:tplc="8064E61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57907"/>
    <w:multiLevelType w:val="multilevel"/>
    <w:tmpl w:val="AEAED52E"/>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69B1E87"/>
    <w:multiLevelType w:val="hybridMultilevel"/>
    <w:tmpl w:val="84D45C6C"/>
    <w:lvl w:ilvl="0" w:tplc="8ADEE158">
      <w:start w:val="16"/>
      <w:numFmt w:val="bullet"/>
      <w:lvlText w:val="-"/>
      <w:lvlJc w:val="left"/>
      <w:pPr>
        <w:ind w:left="473" w:hanging="360"/>
      </w:pPr>
      <w:rPr>
        <w:rFonts w:ascii="Arial" w:eastAsiaTheme="minorHAnsi"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962A8B" w:themeColor="accent2"/>
      </w:rPr>
    </w:lvl>
    <w:lvl w:ilvl="1">
      <w:start w:val="1"/>
      <w:numFmt w:val="decimal"/>
      <w:lvlText w:val="%1.%2"/>
      <w:lvlJc w:val="left"/>
      <w:pPr>
        <w:tabs>
          <w:tab w:val="num" w:pos="1134"/>
        </w:tabs>
        <w:ind w:left="1134" w:hanging="1134"/>
      </w:pPr>
      <w:rPr>
        <w:rFonts w:ascii="Gotham Light" w:hAnsi="Gotham Light" w:hint="default"/>
        <w:color w:val="E62645"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3" w15:restartNumberingAfterBreak="0">
    <w:nsid w:val="43380DED"/>
    <w:multiLevelType w:val="hybridMultilevel"/>
    <w:tmpl w:val="F028D216"/>
    <w:lvl w:ilvl="0" w:tplc="8064E61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90D8A"/>
    <w:multiLevelType w:val="multilevel"/>
    <w:tmpl w:val="8752BC70"/>
    <w:numStyleLink w:val="ListSectionTitle"/>
  </w:abstractNum>
  <w:abstractNum w:abstractNumId="15" w15:restartNumberingAfterBreak="0">
    <w:nsid w:val="52AA0A7D"/>
    <w:multiLevelType w:val="multilevel"/>
    <w:tmpl w:val="E9B44B6A"/>
    <w:numStyleLink w:val="ListParagraph0"/>
  </w:abstractNum>
  <w:abstractNum w:abstractNumId="16" w15:restartNumberingAfterBreak="0">
    <w:nsid w:val="53FE7795"/>
    <w:multiLevelType w:val="multilevel"/>
    <w:tmpl w:val="B5BC7C40"/>
    <w:numStyleLink w:val="ListAppendix"/>
  </w:abstractNum>
  <w:abstractNum w:abstractNumId="17" w15:restartNumberingAfterBreak="0">
    <w:nsid w:val="5577783F"/>
    <w:multiLevelType w:val="hybridMultilevel"/>
    <w:tmpl w:val="B0B831DA"/>
    <w:lvl w:ilvl="0" w:tplc="8064E61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53EB0"/>
    <w:multiLevelType w:val="hybridMultilevel"/>
    <w:tmpl w:val="F4FC15E4"/>
    <w:lvl w:ilvl="0" w:tplc="8064E61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0" w15:restartNumberingAfterBreak="0">
    <w:nsid w:val="74BF0CCB"/>
    <w:multiLevelType w:val="hybridMultilevel"/>
    <w:tmpl w:val="E2DA6A02"/>
    <w:lvl w:ilvl="0" w:tplc="2AD22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907196">
    <w:abstractNumId w:val="19"/>
  </w:num>
  <w:num w:numId="2" w16cid:durableId="1190602858">
    <w:abstractNumId w:val="5"/>
  </w:num>
  <w:num w:numId="3" w16cid:durableId="1209538068">
    <w:abstractNumId w:val="11"/>
  </w:num>
  <w:num w:numId="4" w16cid:durableId="679429343">
    <w:abstractNumId w:val="3"/>
  </w:num>
  <w:num w:numId="5" w16cid:durableId="1146356740">
    <w:abstractNumId w:val="15"/>
  </w:num>
  <w:num w:numId="6" w16cid:durableId="1378504555">
    <w:abstractNumId w:val="6"/>
  </w:num>
  <w:num w:numId="7" w16cid:durableId="1501504831">
    <w:abstractNumId w:val="8"/>
    <w:lvlOverride w:ilvl="0">
      <w:lvl w:ilvl="0">
        <w:start w:val="1"/>
        <w:numFmt w:val="bullet"/>
        <w:pStyle w:val="TableBullet"/>
        <w:lvlText w:val=""/>
        <w:lvlJc w:val="left"/>
        <w:pPr>
          <w:tabs>
            <w:tab w:val="num" w:pos="397"/>
          </w:tabs>
          <w:ind w:left="397" w:hanging="284"/>
        </w:pPr>
        <w:rPr>
          <w:rFonts w:ascii="Symbol" w:hAnsi="Symbol" w:hint="default"/>
          <w:sz w:val="18"/>
          <w:szCs w:val="18"/>
        </w:rPr>
      </w:lvl>
    </w:lvlOverride>
  </w:num>
  <w:num w:numId="8" w16cid:durableId="768475205">
    <w:abstractNumId w:val="9"/>
  </w:num>
  <w:num w:numId="9" w16cid:durableId="1423988116">
    <w:abstractNumId w:val="2"/>
  </w:num>
  <w:num w:numId="10" w16cid:durableId="498928100">
    <w:abstractNumId w:val="12"/>
  </w:num>
  <w:num w:numId="11" w16cid:durableId="1394817953">
    <w:abstractNumId w:val="1"/>
  </w:num>
  <w:num w:numId="12" w16cid:durableId="149177872">
    <w:abstractNumId w:val="0"/>
  </w:num>
  <w:num w:numId="13" w16cid:durableId="1247303909">
    <w:abstractNumId w:val="14"/>
  </w:num>
  <w:num w:numId="14" w16cid:durableId="804547555">
    <w:abstractNumId w:val="16"/>
  </w:num>
  <w:num w:numId="15" w16cid:durableId="1531334421">
    <w:abstractNumId w:val="14"/>
  </w:num>
  <w:num w:numId="16" w16cid:durableId="248006945">
    <w:abstractNumId w:val="10"/>
  </w:num>
  <w:num w:numId="17" w16cid:durableId="1923292058">
    <w:abstractNumId w:val="20"/>
  </w:num>
  <w:num w:numId="18" w16cid:durableId="327172813">
    <w:abstractNumId w:val="18"/>
  </w:num>
  <w:num w:numId="19" w16cid:durableId="1755394635">
    <w:abstractNumId w:val="4"/>
  </w:num>
  <w:num w:numId="20" w16cid:durableId="124856308">
    <w:abstractNumId w:val="13"/>
  </w:num>
  <w:num w:numId="21" w16cid:durableId="1076123604">
    <w:abstractNumId w:val="7"/>
  </w:num>
  <w:num w:numId="22" w16cid:durableId="1568763448">
    <w:abstractNumId w:val="17"/>
  </w:num>
  <w:num w:numId="23" w16cid:durableId="82543543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CE"/>
    <w:rsid w:val="000247E5"/>
    <w:rsid w:val="000300D4"/>
    <w:rsid w:val="000A1776"/>
    <w:rsid w:val="000A7AFE"/>
    <w:rsid w:val="000B3E75"/>
    <w:rsid w:val="000C5861"/>
    <w:rsid w:val="000C5FAD"/>
    <w:rsid w:val="000F52C7"/>
    <w:rsid w:val="0016241C"/>
    <w:rsid w:val="001741BF"/>
    <w:rsid w:val="00193459"/>
    <w:rsid w:val="001942BB"/>
    <w:rsid w:val="00196C64"/>
    <w:rsid w:val="001B6A57"/>
    <w:rsid w:val="001E544B"/>
    <w:rsid w:val="002142AC"/>
    <w:rsid w:val="00221BF5"/>
    <w:rsid w:val="00241DF1"/>
    <w:rsid w:val="002450E7"/>
    <w:rsid w:val="002829FE"/>
    <w:rsid w:val="00287293"/>
    <w:rsid w:val="00292EDB"/>
    <w:rsid w:val="002C6194"/>
    <w:rsid w:val="002D73F6"/>
    <w:rsid w:val="002E0C95"/>
    <w:rsid w:val="002F2B92"/>
    <w:rsid w:val="002F612F"/>
    <w:rsid w:val="00310B79"/>
    <w:rsid w:val="0033054B"/>
    <w:rsid w:val="00333895"/>
    <w:rsid w:val="003C581D"/>
    <w:rsid w:val="003C764F"/>
    <w:rsid w:val="003E75FB"/>
    <w:rsid w:val="004003C6"/>
    <w:rsid w:val="00407FFB"/>
    <w:rsid w:val="00416FF4"/>
    <w:rsid w:val="00444717"/>
    <w:rsid w:val="00445521"/>
    <w:rsid w:val="00463D08"/>
    <w:rsid w:val="004713C5"/>
    <w:rsid w:val="004972A0"/>
    <w:rsid w:val="004B5E93"/>
    <w:rsid w:val="004C2CDE"/>
    <w:rsid w:val="004C67C5"/>
    <w:rsid w:val="004F0DFC"/>
    <w:rsid w:val="00525774"/>
    <w:rsid w:val="00556CD0"/>
    <w:rsid w:val="00571E2B"/>
    <w:rsid w:val="00576D68"/>
    <w:rsid w:val="005845EC"/>
    <w:rsid w:val="005A6CC7"/>
    <w:rsid w:val="005B54F0"/>
    <w:rsid w:val="005C3FB2"/>
    <w:rsid w:val="005D0167"/>
    <w:rsid w:val="005D26A0"/>
    <w:rsid w:val="005D4250"/>
    <w:rsid w:val="005E5C82"/>
    <w:rsid w:val="005E7363"/>
    <w:rsid w:val="00614669"/>
    <w:rsid w:val="006377A2"/>
    <w:rsid w:val="006646B9"/>
    <w:rsid w:val="00670B05"/>
    <w:rsid w:val="00670DD3"/>
    <w:rsid w:val="00684298"/>
    <w:rsid w:val="006873AE"/>
    <w:rsid w:val="00691D45"/>
    <w:rsid w:val="006C0E44"/>
    <w:rsid w:val="006C72A7"/>
    <w:rsid w:val="006E71A4"/>
    <w:rsid w:val="0071246C"/>
    <w:rsid w:val="00715A9A"/>
    <w:rsid w:val="00716942"/>
    <w:rsid w:val="00726A4F"/>
    <w:rsid w:val="00735835"/>
    <w:rsid w:val="007533E8"/>
    <w:rsid w:val="00764ACB"/>
    <w:rsid w:val="007848B0"/>
    <w:rsid w:val="007A70F9"/>
    <w:rsid w:val="007B0BBA"/>
    <w:rsid w:val="007B215D"/>
    <w:rsid w:val="007B2D18"/>
    <w:rsid w:val="007C38B8"/>
    <w:rsid w:val="007F5557"/>
    <w:rsid w:val="00814F23"/>
    <w:rsid w:val="00834296"/>
    <w:rsid w:val="00862690"/>
    <w:rsid w:val="00882359"/>
    <w:rsid w:val="00893227"/>
    <w:rsid w:val="008B0D7D"/>
    <w:rsid w:val="008E2EA4"/>
    <w:rsid w:val="008F6C72"/>
    <w:rsid w:val="00915EE2"/>
    <w:rsid w:val="009212B7"/>
    <w:rsid w:val="00944DDB"/>
    <w:rsid w:val="00954B65"/>
    <w:rsid w:val="00955B1E"/>
    <w:rsid w:val="009774DC"/>
    <w:rsid w:val="009A1E01"/>
    <w:rsid w:val="009C006F"/>
    <w:rsid w:val="009C17B2"/>
    <w:rsid w:val="009D6143"/>
    <w:rsid w:val="009D7F71"/>
    <w:rsid w:val="009E12AD"/>
    <w:rsid w:val="009E3486"/>
    <w:rsid w:val="009E3FDE"/>
    <w:rsid w:val="009E6379"/>
    <w:rsid w:val="009F3881"/>
    <w:rsid w:val="00A1219F"/>
    <w:rsid w:val="00A12421"/>
    <w:rsid w:val="00A34437"/>
    <w:rsid w:val="00A424AC"/>
    <w:rsid w:val="00A56F9F"/>
    <w:rsid w:val="00A77D53"/>
    <w:rsid w:val="00A902D6"/>
    <w:rsid w:val="00AE34ED"/>
    <w:rsid w:val="00AE5612"/>
    <w:rsid w:val="00AE7D65"/>
    <w:rsid w:val="00B025B0"/>
    <w:rsid w:val="00B042DF"/>
    <w:rsid w:val="00B13955"/>
    <w:rsid w:val="00B27BE4"/>
    <w:rsid w:val="00B27EAA"/>
    <w:rsid w:val="00B27ECF"/>
    <w:rsid w:val="00B32DCE"/>
    <w:rsid w:val="00B473B6"/>
    <w:rsid w:val="00B742E4"/>
    <w:rsid w:val="00B848A0"/>
    <w:rsid w:val="00BA4749"/>
    <w:rsid w:val="00BC0E71"/>
    <w:rsid w:val="00BD2024"/>
    <w:rsid w:val="00BE0430"/>
    <w:rsid w:val="00BE112C"/>
    <w:rsid w:val="00BE312C"/>
    <w:rsid w:val="00BF799B"/>
    <w:rsid w:val="00C14622"/>
    <w:rsid w:val="00C20C17"/>
    <w:rsid w:val="00C33B32"/>
    <w:rsid w:val="00C474B7"/>
    <w:rsid w:val="00C555F6"/>
    <w:rsid w:val="00C56A55"/>
    <w:rsid w:val="00C7208B"/>
    <w:rsid w:val="00C733AD"/>
    <w:rsid w:val="00C73592"/>
    <w:rsid w:val="00C85956"/>
    <w:rsid w:val="00C960ED"/>
    <w:rsid w:val="00CA4DCB"/>
    <w:rsid w:val="00CD30F3"/>
    <w:rsid w:val="00CD3DCB"/>
    <w:rsid w:val="00CE6C6E"/>
    <w:rsid w:val="00CE7A06"/>
    <w:rsid w:val="00D04CE8"/>
    <w:rsid w:val="00D13C7F"/>
    <w:rsid w:val="00D32971"/>
    <w:rsid w:val="00D64C28"/>
    <w:rsid w:val="00D8242B"/>
    <w:rsid w:val="00D90AB2"/>
    <w:rsid w:val="00DA5594"/>
    <w:rsid w:val="00DD0AFE"/>
    <w:rsid w:val="00DD3FBD"/>
    <w:rsid w:val="00DF5EA7"/>
    <w:rsid w:val="00E02ED4"/>
    <w:rsid w:val="00E339D1"/>
    <w:rsid w:val="00E5338C"/>
    <w:rsid w:val="00E7261C"/>
    <w:rsid w:val="00E77EBA"/>
    <w:rsid w:val="00E87A8D"/>
    <w:rsid w:val="00EE3734"/>
    <w:rsid w:val="00EE473C"/>
    <w:rsid w:val="00F33C51"/>
    <w:rsid w:val="00F37ED1"/>
    <w:rsid w:val="00F4114D"/>
    <w:rsid w:val="00F4312A"/>
    <w:rsid w:val="00F475B1"/>
    <w:rsid w:val="00F745F2"/>
    <w:rsid w:val="00F77373"/>
    <w:rsid w:val="00FC0BC3"/>
    <w:rsid w:val="00FD1621"/>
    <w:rsid w:val="00FE7360"/>
    <w:rsid w:val="45D3A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9B42A"/>
  <w15:chartTrackingRefBased/>
  <w15:docId w15:val="{DB934731-F70C-439A-83BB-7A38D12D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2"/>
    <w:qFormat/>
    <w:rsid w:val="005E7363"/>
    <w:pPr>
      <w:ind w:left="425"/>
    </w:pPr>
  </w:style>
  <w:style w:type="paragraph" w:customStyle="1" w:styleId="ListParagraph2">
    <w:name w:val="List Paragraph 2"/>
    <w:basedOn w:val="ListParagraph"/>
    <w:uiPriority w:val="19"/>
    <w:rsid w:val="005E7363"/>
    <w:pPr>
      <w:numPr>
        <w:ilvl w:val="1"/>
      </w:numPr>
      <w:ind w:left="425"/>
    </w:pPr>
  </w:style>
  <w:style w:type="paragraph" w:customStyle="1" w:styleId="ListParagraph3">
    <w:name w:val="List Paragraph 3"/>
    <w:basedOn w:val="ListParagraph"/>
    <w:uiPriority w:val="19"/>
    <w:rsid w:val="005E7363"/>
    <w:pPr>
      <w:numPr>
        <w:ilvl w:val="2"/>
      </w:numPr>
      <w:ind w:left="425"/>
    </w:pPr>
  </w:style>
  <w:style w:type="paragraph" w:customStyle="1" w:styleId="ListParagraph4">
    <w:name w:val="List Paragraph 4"/>
    <w:basedOn w:val="ListParagraph"/>
    <w:uiPriority w:val="19"/>
    <w:rsid w:val="005E7363"/>
    <w:pPr>
      <w:numPr>
        <w:ilvl w:val="3"/>
      </w:numPr>
      <w:ind w:left="425"/>
    </w:pPr>
  </w:style>
  <w:style w:type="paragraph" w:customStyle="1" w:styleId="ListParagraph5">
    <w:name w:val="List Paragraph 5"/>
    <w:basedOn w:val="ListParagraph"/>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999490"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999490"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0">
    <w:name w:val="List Paragraph0"/>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23"/>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962A8B"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customStyle="1" w:styleId="CommentTextChar">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9A1E01"/>
    <w:pPr>
      <w:spacing w:after="0" w:line="240" w:lineRule="auto"/>
    </w:pPr>
    <w:tblPr>
      <w:tblStyleRowBandSize w:val="1"/>
      <w:tblStyleColBandSize w:val="1"/>
      <w:tblBorders>
        <w:top w:val="single" w:sz="4" w:space="0" w:color="962A8B" w:themeColor="accent2"/>
        <w:left w:val="single" w:sz="4" w:space="0" w:color="962A8B" w:themeColor="accent2"/>
        <w:bottom w:val="single" w:sz="4" w:space="0" w:color="962A8B" w:themeColor="accent2"/>
        <w:right w:val="single" w:sz="4" w:space="0" w:color="962A8B" w:themeColor="accent2"/>
      </w:tblBorders>
    </w:tblPr>
    <w:tblStylePr w:type="firstRow">
      <w:rPr>
        <w:b/>
        <w:bCs/>
        <w:color w:val="FFFFFF" w:themeColor="background1"/>
      </w:rPr>
      <w:tblPr/>
      <w:tcPr>
        <w:shd w:val="clear" w:color="auto" w:fill="962A8B" w:themeFill="accent2"/>
      </w:tcPr>
    </w:tblStylePr>
    <w:tblStylePr w:type="lastRow">
      <w:rPr>
        <w:b/>
        <w:bCs/>
      </w:rPr>
      <w:tblPr/>
      <w:tcPr>
        <w:tcBorders>
          <w:top w:val="double" w:sz="4" w:space="0" w:color="962A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A8B" w:themeColor="accent2"/>
          <w:right w:val="single" w:sz="4" w:space="0" w:color="962A8B" w:themeColor="accent2"/>
        </w:tcBorders>
      </w:tcPr>
    </w:tblStylePr>
    <w:tblStylePr w:type="band1Horz">
      <w:tblPr/>
      <w:tcPr>
        <w:tcBorders>
          <w:top w:val="single" w:sz="4" w:space="0" w:color="962A8B" w:themeColor="accent2"/>
          <w:bottom w:val="single" w:sz="4" w:space="0" w:color="962A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A8B" w:themeColor="accent2"/>
          <w:left w:val="nil"/>
        </w:tcBorders>
      </w:tcPr>
    </w:tblStylePr>
    <w:tblStylePr w:type="swCell">
      <w:tblPr/>
      <w:tcPr>
        <w:tcBorders>
          <w:top w:val="double" w:sz="4" w:space="0" w:color="962A8B" w:themeColor="accent2"/>
          <w:right w:val="nil"/>
        </w:tcBorders>
      </w:tcPr>
    </w:tblStylePr>
  </w:style>
  <w:style w:type="table" w:styleId="TableGridLight">
    <w:name w:val="Grid Table Light"/>
    <w:basedOn w:val="TableNormal"/>
    <w:uiPriority w:val="40"/>
    <w:rsid w:val="004003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x.doi.org/10.2139/ssrn.2462059" TargetMode="External"/><Relationship Id="rId1" Type="http://schemas.openxmlformats.org/officeDocument/2006/relationships/hyperlink" Target="http://ssrn.com/abstract=246205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ITaLI\Common\Templates\Word%20templates%20(Report,%20Generic%20doc,%20Memo,%20Letterhead)\Generic%20blank%20document%20templates\Blank%20document%20portrait%20purple%20header.dotx" TargetMode="External"/></Relationships>
</file>

<file path=word/theme/theme1.xml><?xml version="1.0" encoding="utf-8"?>
<a:theme xmlns:a="http://schemas.openxmlformats.org/drawingml/2006/main" name="Office Theme">
  <a:themeElements>
    <a:clrScheme name="UQ colours">
      <a:dk1>
        <a:srgbClr val="2B1D37"/>
      </a:dk1>
      <a:lt1>
        <a:sysClr val="window" lastClr="FFFFFF"/>
      </a:lt1>
      <a:dk2>
        <a:srgbClr val="999490"/>
      </a:dk2>
      <a:lt2>
        <a:srgbClr val="D7D1CC"/>
      </a:lt2>
      <a:accent1>
        <a:srgbClr val="51247A"/>
      </a:accent1>
      <a:accent2>
        <a:srgbClr val="962A8B"/>
      </a:accent2>
      <a:accent3>
        <a:srgbClr val="E62645"/>
      </a:accent3>
      <a:accent4>
        <a:srgbClr val="FBB800"/>
      </a:accent4>
      <a:accent5>
        <a:srgbClr val="4085C6"/>
      </a:accent5>
      <a:accent6>
        <a:srgbClr val="D7D1CC"/>
      </a:accent6>
      <a:hlink>
        <a:srgbClr val="51247A"/>
      </a:hlink>
      <a:folHlink>
        <a:srgbClr val="962A8B"/>
      </a:folHlink>
    </a:clrScheme>
    <a:fontScheme name="UQ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2D5D0E710F564AAED5FDC7579CB797" ma:contentTypeVersion="15" ma:contentTypeDescription="Create a new document." ma:contentTypeScope="" ma:versionID="c203c1c971e534597d7acad4f17cae39">
  <xsd:schema xmlns:xsd="http://www.w3.org/2001/XMLSchema" xmlns:xs="http://www.w3.org/2001/XMLSchema" xmlns:p="http://schemas.microsoft.com/office/2006/metadata/properties" xmlns:ns2="db464cea-ae2f-4083-a4af-606bae7fc1cb" xmlns:ns3="91ed92fc-2638-4b7b-9e9e-7bb8691c099b" targetNamespace="http://schemas.microsoft.com/office/2006/metadata/properties" ma:root="true" ma:fieldsID="6ef49d7d8ce8ae044c8a45b80c1b39c2" ns2:_="" ns3:_="">
    <xsd:import namespace="db464cea-ae2f-4083-a4af-606bae7fc1cb"/>
    <xsd:import namespace="91ed92fc-2638-4b7b-9e9e-7bb8691c09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64cea-ae2f-4083-a4af-606bae7fc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d92fc-2638-4b7b-9e9e-7bb8691c09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408895-e7a8-490f-82d7-41070d4d6219}" ma:internalName="TaxCatchAll" ma:showField="CatchAllData" ma:web="91ed92fc-2638-4b7b-9e9e-7bb8691c0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464cea-ae2f-4083-a4af-606bae7fc1cb">
      <Terms xmlns="http://schemas.microsoft.com/office/infopath/2007/PartnerControls"/>
    </lcf76f155ced4ddcb4097134ff3c332f>
    <TaxCatchAll xmlns="91ed92fc-2638-4b7b-9e9e-7bb8691c099b" xsi:nil="true"/>
  </documentManagement>
</p:properties>
</file>

<file path=customXml/itemProps1.xml><?xml version="1.0" encoding="utf-8"?>
<ds:datastoreItem xmlns:ds="http://schemas.openxmlformats.org/officeDocument/2006/customXml" ds:itemID="{FF43BCDD-8D87-4567-811A-7D59DDDF84D9}">
  <ds:schemaRefs>
    <ds:schemaRef ds:uri="http://schemas.microsoft.com/sharepoint/v3/contenttype/forms"/>
  </ds:schemaRefs>
</ds:datastoreItem>
</file>

<file path=customXml/itemProps2.xml><?xml version="1.0" encoding="utf-8"?>
<ds:datastoreItem xmlns:ds="http://schemas.openxmlformats.org/officeDocument/2006/customXml" ds:itemID="{834792F2-50FC-4851-8BC6-A751D24F0262}">
  <ds:schemaRefs>
    <ds:schemaRef ds:uri="http://schemas.openxmlformats.org/officeDocument/2006/bibliography"/>
  </ds:schemaRefs>
</ds:datastoreItem>
</file>

<file path=customXml/itemProps3.xml><?xml version="1.0" encoding="utf-8"?>
<ds:datastoreItem xmlns:ds="http://schemas.openxmlformats.org/officeDocument/2006/customXml" ds:itemID="{6D16CB4C-0405-4DA0-8941-660077FCE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64cea-ae2f-4083-a4af-606bae7fc1cb"/>
    <ds:schemaRef ds:uri="91ed92fc-2638-4b7b-9e9e-7bb8691c0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DBDB0-A326-4BC9-9943-02AEB3D9A688}">
  <ds:schemaRefs>
    <ds:schemaRef ds:uri="http://schemas.microsoft.com/office/2006/metadata/properties"/>
    <ds:schemaRef ds:uri="http://schemas.microsoft.com/office/infopath/2007/PartnerControls"/>
    <ds:schemaRef ds:uri="db464cea-ae2f-4083-a4af-606bae7fc1cb"/>
    <ds:schemaRef ds:uri="91ed92fc-2638-4b7b-9e9e-7bb8691c099b"/>
  </ds:schemaRefs>
</ds:datastoreItem>
</file>

<file path=docProps/app.xml><?xml version="1.0" encoding="utf-8"?>
<Properties xmlns="http://schemas.openxmlformats.org/officeDocument/2006/extended-properties" xmlns:vt="http://schemas.openxmlformats.org/officeDocument/2006/docPropsVTypes">
  <Template>V:\ITaLI\Common\Templates\Word templates (Report, Generic doc, Memo, Letterhead)\Generic blank document templates\Blank document portrait purple header.dotx</Template>
  <TotalTime>0</TotalTime>
  <Pages>4</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Quinn</dc:creator>
  <cp:keywords/>
  <dc:description/>
  <cp:lastModifiedBy>Paul Young</cp:lastModifiedBy>
  <cp:revision>2</cp:revision>
  <dcterms:created xsi:type="dcterms:W3CDTF">2023-07-03T02:44:00Z</dcterms:created>
  <dcterms:modified xsi:type="dcterms:W3CDTF">2023-07-03T02:44:00Z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2022-03-29T06:34:44Z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2d0a4c4e-b531-4562-a945-15bda92b0234</vt:lpwstr>
  </property>
  <property fmtid="{D5CDD505-2E9C-101B-9397-08002B2CF9AE}" pid="8" name="MSIP_Label_0f488380-630a-4f55-a077-a19445e3f360_ContentBits">
    <vt:lpwstr>0</vt:lpwstr>
  </property>
  <property fmtid="{D5CDD505-2E9C-101B-9397-08002B2CF9AE}" pid="9" name="ContentTypeId">
    <vt:lpwstr>0x010100002D5D0E710F564AAED5FDC7579CB797</vt:lpwstr>
  </property>
  <property fmtid="{D5CDD505-2E9C-101B-9397-08002B2CF9AE}" pid="10" name="MediaServiceImageTags">
    <vt:lpwstr/>
  </property>
</Properties>
</file>