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06596753"/>
        <w:docPartObj>
          <w:docPartGallery w:val="Custom Cover Pages"/>
          <w:docPartUnique/>
        </w:docPartObj>
      </w:sdtPr>
      <w:sdtEndPr/>
      <w:sdtContent>
        <w:p w14:paraId="56CD65E2" w14:textId="39FDBBA9" w:rsidR="006C1A51" w:rsidRDefault="006C1A51" w:rsidP="008B0D7D"/>
        <w:tbl>
          <w:tblPr>
            <w:tblStyle w:val="TableGrid"/>
            <w:tblpPr w:leftFromText="181" w:rightFromText="181" w:vertAnchor="page" w:tblpY="568"/>
            <w:tblOverlap w:val="never"/>
            <w:tblW w:w="5000" w:type="pct"/>
            <w:tblLook w:val="0600" w:firstRow="0" w:lastRow="0" w:firstColumn="0" w:lastColumn="0" w:noHBand="1" w:noVBand="1"/>
          </w:tblPr>
          <w:tblGrid>
            <w:gridCol w:w="6243"/>
            <w:gridCol w:w="3395"/>
          </w:tblGrid>
          <w:tr w:rsidR="006C1A51" w14:paraId="03A3F191" w14:textId="77777777" w:rsidTr="00A80E3F">
            <w:tc>
              <w:tcPr>
                <w:tcW w:w="6237" w:type="dxa"/>
              </w:tcPr>
              <w:sdt>
                <w:sdtPr>
                  <w:alias w:val="Entity Name"/>
                  <w:tag w:val="Subject"/>
                  <w:id w:val="-1414618890"/>
                  <w:placeholder>
                    <w:docPart w:val="62A88A06DA524A93BCAAE1E6BA56F2B8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/>
                <w:sdtContent>
                  <w:p w14:paraId="20CA753B" w14:textId="71BD9CE0" w:rsidR="006C1A51" w:rsidRPr="001741BF" w:rsidRDefault="00CA5649" w:rsidP="00A80E3F">
                    <w:pPr>
                      <w:pStyle w:val="Subtitle"/>
                    </w:pPr>
                    <w:r>
                      <w:t>Teaching Innovation Grant Final Report</w:t>
                    </w:r>
                  </w:p>
                </w:sdtContent>
              </w:sdt>
              <w:sdt>
                <w:sdtPr>
                  <w:alias w:val="Date"/>
                  <w:tag w:val=""/>
                  <w:id w:val="1643612672"/>
                  <w:placeholder>
                    <w:docPart w:val="E30656A5284047D7B24F1AEDB712D6B4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 MMMM 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12002204" w14:textId="77777777" w:rsidR="006C1A51" w:rsidRPr="001741BF" w:rsidRDefault="006C1A51" w:rsidP="00A80E3F">
                    <w:pPr>
                      <w:pStyle w:val="CoverDetails"/>
                    </w:pPr>
                    <w:r w:rsidRPr="005D4250">
                      <w:rPr>
                        <w:highlight w:val="yellow"/>
                      </w:rPr>
                      <w:t>[Choose Date]</w:t>
                    </w:r>
                  </w:p>
                </w:sdtContent>
              </w:sdt>
            </w:tc>
            <w:tc>
              <w:tcPr>
                <w:tcW w:w="3391" w:type="dxa"/>
              </w:tcPr>
              <w:p w14:paraId="2A25B52B" w14:textId="77777777" w:rsidR="006C1A51" w:rsidRDefault="006C1A51" w:rsidP="00A80E3F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877EF91" wp14:editId="1C2E52D6">
                      <wp:extent cx="1834900" cy="758954"/>
                      <wp:effectExtent l="0" t="0" r="0" b="3175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-01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4900" cy="7589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tbl>
          <w:tblPr>
            <w:tblStyle w:val="TableGrid"/>
            <w:tblW w:w="5000" w:type="pct"/>
            <w:tblLook w:val="0600" w:firstRow="0" w:lastRow="0" w:firstColumn="0" w:lastColumn="0" w:noHBand="1" w:noVBand="1"/>
          </w:tblPr>
          <w:tblGrid>
            <w:gridCol w:w="9638"/>
          </w:tblGrid>
          <w:tr w:rsidR="006C1A51" w14:paraId="4420F4C6" w14:textId="77777777" w:rsidTr="00A80E3F">
            <w:trPr>
              <w:trHeight w:val="3347"/>
            </w:trPr>
            <w:tc>
              <w:tcPr>
                <w:tcW w:w="9628" w:type="dxa"/>
                <w:vAlign w:val="bottom"/>
              </w:tcPr>
              <w:sdt>
                <w:sdtPr>
                  <w:alias w:val="Title"/>
                  <w:tag w:val=""/>
                  <w:id w:val="2019414928"/>
                  <w:placeholder>
                    <w:docPart w:val="714AF5E73AC741C19ED013A3ECFBCC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4376EAF8" w14:textId="5C4712CD" w:rsidR="006C1A51" w:rsidRPr="00EE473C" w:rsidRDefault="00CA5649" w:rsidP="00A80E3F">
                    <w:pPr>
                      <w:pStyle w:val="Title"/>
                    </w:pPr>
                    <w:r>
                      <w:t>PROJECT TITLE</w:t>
                    </w:r>
                  </w:p>
                </w:sdtContent>
              </w:sdt>
            </w:tc>
          </w:tr>
        </w:tbl>
        <w:p w14:paraId="3F5B311D" w14:textId="35488406" w:rsidR="006C1A51" w:rsidRDefault="006C1A51" w:rsidP="008B0D7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1" layoutInCell="1" allowOverlap="1" wp14:anchorId="382CA852" wp14:editId="24421DB2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6123600" cy="6328800"/>
                    <wp:effectExtent l="0" t="0" r="0" b="0"/>
                    <wp:wrapNone/>
                    <wp:docPr id="20" name="Graphic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23600" cy="6328800"/>
                            </a:xfrm>
                            <a:custGeom>
                              <a:avLst/>
                              <a:gdLst>
                                <a:gd name="connsiteX0" fmla="*/ 6102039 w 6125165"/>
                                <a:gd name="connsiteY0" fmla="*/ 6323000 h 6328410"/>
                                <a:gd name="connsiteX1" fmla="*/ 4683380 w 6125165"/>
                                <a:gd name="connsiteY1" fmla="*/ 5869886 h 6328410"/>
                                <a:gd name="connsiteX2" fmla="*/ 3677283 w 6125165"/>
                                <a:gd name="connsiteY2" fmla="*/ 6047082 h 6328410"/>
                                <a:gd name="connsiteX3" fmla="*/ 4761843 w 6125165"/>
                                <a:gd name="connsiteY3" fmla="*/ 5130728 h 6328410"/>
                                <a:gd name="connsiteX4" fmla="*/ 6109632 w 6125165"/>
                                <a:gd name="connsiteY4" fmla="*/ 5095289 h 6328410"/>
                                <a:gd name="connsiteX5" fmla="*/ 6109632 w 6125165"/>
                                <a:gd name="connsiteY5" fmla="*/ 17372 h 6328410"/>
                                <a:gd name="connsiteX6" fmla="*/ 17370 w 6125165"/>
                                <a:gd name="connsiteY6" fmla="*/ 17372 h 6328410"/>
                                <a:gd name="connsiteX7" fmla="*/ 17370 w 6125165"/>
                                <a:gd name="connsiteY7" fmla="*/ 3141076 h 6328410"/>
                                <a:gd name="connsiteX8" fmla="*/ 2866079 w 6125165"/>
                                <a:gd name="connsiteY8" fmla="*/ 6323000 h 6328410"/>
                                <a:gd name="connsiteX9" fmla="*/ 6109632 w 6125165"/>
                                <a:gd name="connsiteY9" fmla="*/ 6323000 h 6328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25165" h="6328410">
                                  <a:moveTo>
                                    <a:pt x="6102039" y="6323000"/>
                                  </a:moveTo>
                                  <a:cubicBezTo>
                                    <a:pt x="5769205" y="6274905"/>
                                    <a:pt x="5198451" y="6025565"/>
                                    <a:pt x="4683380" y="5869886"/>
                                  </a:cubicBezTo>
                                  <a:cubicBezTo>
                                    <a:pt x="4092377" y="5691425"/>
                                    <a:pt x="3962027" y="5807868"/>
                                    <a:pt x="3677283" y="6047082"/>
                                  </a:cubicBezTo>
                                  <a:cubicBezTo>
                                    <a:pt x="3739294" y="5972407"/>
                                    <a:pt x="4420150" y="5310455"/>
                                    <a:pt x="4761843" y="5130728"/>
                                  </a:cubicBezTo>
                                  <a:cubicBezTo>
                                    <a:pt x="5424980" y="4781400"/>
                                    <a:pt x="6056480" y="5076304"/>
                                    <a:pt x="6109632" y="5095289"/>
                                  </a:cubicBezTo>
                                  <a:lnTo>
                                    <a:pt x="6109632" y="17372"/>
                                  </a:lnTo>
                                  <a:lnTo>
                                    <a:pt x="17370" y="17372"/>
                                  </a:lnTo>
                                  <a:lnTo>
                                    <a:pt x="17370" y="3141076"/>
                                  </a:lnTo>
                                  <a:cubicBezTo>
                                    <a:pt x="61664" y="4490293"/>
                                    <a:pt x="1236076" y="5825587"/>
                                    <a:pt x="2866079" y="6323000"/>
                                  </a:cubicBezTo>
                                  <a:lnTo>
                                    <a:pt x="6109632" y="6323000"/>
                                  </a:lnTo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65000">
                                  <a:schemeClr val="accent1"/>
                                </a:gs>
                                <a:gs pos="100000">
                                  <a:srgbClr val="913493"/>
                                </a:gs>
                              </a:gsLst>
                              <a:lin ang="5400000" scaled="1"/>
                              <a:tileRect/>
                            </a:gradFill>
                            <a:ln w="1743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96D1EE" id="Graphic 6" o:spid="_x0000_s1026" style="position:absolute;margin-left:0;margin-top:0;width:482.15pt;height:498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coordsize="6125165,6328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" path="m6102039,6323000c5769205,6274905,5198451,6025565,4683380,5869886v-591003,-178461,-721353,-62018,-1006097,177196c3739294,5972407,4420150,5310455,4761843,5130728v663137,-349328,1294637,-54424,1347789,-35439l6109632,17372r-6092262,l17370,3141076c61664,4490293,1236076,5825587,2866079,6323000r3243553,e" fillcolor="#51247a [3204]" stroked="f" strokeweight=".48422mm">
                    <v:fill color2="#913493" rotate="t" colors="0 #51247a;42598f #51247a" focus="100%" type="gradient"/>
                    <v:stroke joinstyle="miter"/>
                    <v:path arrowok="t" o:connecttype="custom" o:connectlocs="6100480,6323390;4682183,5870248;3676343,6047455;4760626,5131044;6108071,5095603;6108071,17373;17366,17373;17366,3141270;2865347,6323390;6108071,6323390" o:connectangles="0,0,0,0,0,0,0,0,0,0"/>
                    <w10:wrap anchorx="margin" anchory="margin"/>
                    <w10:anchorlock/>
                  </v:shape>
                </w:pict>
              </mc:Fallback>
            </mc:AlternateContent>
          </w:r>
        </w:p>
      </w:sdtContent>
    </w:sdt>
    <w:p w14:paraId="1F3860B4" w14:textId="77777777" w:rsidR="00716942" w:rsidRDefault="00716942" w:rsidP="00FC0BC3"/>
    <w:p w14:paraId="50E2896B" w14:textId="77777777" w:rsidR="00716942" w:rsidRDefault="00716942" w:rsidP="00FC0BC3">
      <w:pPr>
        <w:sectPr w:rsidR="00716942" w:rsidSect="00657BA1">
          <w:pgSz w:w="11906" w:h="16838" w:code="9"/>
          <w:pgMar w:top="1134" w:right="1134" w:bottom="1134" w:left="1134" w:header="567" w:footer="567" w:gutter="0"/>
          <w:cols w:space="708"/>
          <w:noEndnote/>
          <w:docGrid w:linePitch="360"/>
        </w:sectPr>
      </w:pPr>
    </w:p>
    <w:p w14:paraId="1DBEB846" w14:textId="18A09FEE" w:rsidR="00FC0BC3" w:rsidRDefault="00670B05" w:rsidP="00B742E4">
      <w:pPr>
        <w:pStyle w:val="TOCHeading"/>
      </w:pPr>
      <w:bookmarkStart w:id="0" w:name="_Hlk480537087"/>
      <w:bookmarkEnd w:id="0"/>
      <w:r>
        <w:lastRenderedPageBreak/>
        <w:t>C</w:t>
      </w:r>
      <w:r w:rsidR="00FC0BC3">
        <w:t>ontents</w:t>
      </w:r>
    </w:p>
    <w:p w14:paraId="639BB216" w14:textId="4BB54956" w:rsidR="002F611A" w:rsidRDefault="00FC0BC3">
      <w:pPr>
        <w:pStyle w:val="TOC2"/>
        <w:rPr>
          <w:rFonts w:eastAsiaTheme="minorEastAsia"/>
          <w:noProof/>
          <w:sz w:val="22"/>
          <w:lang w:eastAsia="en-AU"/>
        </w:rPr>
      </w:pPr>
      <w:r>
        <w:rPr>
          <w:b/>
          <w:sz w:val="22"/>
        </w:rPr>
        <w:fldChar w:fldCharType="begin"/>
      </w:r>
      <w:r>
        <w:instrText xml:space="preserve"> TOC \h \z \t "Heading 1,1,Heading 2,2,Heading 3,3,Nbr Heading 1,4,Nbr Heading 2,5,Nbr Heading 3,6" </w:instrText>
      </w:r>
      <w:r>
        <w:rPr>
          <w:b/>
          <w:sz w:val="22"/>
        </w:rPr>
        <w:fldChar w:fldCharType="separate"/>
      </w:r>
      <w:hyperlink w:anchor="_Toc93403952" w:history="1">
        <w:r w:rsidR="002F611A" w:rsidRPr="00182FAD">
          <w:rPr>
            <w:rStyle w:val="Hyperlink"/>
            <w:noProof/>
          </w:rPr>
          <w:t>Abstract</w:t>
        </w:r>
        <w:r w:rsidR="002F611A">
          <w:rPr>
            <w:noProof/>
            <w:webHidden/>
          </w:rPr>
          <w:tab/>
        </w:r>
        <w:r w:rsidR="002F611A">
          <w:rPr>
            <w:noProof/>
            <w:webHidden/>
          </w:rPr>
          <w:fldChar w:fldCharType="begin"/>
        </w:r>
        <w:r w:rsidR="002F611A">
          <w:rPr>
            <w:noProof/>
            <w:webHidden/>
          </w:rPr>
          <w:instrText xml:space="preserve"> PAGEREF _Toc93403952 \h </w:instrText>
        </w:r>
        <w:r w:rsidR="002F611A">
          <w:rPr>
            <w:noProof/>
            <w:webHidden/>
          </w:rPr>
        </w:r>
        <w:r w:rsidR="002F611A">
          <w:rPr>
            <w:noProof/>
            <w:webHidden/>
          </w:rPr>
          <w:fldChar w:fldCharType="separate"/>
        </w:r>
        <w:r w:rsidR="002F611A">
          <w:rPr>
            <w:noProof/>
            <w:webHidden/>
          </w:rPr>
          <w:t>3</w:t>
        </w:r>
        <w:r w:rsidR="002F611A">
          <w:rPr>
            <w:noProof/>
            <w:webHidden/>
          </w:rPr>
          <w:fldChar w:fldCharType="end"/>
        </w:r>
      </w:hyperlink>
    </w:p>
    <w:p w14:paraId="670BE9C1" w14:textId="15F3EC0F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3" w:history="1">
        <w:r w:rsidRPr="00182FAD">
          <w:rPr>
            <w:rStyle w:val="Hyperlink"/>
            <w:noProof/>
          </w:rPr>
          <w:t>Project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13834E" w14:textId="79659299" w:rsidR="002F611A" w:rsidRDefault="002F611A">
      <w:pPr>
        <w:pStyle w:val="TOC3"/>
        <w:rPr>
          <w:rFonts w:eastAsiaTheme="minorEastAsia"/>
          <w:noProof/>
          <w:sz w:val="22"/>
          <w:lang w:eastAsia="en-AU"/>
        </w:rPr>
      </w:pPr>
      <w:hyperlink w:anchor="_Toc93403954" w:history="1">
        <w:r w:rsidRPr="00182FAD">
          <w:rPr>
            <w:rStyle w:val="Hyperlink"/>
            <w:noProof/>
          </w:rPr>
          <w:t>Project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A11A48" w14:textId="56E9F450" w:rsidR="002F611A" w:rsidRDefault="002F611A">
      <w:pPr>
        <w:pStyle w:val="TOC3"/>
        <w:rPr>
          <w:rFonts w:eastAsiaTheme="minorEastAsia"/>
          <w:noProof/>
          <w:sz w:val="22"/>
          <w:lang w:eastAsia="en-AU"/>
        </w:rPr>
      </w:pPr>
      <w:hyperlink w:anchor="_Toc93403955" w:history="1">
        <w:r w:rsidRPr="00182FAD">
          <w:rPr>
            <w:rStyle w:val="Hyperlink"/>
            <w:noProof/>
          </w:rPr>
          <w:t>Project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7A18EB" w14:textId="4FA8C2E8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6" w:history="1">
        <w:r w:rsidRPr="00182FAD">
          <w:rPr>
            <w:rStyle w:val="Hyperlink"/>
            <w:noProof/>
          </w:rPr>
          <w:t>Project 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1AC444" w14:textId="4C6A85F6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7" w:history="1">
        <w:r w:rsidRPr="00182FAD">
          <w:rPr>
            <w:rStyle w:val="Hyperlink"/>
            <w:noProof/>
          </w:rPr>
          <w:t>Project 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E836D4" w14:textId="60A04484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8" w:history="1">
        <w:r w:rsidRPr="00182FAD">
          <w:rPr>
            <w:rStyle w:val="Hyperlink"/>
            <w:noProof/>
          </w:rPr>
          <w:t>Project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8C197D" w14:textId="7FD5B64D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9" w:history="1">
        <w:r w:rsidRPr="00182FAD">
          <w:rPr>
            <w:rStyle w:val="Hyperlink"/>
            <w:noProof/>
          </w:rPr>
          <w:t>Project Outputs/ Deliverables/ Resources Developed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BAAC45" w14:textId="19D8C7C6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0" w:history="1">
        <w:r w:rsidRPr="00182FAD">
          <w:rPr>
            <w:rStyle w:val="Hyperlink"/>
            <w:noProof/>
          </w:rPr>
          <w:t>Project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D6FC76E" w14:textId="37A6A315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1" w:history="1">
        <w:r w:rsidRPr="00182FAD">
          <w:rPr>
            <w:rStyle w:val="Hyperlink"/>
            <w:noProof/>
          </w:rPr>
          <w:t>Lessons Learnt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42A43F" w14:textId="002A7B5D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2" w:history="1">
        <w:r w:rsidRPr="00182FAD">
          <w:rPr>
            <w:rStyle w:val="Hyperlink"/>
            <w:noProof/>
          </w:rPr>
          <w:t>Project Impact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A3E431" w14:textId="1E8F2032" w:rsidR="002F611A" w:rsidRDefault="002F611A">
      <w:pPr>
        <w:pStyle w:val="TOC3"/>
        <w:rPr>
          <w:rFonts w:eastAsiaTheme="minorEastAsia"/>
          <w:noProof/>
          <w:sz w:val="22"/>
          <w:lang w:eastAsia="en-AU"/>
        </w:rPr>
      </w:pPr>
      <w:hyperlink w:anchor="_Toc93403963" w:history="1">
        <w:r w:rsidRPr="00182FAD">
          <w:rPr>
            <w:rStyle w:val="Hyperlink"/>
            <w:noProof/>
          </w:rPr>
          <w:t>Future Anticipated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9762DCD" w14:textId="27235F9A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4" w:history="1">
        <w:r w:rsidRPr="00182FAD">
          <w:rPr>
            <w:rStyle w:val="Hyperlink"/>
            <w:noProof/>
          </w:rPr>
          <w:t>Transfer of Innovation and Dissemination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C7F102" w14:textId="25EC8ABD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5" w:history="1">
        <w:r w:rsidRPr="00182FAD">
          <w:rPr>
            <w:rStyle w:val="Hyperlink"/>
            <w:noProof/>
          </w:rPr>
          <w:t>Further Grants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275A3E9" w14:textId="7FBAAB9B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6" w:history="1">
        <w:r w:rsidRPr="00182FAD">
          <w:rPr>
            <w:rStyle w:val="Hyperlink"/>
            <w:noProof/>
          </w:rPr>
          <w:t>Financial Acquittal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E6BACD8" w14:textId="761DCE60" w:rsidR="00FC0BC3" w:rsidRDefault="00FC0BC3" w:rsidP="00B742E4">
      <w:pPr>
        <w:pStyle w:val="TOCHeading"/>
      </w:pPr>
      <w:r>
        <w:fldChar w:fldCharType="end"/>
      </w:r>
      <w:r w:rsidR="00670B05">
        <w:t>T</w:t>
      </w:r>
      <w:r>
        <w:t>ables</w:t>
      </w:r>
    </w:p>
    <w:p w14:paraId="53D2A5C5" w14:textId="77777777" w:rsidR="00F058BA" w:rsidRDefault="00FC0BC3">
      <w:pPr>
        <w:pStyle w:val="TableofFigures"/>
        <w:rPr>
          <w:rFonts w:eastAsiaTheme="minorEastAsia"/>
          <w:noProof/>
          <w:sz w:val="22"/>
          <w:lang w:eastAsia="en-AU"/>
        </w:rPr>
      </w:pPr>
      <w:r>
        <w:rPr>
          <w:sz w:val="22"/>
        </w:rPr>
        <w:fldChar w:fldCharType="begin"/>
      </w:r>
      <w:r>
        <w:instrText xml:space="preserve"> TOC \h \z \t "Table Caption" \c </w:instrText>
      </w:r>
      <w:r>
        <w:rPr>
          <w:sz w:val="22"/>
        </w:rPr>
        <w:fldChar w:fldCharType="separate"/>
      </w:r>
      <w:hyperlink w:anchor="_Toc525751624" w:history="1">
        <w:r w:rsidR="00F058BA" w:rsidRPr="00794200">
          <w:rPr>
            <w:rStyle w:val="Hyperlink"/>
            <w:noProof/>
          </w:rPr>
          <w:t>Table 1: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794200">
          <w:rPr>
            <w:rStyle w:val="Hyperlink"/>
            <w:noProof/>
          </w:rPr>
          <w:t>UQ Table with Header Row selected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_Toc525751624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532E6576" w14:textId="77777777" w:rsidR="00F058BA" w:rsidRDefault="002F611A">
      <w:pPr>
        <w:pStyle w:val="TableofFigures"/>
        <w:rPr>
          <w:rFonts w:eastAsiaTheme="minorEastAsia"/>
          <w:noProof/>
          <w:sz w:val="22"/>
          <w:lang w:eastAsia="en-AU"/>
        </w:rPr>
      </w:pPr>
      <w:hyperlink w:anchor="_Toc525751625" w:history="1">
        <w:r w:rsidR="00F058BA" w:rsidRPr="00794200">
          <w:rPr>
            <w:rStyle w:val="Hyperlink"/>
            <w:noProof/>
          </w:rPr>
          <w:t>Table 2: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794200">
          <w:rPr>
            <w:rStyle w:val="Hyperlink"/>
            <w:noProof/>
          </w:rPr>
          <w:t>UQ Lined Table with Header Row and Banded Rows selected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_Toc525751625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35F7331D" w14:textId="2D989C69" w:rsidR="00FC0BC3" w:rsidRDefault="00FC0BC3" w:rsidP="00B742E4">
      <w:pPr>
        <w:pStyle w:val="TOCHeading"/>
      </w:pPr>
      <w:r>
        <w:fldChar w:fldCharType="end"/>
      </w:r>
      <w:r w:rsidR="00670B05">
        <w:t>F</w:t>
      </w:r>
      <w:r>
        <w:t>igures</w:t>
      </w:r>
    </w:p>
    <w:p w14:paraId="6770B1CE" w14:textId="77777777" w:rsidR="00F058BA" w:rsidRDefault="00FC0BC3">
      <w:pPr>
        <w:pStyle w:val="TableofFigures"/>
        <w:rPr>
          <w:rFonts w:eastAsiaTheme="minorEastAsia"/>
          <w:noProof/>
          <w:sz w:val="22"/>
          <w:lang w:eastAsia="en-AU"/>
        </w:rPr>
      </w:pPr>
      <w:r>
        <w:rPr>
          <w:sz w:val="22"/>
        </w:rPr>
        <w:fldChar w:fldCharType="begin"/>
      </w:r>
      <w:r>
        <w:instrText xml:space="preserve"> TOC \h \z \t "Caption" \c </w:instrText>
      </w:r>
      <w:r>
        <w:rPr>
          <w:sz w:val="22"/>
        </w:rPr>
        <w:fldChar w:fldCharType="separate"/>
      </w:r>
      <w:hyperlink w:anchor="_Toc525751626" w:history="1">
        <w:r w:rsidR="00F058BA" w:rsidRPr="00044D02">
          <w:rPr>
            <w:rStyle w:val="Hyperlink"/>
            <w:noProof/>
          </w:rPr>
          <w:t>Figure 1: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044D02">
          <w:rPr>
            <w:rStyle w:val="Hyperlink"/>
            <w:noProof/>
          </w:rPr>
          <w:t>Example column chart - Default colours with 3 data series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_Toc525751626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6962169B" w14:textId="77777777" w:rsidR="00F058BA" w:rsidRDefault="002F611A">
      <w:pPr>
        <w:pStyle w:val="TableofFigures"/>
        <w:rPr>
          <w:rFonts w:eastAsiaTheme="minorEastAsia"/>
          <w:noProof/>
          <w:sz w:val="22"/>
          <w:lang w:eastAsia="en-AU"/>
        </w:rPr>
      </w:pPr>
      <w:hyperlink w:anchor="_Toc525751627" w:history="1">
        <w:r w:rsidR="00F058BA" w:rsidRPr="00044D02">
          <w:rPr>
            <w:rStyle w:val="Hyperlink"/>
            <w:noProof/>
          </w:rPr>
          <w:t>Figure 2: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044D02">
          <w:rPr>
            <w:rStyle w:val="Hyperlink"/>
            <w:noProof/>
          </w:rPr>
          <w:t>Example pie chart - Default colours with 6 data series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_Toc525751627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730A324A" w14:textId="77777777" w:rsidR="00F058BA" w:rsidRDefault="002F611A">
      <w:pPr>
        <w:pStyle w:val="TableofFigures"/>
        <w:rPr>
          <w:rFonts w:eastAsiaTheme="minorEastAsia"/>
          <w:noProof/>
          <w:sz w:val="22"/>
          <w:lang w:eastAsia="en-AU"/>
        </w:rPr>
      </w:pPr>
      <w:hyperlink w:anchor="_Toc525751628" w:history="1">
        <w:r w:rsidR="00F058BA" w:rsidRPr="00044D02">
          <w:rPr>
            <w:rStyle w:val="Hyperlink"/>
            <w:noProof/>
          </w:rPr>
          <w:t>Figure 3: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044D02">
          <w:rPr>
            <w:rStyle w:val="Hyperlink"/>
            <w:noProof/>
          </w:rPr>
          <w:t>Example Smart Art - Default colours with 4 levels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_Toc525751628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693835FE" w14:textId="77777777" w:rsidR="00834296" w:rsidRPr="00FC0BC3" w:rsidRDefault="00FC0BC3" w:rsidP="00B742E4">
      <w:pPr>
        <w:pStyle w:val="TOCHeading"/>
      </w:pPr>
      <w:r>
        <w:fldChar w:fldCharType="end"/>
      </w:r>
      <w:r>
        <w:t>Appendices</w:t>
      </w:r>
    </w:p>
    <w:p w14:paraId="2C7C4DE1" w14:textId="77777777" w:rsidR="00834296" w:rsidRPr="00FC0BC3" w:rsidRDefault="00D27CDD" w:rsidP="00FC0BC3">
      <w:pPr>
        <w:pStyle w:val="BodyText"/>
      </w:pPr>
      <w:r>
        <w:rPr>
          <w:b/>
          <w:bCs/>
          <w:noProof/>
          <w:lang w:val="en-US"/>
        </w:rPr>
        <w:fldChar w:fldCharType="begin"/>
      </w:r>
      <w:r>
        <w:rPr>
          <w:b/>
          <w:bCs/>
          <w:noProof/>
          <w:lang w:val="en-US"/>
        </w:rPr>
        <w:instrText xml:space="preserve"> TOC \n \h \z \t "Heading 9,8" </w:instrText>
      </w:r>
      <w:r>
        <w:rPr>
          <w:b/>
          <w:bCs/>
          <w:noProof/>
          <w:lang w:val="en-US"/>
        </w:rPr>
        <w:fldChar w:fldCharType="separate"/>
      </w:r>
      <w:r w:rsidR="00F058BA">
        <w:rPr>
          <w:b/>
          <w:bCs/>
          <w:noProof/>
          <w:lang w:val="en-US"/>
        </w:rPr>
        <w:t>No table of contents entries found.</w:t>
      </w:r>
      <w:r>
        <w:rPr>
          <w:b/>
          <w:bCs/>
          <w:noProof/>
          <w:lang w:val="en-US"/>
        </w:rPr>
        <w:fldChar w:fldCharType="end"/>
      </w:r>
    </w:p>
    <w:p w14:paraId="37C48D33" w14:textId="77777777" w:rsidR="00FC0BC3" w:rsidRDefault="00FC0BC3">
      <w:r>
        <w:br w:type="page"/>
      </w:r>
    </w:p>
    <w:p w14:paraId="19ADF1C1" w14:textId="0EDD52AE" w:rsidR="006C0E44" w:rsidRDefault="00CA5649" w:rsidP="00CA5649">
      <w:pPr>
        <w:pStyle w:val="Heading2"/>
      </w:pPr>
      <w:bookmarkStart w:id="1" w:name="_Toc93403952"/>
      <w:r>
        <w:lastRenderedPageBreak/>
        <w:t>Abstract</w:t>
      </w:r>
      <w:bookmarkEnd w:id="1"/>
    </w:p>
    <w:p w14:paraId="0F20F6C9" w14:textId="77777777" w:rsidR="00CA5649" w:rsidRDefault="00CA5649" w:rsidP="00CA5649">
      <w:pPr>
        <w:pStyle w:val="BodyText"/>
        <w:sectPr w:rsidR="00CA5649" w:rsidSect="00657BA1">
          <w:headerReference w:type="default" r:id="rId9"/>
          <w:footerReference w:type="default" r:id="rId10"/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</w:p>
    <w:p w14:paraId="5BB987B2" w14:textId="13C739CF" w:rsidR="00CA5649" w:rsidRDefault="00CA5649" w:rsidP="00CA5649">
      <w:pPr>
        <w:pStyle w:val="Heading2"/>
      </w:pPr>
      <w:bookmarkStart w:id="2" w:name="_Toc93403953"/>
      <w:r>
        <w:lastRenderedPageBreak/>
        <w:t>Project Details</w:t>
      </w:r>
      <w:bookmarkEnd w:id="2"/>
    </w:p>
    <w:p w14:paraId="5D0183B4" w14:textId="48262DDA" w:rsidR="00CA5649" w:rsidRDefault="00CA5649" w:rsidP="00CA5649">
      <w:pPr>
        <w:pStyle w:val="Heading3"/>
      </w:pPr>
      <w:bookmarkStart w:id="3" w:name="_Toc93403954"/>
      <w:r>
        <w:t>Project Title</w:t>
      </w:r>
      <w:bookmarkEnd w:id="3"/>
    </w:p>
    <w:p w14:paraId="7BB9D9D6" w14:textId="77777777" w:rsidR="000571EB" w:rsidRPr="000571EB" w:rsidRDefault="000571EB" w:rsidP="000571EB">
      <w:pPr>
        <w:pStyle w:val="BodyText"/>
      </w:pPr>
    </w:p>
    <w:p w14:paraId="020D8CFC" w14:textId="3283C486" w:rsidR="00CA5649" w:rsidRPr="00CA5649" w:rsidRDefault="00CA5649" w:rsidP="00CA5649">
      <w:pPr>
        <w:pStyle w:val="Heading3"/>
      </w:pPr>
      <w:bookmarkStart w:id="4" w:name="_Toc93403955"/>
      <w:r>
        <w:t>Project Team</w:t>
      </w:r>
      <w:bookmarkEnd w:id="4"/>
    </w:p>
    <w:p w14:paraId="63098F37" w14:textId="77777777" w:rsidR="00130476" w:rsidRPr="000571EB" w:rsidRDefault="00130476" w:rsidP="00CA5649">
      <w:pPr>
        <w:pStyle w:val="BodyText"/>
        <w:rPr>
          <w:i/>
          <w:iCs/>
          <w:color w:val="E62645" w:themeColor="accent2"/>
        </w:rPr>
        <w:sectPr w:rsidR="00130476" w:rsidRPr="000571EB" w:rsidSect="00657BA1"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  <w:r w:rsidRPr="000571EB">
        <w:rPr>
          <w:i/>
          <w:iCs/>
          <w:color w:val="E62645" w:themeColor="accent2"/>
        </w:rPr>
        <w:t>Provide a list of project team members and an overview of their contributions to the project</w:t>
      </w:r>
    </w:p>
    <w:p w14:paraId="055DC564" w14:textId="2EE4F500" w:rsidR="00CA5649" w:rsidRDefault="00130476" w:rsidP="00130476">
      <w:pPr>
        <w:pStyle w:val="Heading2"/>
      </w:pPr>
      <w:bookmarkStart w:id="5" w:name="_Toc93403956"/>
      <w:r>
        <w:lastRenderedPageBreak/>
        <w:t>Project Context</w:t>
      </w:r>
      <w:bookmarkEnd w:id="5"/>
    </w:p>
    <w:p w14:paraId="2097DD64" w14:textId="137E6826" w:rsidR="00130476" w:rsidRDefault="00130476" w:rsidP="00130476">
      <w:pPr>
        <w:pStyle w:val="BodyText"/>
        <w:rPr>
          <w:i/>
          <w:iCs/>
        </w:rPr>
      </w:pPr>
      <w:r w:rsidRPr="00A95547">
        <w:rPr>
          <w:i/>
          <w:iCs/>
          <w:color w:val="E62645" w:themeColor="accent2"/>
        </w:rPr>
        <w:t>Inc</w:t>
      </w:r>
      <w:r w:rsidRPr="00130476">
        <w:rPr>
          <w:i/>
          <w:iCs/>
          <w:color w:val="E62645" w:themeColor="accent2"/>
        </w:rPr>
        <w:t>luding the issues that the project set out to address</w:t>
      </w:r>
    </w:p>
    <w:p w14:paraId="736E29FB" w14:textId="7EF5F498" w:rsidR="00130476" w:rsidRPr="00A95547" w:rsidRDefault="000571EB" w:rsidP="00A95547">
      <w:pPr>
        <w:pStyle w:val="BodyText"/>
      </w:pPr>
      <w:r>
        <w:t>Insert Text</w:t>
      </w:r>
    </w:p>
    <w:p w14:paraId="0B620F5F" w14:textId="2C3D6E57" w:rsidR="00130476" w:rsidRDefault="00A95547" w:rsidP="00A95547">
      <w:pPr>
        <w:pStyle w:val="Heading2"/>
      </w:pPr>
      <w:bookmarkStart w:id="6" w:name="_Toc93403957"/>
      <w:r>
        <w:t>Project Aim</w:t>
      </w:r>
      <w:bookmarkEnd w:id="6"/>
    </w:p>
    <w:p w14:paraId="4BBEC151" w14:textId="21A18D46" w:rsidR="00A95547" w:rsidRPr="00A95547" w:rsidRDefault="000571EB" w:rsidP="00A95547">
      <w:pPr>
        <w:pStyle w:val="BodyText"/>
      </w:pPr>
      <w:r>
        <w:t>Insert Text</w:t>
      </w:r>
    </w:p>
    <w:p w14:paraId="76B34096" w14:textId="668D14B8" w:rsidR="00A95547" w:rsidRDefault="00A95547" w:rsidP="00A95547">
      <w:pPr>
        <w:pStyle w:val="Heading2"/>
      </w:pPr>
      <w:bookmarkStart w:id="7" w:name="_Toc93403958"/>
      <w:r>
        <w:t>Project Approach</w:t>
      </w:r>
      <w:bookmarkEnd w:id="7"/>
    </w:p>
    <w:p w14:paraId="4D60C3B7" w14:textId="563C8424" w:rsidR="00A95547" w:rsidRDefault="00A95547" w:rsidP="00A95547">
      <w:pPr>
        <w:pStyle w:val="BodyText"/>
        <w:rPr>
          <w:i/>
          <w:iCs/>
          <w:color w:val="E62645" w:themeColor="accent2"/>
        </w:rPr>
      </w:pPr>
      <w:r>
        <w:rPr>
          <w:i/>
          <w:iCs/>
          <w:color w:val="E62645" w:themeColor="accent2"/>
        </w:rPr>
        <w:t xml:space="preserve">Including project management, timelines, Gantt </w:t>
      </w:r>
      <w:proofErr w:type="gramStart"/>
      <w:r>
        <w:rPr>
          <w:i/>
          <w:iCs/>
          <w:color w:val="E62645" w:themeColor="accent2"/>
        </w:rPr>
        <w:t>Charts</w:t>
      </w:r>
      <w:proofErr w:type="gramEnd"/>
      <w:r>
        <w:rPr>
          <w:i/>
          <w:iCs/>
          <w:color w:val="E62645" w:themeColor="accent2"/>
        </w:rPr>
        <w:t xml:space="preserve"> and design/ pedagogical approaches</w:t>
      </w:r>
    </w:p>
    <w:p w14:paraId="6AA632EA" w14:textId="59D30E32" w:rsidR="00A95547" w:rsidRPr="00A95547" w:rsidRDefault="000571EB" w:rsidP="00A95547">
      <w:pPr>
        <w:pStyle w:val="BodyText"/>
      </w:pPr>
      <w:r>
        <w:t>Insert Text</w:t>
      </w:r>
    </w:p>
    <w:p w14:paraId="5A3F0662" w14:textId="4B07DAEC" w:rsidR="00A95547" w:rsidRDefault="00A95547" w:rsidP="00A95547">
      <w:pPr>
        <w:pStyle w:val="Heading2"/>
      </w:pPr>
      <w:bookmarkStart w:id="8" w:name="_Toc93403959"/>
      <w:r>
        <w:t>Project Outputs/ Deliverables/ Resources Developed</w:t>
      </w:r>
      <w:bookmarkEnd w:id="8"/>
    </w:p>
    <w:p w14:paraId="0766762A" w14:textId="3E9CFCC9" w:rsidR="00A95547" w:rsidRDefault="000571EB" w:rsidP="00A95547">
      <w:pPr>
        <w:pStyle w:val="BodyText"/>
      </w:pPr>
      <w:r>
        <w:t>Insert Text</w:t>
      </w:r>
    </w:p>
    <w:p w14:paraId="753D2C75" w14:textId="0A4FC0B5" w:rsidR="000571EB" w:rsidRDefault="000571EB" w:rsidP="000571EB">
      <w:pPr>
        <w:pStyle w:val="Heading2"/>
      </w:pPr>
      <w:bookmarkStart w:id="9" w:name="_Toc93403960"/>
      <w:r>
        <w:t>Project Evaluation</w:t>
      </w:r>
      <w:bookmarkEnd w:id="9"/>
    </w:p>
    <w:p w14:paraId="30A09075" w14:textId="7124010A" w:rsidR="000571EB" w:rsidRDefault="000571EB" w:rsidP="000571EB">
      <w:pPr>
        <w:pStyle w:val="BodyText"/>
        <w:rPr>
          <w:i/>
          <w:iCs/>
          <w:color w:val="E62645" w:themeColor="accent2"/>
        </w:rPr>
      </w:pPr>
      <w:r>
        <w:rPr>
          <w:i/>
          <w:iCs/>
          <w:color w:val="E62645" w:themeColor="accent2"/>
        </w:rPr>
        <w:t>Description of the ways in which the project’s progress was evaluated in its early stages and/or at its completion. Include key findings or recommendations. Recommendations should only be included if relevant, for example, if pertaining to specific, practical suggestions that have a clear and targeted audiences. Key findings are often more appropriate.</w:t>
      </w:r>
    </w:p>
    <w:p w14:paraId="0D48C78F" w14:textId="274AEFE9" w:rsidR="000571EB" w:rsidRDefault="000571EB" w:rsidP="000571EB">
      <w:pPr>
        <w:pStyle w:val="BodyText"/>
      </w:pPr>
      <w:r>
        <w:t>Insert Text</w:t>
      </w:r>
    </w:p>
    <w:p w14:paraId="2BED9030" w14:textId="30E3FB75" w:rsidR="000571EB" w:rsidRPr="000571EB" w:rsidRDefault="000571EB" w:rsidP="000571EB">
      <w:pPr>
        <w:pStyle w:val="Heading2"/>
      </w:pPr>
      <w:bookmarkStart w:id="10" w:name="_Toc93403961"/>
      <w:r>
        <w:t>Lessons Learnt</w:t>
      </w:r>
      <w:bookmarkEnd w:id="10"/>
    </w:p>
    <w:p w14:paraId="3349EA2F" w14:textId="70D08466" w:rsidR="00A95547" w:rsidRPr="000571EB" w:rsidRDefault="000571EB" w:rsidP="00A95547">
      <w:pPr>
        <w:pStyle w:val="BodyText"/>
        <w:rPr>
          <w:i/>
          <w:iCs/>
          <w:color w:val="E62645" w:themeColor="accent2"/>
        </w:rPr>
      </w:pPr>
      <w:r w:rsidRPr="000571EB">
        <w:rPr>
          <w:i/>
          <w:iCs/>
          <w:color w:val="E62645" w:themeColor="accent2"/>
        </w:rPr>
        <w:t>What you did well? What you would do differently?</w:t>
      </w:r>
    </w:p>
    <w:p w14:paraId="53D7A087" w14:textId="2761AAA0" w:rsidR="00AB380A" w:rsidRDefault="000571EB" w:rsidP="000571EB">
      <w:pPr>
        <w:pStyle w:val="BodyText"/>
      </w:pPr>
      <w:bookmarkStart w:id="11" w:name="Endnote"/>
      <w:r>
        <w:t>Insert Text</w:t>
      </w:r>
    </w:p>
    <w:p w14:paraId="42790E70" w14:textId="734DFF97" w:rsidR="000571EB" w:rsidRDefault="000571EB" w:rsidP="000571EB">
      <w:pPr>
        <w:pStyle w:val="Heading2"/>
      </w:pPr>
      <w:bookmarkStart w:id="12" w:name="_Toc93403962"/>
      <w:r>
        <w:t>Project Impact</w:t>
      </w:r>
      <w:bookmarkEnd w:id="12"/>
    </w:p>
    <w:p w14:paraId="1253379F" w14:textId="5F805D27" w:rsidR="000571EB" w:rsidRPr="000571EB" w:rsidRDefault="000571EB" w:rsidP="000571EB">
      <w:pPr>
        <w:pStyle w:val="BodyText"/>
        <w:rPr>
          <w:i/>
          <w:iCs/>
          <w:color w:val="E62645" w:themeColor="accent2"/>
        </w:rPr>
      </w:pPr>
      <w:r w:rsidRPr="000571EB">
        <w:rPr>
          <w:i/>
          <w:iCs/>
          <w:color w:val="E62645" w:themeColor="accent2"/>
        </w:rPr>
        <w:t>Outcomes to date and projected future impact</w:t>
      </w:r>
    </w:p>
    <w:p w14:paraId="32A129EC" w14:textId="77777777" w:rsidR="009C26D3" w:rsidRDefault="000571EB" w:rsidP="000571EB">
      <w:pPr>
        <w:pStyle w:val="BodyText"/>
      </w:pPr>
      <w:r>
        <w:t>Insert Text</w:t>
      </w:r>
    </w:p>
    <w:p w14:paraId="2007EC80" w14:textId="77777777" w:rsidR="009C26D3" w:rsidRDefault="009C26D3" w:rsidP="000571EB">
      <w:pPr>
        <w:pStyle w:val="BodyText"/>
      </w:pPr>
    </w:p>
    <w:p w14:paraId="526AF132" w14:textId="402329D0" w:rsidR="009C26D3" w:rsidRDefault="009C26D3" w:rsidP="000571EB">
      <w:pPr>
        <w:pStyle w:val="BodyText"/>
        <w:sectPr w:rsidR="009C26D3" w:rsidSect="00657BA1"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</w:p>
    <w:p w14:paraId="5F02BBDD" w14:textId="74F6AD5F" w:rsidR="00AB380A" w:rsidRDefault="009C26D3" w:rsidP="009C26D3">
      <w:pPr>
        <w:pStyle w:val="Heading3"/>
      </w:pPr>
      <w:bookmarkStart w:id="13" w:name="_Toc93403963"/>
      <w:r>
        <w:lastRenderedPageBreak/>
        <w:t>Future Anticipated Changes</w:t>
      </w:r>
      <w:bookmarkEnd w:id="13"/>
    </w:p>
    <w:tbl>
      <w:tblPr>
        <w:tblStyle w:val="TableUQ"/>
        <w:tblW w:w="5000" w:type="pct"/>
        <w:tblLook w:val="04A0" w:firstRow="1" w:lastRow="0" w:firstColumn="1" w:lastColumn="0" w:noHBand="0" w:noVBand="1"/>
      </w:tblPr>
      <w:tblGrid>
        <w:gridCol w:w="826"/>
        <w:gridCol w:w="3126"/>
        <w:gridCol w:w="3158"/>
        <w:gridCol w:w="3158"/>
        <w:gridCol w:w="3158"/>
      </w:tblGrid>
      <w:tr w:rsidR="009C26D3" w14:paraId="2B8B5201" w14:textId="77777777" w:rsidTr="00B36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42E0CE3" w14:textId="77777777" w:rsidR="009C26D3" w:rsidRDefault="009C26D3" w:rsidP="00B36E6D">
            <w:pPr>
              <w:pStyle w:val="TableHeading"/>
            </w:pPr>
          </w:p>
          <w:p w14:paraId="75B105C7" w14:textId="77777777" w:rsidR="009C26D3" w:rsidRDefault="009C26D3" w:rsidP="00B36E6D">
            <w:pPr>
              <w:pStyle w:val="TableHeading"/>
            </w:pPr>
          </w:p>
        </w:tc>
        <w:tc>
          <w:tcPr>
            <w:tcW w:w="1164" w:type="pct"/>
          </w:tcPr>
          <w:p w14:paraId="23378EAB" w14:textId="77777777" w:rsidR="009C26D3" w:rsidRDefault="009C26D3" w:rsidP="00B36E6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2568F4D7" w14:textId="77777777" w:rsidR="009C26D3" w:rsidRPr="00C57918" w:rsidRDefault="009C26D3" w:rsidP="00B36E6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Six Months Post C</w:t>
            </w:r>
            <w:r w:rsidRPr="00C57918">
              <w:t>ompletion</w:t>
            </w:r>
          </w:p>
        </w:tc>
        <w:tc>
          <w:tcPr>
            <w:tcW w:w="1176" w:type="pct"/>
          </w:tcPr>
          <w:p w14:paraId="468590DB" w14:textId="77777777" w:rsidR="009C26D3" w:rsidRPr="00C57918" w:rsidRDefault="009C26D3" w:rsidP="00B36E6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7918">
              <w:t>Twelve Months Post Completion</w:t>
            </w:r>
          </w:p>
        </w:tc>
        <w:tc>
          <w:tcPr>
            <w:tcW w:w="1176" w:type="pct"/>
          </w:tcPr>
          <w:p w14:paraId="0D12F69B" w14:textId="77777777" w:rsidR="009C26D3" w:rsidRPr="00C57918" w:rsidRDefault="009C26D3" w:rsidP="00B36E6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7918">
              <w:t>Twenty-four Months Post Completion</w:t>
            </w:r>
          </w:p>
        </w:tc>
      </w:tr>
      <w:tr w:rsidR="009C26D3" w14:paraId="0D2DCB70" w14:textId="77777777" w:rsidTr="00B36E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AD5C4F6" w14:textId="77777777" w:rsidR="009C26D3" w:rsidRDefault="009C26D3" w:rsidP="00B36E6D">
            <w:pPr>
              <w:pStyle w:val="TableText"/>
            </w:pPr>
            <w:r>
              <w:t>(1)</w:t>
            </w:r>
          </w:p>
        </w:tc>
        <w:tc>
          <w:tcPr>
            <w:tcW w:w="1164" w:type="pct"/>
          </w:tcPr>
          <w:p w14:paraId="15F1C79E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Members</w:t>
            </w:r>
          </w:p>
        </w:tc>
        <w:tc>
          <w:tcPr>
            <w:tcW w:w="1176" w:type="pct"/>
          </w:tcPr>
          <w:p w14:paraId="7783BF5A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1450E06D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7DBE6B78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62843635" w14:textId="77777777" w:rsidTr="00B36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0E25072" w14:textId="77777777" w:rsidR="009C26D3" w:rsidRDefault="009C26D3" w:rsidP="00B36E6D">
            <w:pPr>
              <w:pStyle w:val="TableText"/>
            </w:pPr>
            <w:r>
              <w:t>(2)</w:t>
            </w:r>
          </w:p>
        </w:tc>
        <w:tc>
          <w:tcPr>
            <w:tcW w:w="1164" w:type="pct"/>
          </w:tcPr>
          <w:p w14:paraId="7534E733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Immediate Students</w:t>
            </w:r>
          </w:p>
        </w:tc>
        <w:tc>
          <w:tcPr>
            <w:tcW w:w="1176" w:type="pct"/>
          </w:tcPr>
          <w:p w14:paraId="09967BCD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6D182D14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53864EA7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26D3" w14:paraId="343CFA53" w14:textId="77777777" w:rsidTr="00B36E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5206B6B" w14:textId="77777777" w:rsidR="009C26D3" w:rsidRDefault="009C26D3" w:rsidP="00B36E6D">
            <w:pPr>
              <w:pStyle w:val="TableText"/>
            </w:pPr>
            <w:r>
              <w:t>(3)</w:t>
            </w:r>
          </w:p>
        </w:tc>
        <w:tc>
          <w:tcPr>
            <w:tcW w:w="1164" w:type="pct"/>
          </w:tcPr>
          <w:p w14:paraId="47C5AB62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Spreading the Word</w:t>
            </w:r>
          </w:p>
        </w:tc>
        <w:tc>
          <w:tcPr>
            <w:tcW w:w="1176" w:type="pct"/>
          </w:tcPr>
          <w:p w14:paraId="054C9B55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66EFBF5A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168CD7BC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7FE9E4A7" w14:textId="77777777" w:rsidTr="00B36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25C1061" w14:textId="77777777" w:rsidR="009C26D3" w:rsidRDefault="009C26D3" w:rsidP="00B36E6D">
            <w:pPr>
              <w:pStyle w:val="TableText"/>
            </w:pPr>
            <w:r>
              <w:t>(4)</w:t>
            </w:r>
          </w:p>
        </w:tc>
        <w:tc>
          <w:tcPr>
            <w:tcW w:w="1164" w:type="pct"/>
          </w:tcPr>
          <w:p w14:paraId="40ED24FE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Narrow Opportunistic Adoption</w:t>
            </w:r>
          </w:p>
        </w:tc>
        <w:tc>
          <w:tcPr>
            <w:tcW w:w="1176" w:type="pct"/>
          </w:tcPr>
          <w:p w14:paraId="64B0F040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72FDA821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0827F4E0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26D3" w14:paraId="08D86B7F" w14:textId="77777777" w:rsidTr="00B36E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AF5CC1C" w14:textId="77777777" w:rsidR="009C26D3" w:rsidRDefault="009C26D3" w:rsidP="00B36E6D">
            <w:pPr>
              <w:pStyle w:val="TableText"/>
            </w:pPr>
            <w:r>
              <w:t>(5)</w:t>
            </w:r>
          </w:p>
        </w:tc>
        <w:tc>
          <w:tcPr>
            <w:tcW w:w="1164" w:type="pct"/>
          </w:tcPr>
          <w:p w14:paraId="52A4284F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Narrow Systemic Adoption</w:t>
            </w:r>
          </w:p>
        </w:tc>
        <w:tc>
          <w:tcPr>
            <w:tcW w:w="1176" w:type="pct"/>
          </w:tcPr>
          <w:p w14:paraId="7EAB4C3E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0C98D5CC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5E4E9C8B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6935FE29" w14:textId="77777777" w:rsidTr="00B36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1A0A94C" w14:textId="77777777" w:rsidR="009C26D3" w:rsidRDefault="009C26D3" w:rsidP="00B36E6D">
            <w:pPr>
              <w:pStyle w:val="TableText"/>
            </w:pPr>
            <w:r>
              <w:t>(6)</w:t>
            </w:r>
          </w:p>
        </w:tc>
        <w:tc>
          <w:tcPr>
            <w:tcW w:w="1164" w:type="pct"/>
          </w:tcPr>
          <w:p w14:paraId="3B8BB15C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Broad Opportunistic Adoption</w:t>
            </w:r>
          </w:p>
        </w:tc>
        <w:tc>
          <w:tcPr>
            <w:tcW w:w="1176" w:type="pct"/>
          </w:tcPr>
          <w:p w14:paraId="791FEDDC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58F51026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4C796C21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26D3" w14:paraId="54253806" w14:textId="77777777" w:rsidTr="00B36E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764525F" w14:textId="77777777" w:rsidR="009C26D3" w:rsidRDefault="009C26D3" w:rsidP="00B36E6D">
            <w:pPr>
              <w:pStyle w:val="TableText"/>
            </w:pPr>
            <w:r>
              <w:t>(7)</w:t>
            </w:r>
          </w:p>
        </w:tc>
        <w:tc>
          <w:tcPr>
            <w:tcW w:w="1164" w:type="pct"/>
          </w:tcPr>
          <w:p w14:paraId="3EB8DA6F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Broad Systemic Adoption</w:t>
            </w:r>
          </w:p>
        </w:tc>
        <w:tc>
          <w:tcPr>
            <w:tcW w:w="1176" w:type="pct"/>
          </w:tcPr>
          <w:p w14:paraId="54A09895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300A782D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1CB12D58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660DD9" w14:textId="77777777" w:rsidR="009C26D3" w:rsidRPr="009C26D3" w:rsidRDefault="009C26D3" w:rsidP="009C26D3">
      <w:pPr>
        <w:pStyle w:val="BodyText"/>
      </w:pPr>
    </w:p>
    <w:p w14:paraId="32E31AB8" w14:textId="77777777" w:rsidR="009C26D3" w:rsidRDefault="009C26D3">
      <w:pPr>
        <w:spacing w:after="160" w:line="259" w:lineRule="auto"/>
        <w:sectPr w:rsidR="009C26D3" w:rsidSect="000571EB">
          <w:pgSz w:w="16838" w:h="11906" w:orient="landscape" w:code="9"/>
          <w:pgMar w:top="1134" w:right="2268" w:bottom="1134" w:left="1134" w:header="567" w:footer="510" w:gutter="0"/>
          <w:cols w:space="708"/>
          <w:docGrid w:linePitch="360"/>
        </w:sectPr>
      </w:pPr>
    </w:p>
    <w:p w14:paraId="2839C6F0" w14:textId="77777777" w:rsidR="000571EB" w:rsidRDefault="009C26D3" w:rsidP="009C26D3">
      <w:pPr>
        <w:pStyle w:val="Heading2"/>
      </w:pPr>
      <w:bookmarkStart w:id="14" w:name="_Toc93403964"/>
      <w:r>
        <w:lastRenderedPageBreak/>
        <w:t>Transfer of Innovation and Dissemination</w:t>
      </w:r>
      <w:bookmarkEnd w:id="14"/>
    </w:p>
    <w:p w14:paraId="2C7D9937" w14:textId="77777777" w:rsidR="009C26D3" w:rsidRDefault="009C26D3" w:rsidP="009C26D3">
      <w:pPr>
        <w:pStyle w:val="BodyText"/>
      </w:pPr>
    </w:p>
    <w:p w14:paraId="5FF4C6F0" w14:textId="77777777" w:rsidR="009C26D3" w:rsidRDefault="009C26D3" w:rsidP="009C26D3">
      <w:pPr>
        <w:pStyle w:val="BodyText"/>
      </w:pPr>
    </w:p>
    <w:p w14:paraId="1491059F" w14:textId="77777777" w:rsidR="009C26D3" w:rsidRDefault="009C26D3" w:rsidP="009C26D3">
      <w:pPr>
        <w:pStyle w:val="Heading2"/>
      </w:pPr>
      <w:bookmarkStart w:id="15" w:name="_Toc93403965"/>
      <w:r>
        <w:t>Further Grants</w:t>
      </w:r>
      <w:bookmarkEnd w:id="15"/>
    </w:p>
    <w:p w14:paraId="2FEDADF7" w14:textId="77777777" w:rsidR="009C26D3" w:rsidRDefault="009C26D3" w:rsidP="009C26D3">
      <w:pPr>
        <w:pStyle w:val="BodyText"/>
        <w:rPr>
          <w:i/>
          <w:iCs/>
          <w:color w:val="E62645" w:themeColor="accent2"/>
        </w:rPr>
        <w:sectPr w:rsidR="009C26D3" w:rsidSect="009C26D3"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  <w:r w:rsidRPr="009C26D3">
        <w:rPr>
          <w:i/>
          <w:iCs/>
          <w:color w:val="E62645" w:themeColor="accent2"/>
        </w:rPr>
        <w:t>Have you applied for, or will you be applying for future funding this this or a related project? If no, then please remove this section from this report</w:t>
      </w:r>
    </w:p>
    <w:p w14:paraId="584007CF" w14:textId="67B55D01" w:rsidR="009C26D3" w:rsidRDefault="009C26D3" w:rsidP="009C26D3">
      <w:pPr>
        <w:pStyle w:val="Heading2"/>
      </w:pPr>
      <w:bookmarkStart w:id="16" w:name="_Toc93403966"/>
      <w:r>
        <w:lastRenderedPageBreak/>
        <w:t>Financial Acquittal</w:t>
      </w:r>
      <w:bookmarkEnd w:id="16"/>
    </w:p>
    <w:tbl>
      <w:tblPr>
        <w:tblStyle w:val="TableUQ"/>
        <w:tblW w:w="0" w:type="auto"/>
        <w:tblLook w:val="04A0" w:firstRow="1" w:lastRow="0" w:firstColumn="1" w:lastColumn="0" w:noHBand="0" w:noVBand="1"/>
      </w:tblPr>
      <w:tblGrid>
        <w:gridCol w:w="550"/>
        <w:gridCol w:w="2230"/>
        <w:gridCol w:w="1148"/>
        <w:gridCol w:w="1209"/>
        <w:gridCol w:w="1191"/>
        <w:gridCol w:w="1149"/>
        <w:gridCol w:w="1209"/>
        <w:gridCol w:w="1191"/>
        <w:gridCol w:w="1149"/>
        <w:gridCol w:w="1209"/>
        <w:gridCol w:w="1191"/>
      </w:tblGrid>
      <w:tr w:rsidR="009C26D3" w14:paraId="1E413D8B" w14:textId="77777777" w:rsidTr="009C2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gridSpan w:val="2"/>
            <w:vMerge w:val="restart"/>
          </w:tcPr>
          <w:p w14:paraId="08CA05AF" w14:textId="77777777" w:rsidR="009C26D3" w:rsidRPr="00B81DF3" w:rsidRDefault="009C26D3" w:rsidP="009C26D3">
            <w:pPr>
              <w:pStyle w:val="TableHeading"/>
            </w:pPr>
            <w:r w:rsidRPr="00B81DF3">
              <w:t>Expenditure Category</w:t>
            </w:r>
          </w:p>
        </w:tc>
        <w:tc>
          <w:tcPr>
            <w:tcW w:w="3704" w:type="dxa"/>
            <w:gridSpan w:val="3"/>
          </w:tcPr>
          <w:p w14:paraId="4948CB3D" w14:textId="77777777" w:rsidR="009C26D3" w:rsidRPr="00B81DF3" w:rsidRDefault="009C26D3" w:rsidP="009C26D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Budget</w:t>
            </w:r>
          </w:p>
        </w:tc>
        <w:tc>
          <w:tcPr>
            <w:tcW w:w="3705" w:type="dxa"/>
            <w:gridSpan w:val="3"/>
          </w:tcPr>
          <w:p w14:paraId="08A9B3A3" w14:textId="77777777" w:rsidR="009C26D3" w:rsidRPr="00B81DF3" w:rsidRDefault="009C26D3" w:rsidP="009C26D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Actual</w:t>
            </w:r>
          </w:p>
        </w:tc>
        <w:tc>
          <w:tcPr>
            <w:tcW w:w="3705" w:type="dxa"/>
            <w:gridSpan w:val="3"/>
          </w:tcPr>
          <w:p w14:paraId="715D2AD6" w14:textId="77777777" w:rsidR="009C26D3" w:rsidRPr="00B81DF3" w:rsidRDefault="009C26D3" w:rsidP="009C26D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Balance</w:t>
            </w:r>
          </w:p>
        </w:tc>
      </w:tr>
      <w:tr w:rsidR="009C26D3" w14:paraId="76631176" w14:textId="77777777" w:rsidTr="009C26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gridSpan w:val="2"/>
            <w:vMerge/>
          </w:tcPr>
          <w:p w14:paraId="47E2C341" w14:textId="77777777" w:rsidR="009C26D3" w:rsidRDefault="009C26D3" w:rsidP="00B36E6D"/>
        </w:tc>
        <w:tc>
          <w:tcPr>
            <w:tcW w:w="1208" w:type="dxa"/>
          </w:tcPr>
          <w:p w14:paraId="61697292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TIG</w:t>
            </w:r>
          </w:p>
        </w:tc>
        <w:tc>
          <w:tcPr>
            <w:tcW w:w="1255" w:type="dxa"/>
          </w:tcPr>
          <w:p w14:paraId="255D42B4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Other</w:t>
            </w:r>
          </w:p>
        </w:tc>
        <w:tc>
          <w:tcPr>
            <w:tcW w:w="1241" w:type="dxa"/>
          </w:tcPr>
          <w:p w14:paraId="05D4A9F1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Total</w:t>
            </w:r>
          </w:p>
        </w:tc>
        <w:tc>
          <w:tcPr>
            <w:tcW w:w="1209" w:type="dxa"/>
          </w:tcPr>
          <w:p w14:paraId="4A883F05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TIG</w:t>
            </w:r>
          </w:p>
        </w:tc>
        <w:tc>
          <w:tcPr>
            <w:tcW w:w="1255" w:type="dxa"/>
          </w:tcPr>
          <w:p w14:paraId="67E66CB2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Other</w:t>
            </w:r>
          </w:p>
        </w:tc>
        <w:tc>
          <w:tcPr>
            <w:tcW w:w="1241" w:type="dxa"/>
          </w:tcPr>
          <w:p w14:paraId="0DE4C641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Total</w:t>
            </w:r>
          </w:p>
        </w:tc>
        <w:tc>
          <w:tcPr>
            <w:tcW w:w="1209" w:type="dxa"/>
          </w:tcPr>
          <w:p w14:paraId="1C965A12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TIG</w:t>
            </w:r>
          </w:p>
        </w:tc>
        <w:tc>
          <w:tcPr>
            <w:tcW w:w="1255" w:type="dxa"/>
          </w:tcPr>
          <w:p w14:paraId="4F0A2FB1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Other</w:t>
            </w:r>
          </w:p>
        </w:tc>
        <w:tc>
          <w:tcPr>
            <w:tcW w:w="1241" w:type="dxa"/>
          </w:tcPr>
          <w:p w14:paraId="54D47A42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Total</w:t>
            </w:r>
          </w:p>
        </w:tc>
      </w:tr>
      <w:tr w:rsidR="009C26D3" w14:paraId="739E766D" w14:textId="77777777" w:rsidTr="009C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gridSpan w:val="2"/>
            <w:vMerge/>
          </w:tcPr>
          <w:p w14:paraId="51A1D3C0" w14:textId="77777777" w:rsidR="009C26D3" w:rsidRDefault="009C26D3" w:rsidP="00B36E6D"/>
        </w:tc>
        <w:tc>
          <w:tcPr>
            <w:tcW w:w="1208" w:type="dxa"/>
          </w:tcPr>
          <w:p w14:paraId="48455E91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55" w:type="dxa"/>
          </w:tcPr>
          <w:p w14:paraId="2849B725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41" w:type="dxa"/>
          </w:tcPr>
          <w:p w14:paraId="2F03D172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09" w:type="dxa"/>
          </w:tcPr>
          <w:p w14:paraId="4086D56F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55" w:type="dxa"/>
          </w:tcPr>
          <w:p w14:paraId="0FB6E70F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41" w:type="dxa"/>
          </w:tcPr>
          <w:p w14:paraId="76CAD4DB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09" w:type="dxa"/>
          </w:tcPr>
          <w:p w14:paraId="5E54CE6B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55" w:type="dxa"/>
          </w:tcPr>
          <w:p w14:paraId="767FB842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41" w:type="dxa"/>
          </w:tcPr>
          <w:p w14:paraId="1CCCB091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</w:tr>
      <w:tr w:rsidR="009C26D3" w14:paraId="69DBA628" w14:textId="77777777" w:rsidTr="006508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3225F1" w14:textId="77777777" w:rsidR="009C26D3" w:rsidRDefault="009C26D3" w:rsidP="009C26D3">
            <w:pPr>
              <w:pStyle w:val="TableHeading"/>
            </w:pPr>
            <w:r>
              <w:t>A.</w:t>
            </w:r>
          </w:p>
        </w:tc>
        <w:tc>
          <w:tcPr>
            <w:tcW w:w="2272" w:type="dxa"/>
            <w:shd w:val="clear" w:color="auto" w:fill="51247A" w:themeFill="accent1"/>
          </w:tcPr>
          <w:p w14:paraId="1BE64939" w14:textId="77777777" w:rsidR="009C26D3" w:rsidRDefault="009C26D3" w:rsidP="009C26D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PERSONNEL</w:t>
            </w:r>
          </w:p>
        </w:tc>
        <w:tc>
          <w:tcPr>
            <w:tcW w:w="1208" w:type="dxa"/>
          </w:tcPr>
          <w:p w14:paraId="6C93CBCC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7CFE44DF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1A51147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7494AAC7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06689A45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75F2F3D9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0481C12C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00DC79D9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253B2A8A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299AA8C1" w14:textId="77777777" w:rsidTr="00650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23073" w14:textId="77777777" w:rsidR="009C26D3" w:rsidRDefault="009C26D3" w:rsidP="009C26D3">
            <w:pPr>
              <w:pStyle w:val="TableHeading"/>
            </w:pPr>
            <w:r>
              <w:t>B</w:t>
            </w:r>
          </w:p>
        </w:tc>
        <w:tc>
          <w:tcPr>
            <w:tcW w:w="2272" w:type="dxa"/>
            <w:shd w:val="clear" w:color="auto" w:fill="51247A" w:themeFill="accent1"/>
          </w:tcPr>
          <w:p w14:paraId="5F897AC0" w14:textId="77777777" w:rsidR="009C26D3" w:rsidRDefault="009C26D3" w:rsidP="009C26D3">
            <w:pPr>
              <w:pStyle w:val="TableHead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PROJECT ACTIVITIES</w:t>
            </w:r>
          </w:p>
        </w:tc>
        <w:tc>
          <w:tcPr>
            <w:tcW w:w="1208" w:type="dxa"/>
          </w:tcPr>
          <w:p w14:paraId="383702D3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317421C9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F40DA49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0602FA31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3B44CAD8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59269E47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3992F384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594F41B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E6591E4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26D3" w14:paraId="74FC0B60" w14:textId="77777777" w:rsidTr="006508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48AE2F" w14:textId="77777777" w:rsidR="009C26D3" w:rsidRDefault="009C26D3" w:rsidP="009C26D3">
            <w:pPr>
              <w:pStyle w:val="TableHeading"/>
            </w:pPr>
            <w:r>
              <w:t>C.</w:t>
            </w:r>
          </w:p>
        </w:tc>
        <w:tc>
          <w:tcPr>
            <w:tcW w:w="2272" w:type="dxa"/>
            <w:shd w:val="clear" w:color="auto" w:fill="51247A" w:themeFill="accent1"/>
          </w:tcPr>
          <w:p w14:paraId="584F1225" w14:textId="77777777" w:rsidR="009C26D3" w:rsidRDefault="009C26D3" w:rsidP="009C26D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EVALUATION AND DISSEMINATION</w:t>
            </w:r>
          </w:p>
        </w:tc>
        <w:tc>
          <w:tcPr>
            <w:tcW w:w="1208" w:type="dxa"/>
          </w:tcPr>
          <w:p w14:paraId="6C7803CF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3370B64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01BCEA73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477AFF90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4AB2396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4810E07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260408E6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03D617AE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757238F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76BF3702" w14:textId="77777777" w:rsidTr="00650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4D4755" w14:textId="77777777" w:rsidR="009C26D3" w:rsidRDefault="009C26D3" w:rsidP="009C26D3">
            <w:pPr>
              <w:pStyle w:val="TableHeading"/>
            </w:pPr>
          </w:p>
        </w:tc>
        <w:tc>
          <w:tcPr>
            <w:tcW w:w="2272" w:type="dxa"/>
            <w:shd w:val="clear" w:color="auto" w:fill="51247A" w:themeFill="accent1"/>
          </w:tcPr>
          <w:p w14:paraId="23B63942" w14:textId="77777777" w:rsidR="009C26D3" w:rsidRPr="00B81DF3" w:rsidRDefault="009C26D3" w:rsidP="009C26D3">
            <w:pPr>
              <w:pStyle w:val="TableHead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208" w:type="dxa"/>
          </w:tcPr>
          <w:p w14:paraId="20BF675B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69ECC162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3AC3B6B3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0144D2AA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48526ADF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1CDABFD0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0EFD427E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24EC8A88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218B4412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3BDD87D" w14:textId="77777777" w:rsidR="009C26D3" w:rsidRPr="009C26D3" w:rsidRDefault="009C26D3" w:rsidP="009C26D3">
      <w:pPr>
        <w:pStyle w:val="BodyText"/>
      </w:pPr>
    </w:p>
    <w:p w14:paraId="37B60383" w14:textId="1A916E45" w:rsidR="009C26D3" w:rsidRPr="009C26D3" w:rsidRDefault="009C26D3" w:rsidP="009C26D3">
      <w:pPr>
        <w:pStyle w:val="BodyText"/>
        <w:sectPr w:rsidR="009C26D3" w:rsidRPr="009C26D3" w:rsidSect="009C26D3">
          <w:pgSz w:w="16838" w:h="11906" w:orient="landscape" w:code="9"/>
          <w:pgMar w:top="1134" w:right="2268" w:bottom="1134" w:left="1134" w:header="567" w:footer="510" w:gutter="0"/>
          <w:cols w:space="708"/>
          <w:docGrid w:linePitch="360"/>
        </w:sectPr>
      </w:pPr>
    </w:p>
    <w:bookmarkEnd w:id="11"/>
    <w:p w14:paraId="14CF1E48" w14:textId="0DDCFEA7" w:rsidR="00C32FDC" w:rsidRDefault="00C32FDC">
      <w:pPr>
        <w:spacing w:after="160" w:line="259" w:lineRule="auto"/>
      </w:pPr>
      <w:r>
        <w:rPr>
          <w:noProof/>
        </w:rPr>
        <w:lastRenderedPageBreak/>
        <mc:AlternateContent>
          <mc:Choice Requires="wpg">
            <w:drawing>
              <wp:anchor distT="1800225" distB="1800225" distL="114300" distR="114300" simplePos="0" relativeHeight="251682816" behindDoc="1" locked="0" layoutInCell="1" allowOverlap="1" wp14:anchorId="72220A08" wp14:editId="30AA1A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6"/>
                        <wps:cNvSpPr/>
                        <wps:spPr>
                          <a:xfrm>
                            <a:off x="723569" y="3641697"/>
                            <a:ext cx="6123305" cy="6328410"/>
                          </a:xfrm>
                          <a:custGeom>
                            <a:avLst/>
                            <a:gdLst>
                              <a:gd name="connsiteX0" fmla="*/ 6102039 w 6125165"/>
                              <a:gd name="connsiteY0" fmla="*/ 6323000 h 6328410"/>
                              <a:gd name="connsiteX1" fmla="*/ 4683380 w 6125165"/>
                              <a:gd name="connsiteY1" fmla="*/ 5869886 h 6328410"/>
                              <a:gd name="connsiteX2" fmla="*/ 3677283 w 6125165"/>
                              <a:gd name="connsiteY2" fmla="*/ 6047082 h 6328410"/>
                              <a:gd name="connsiteX3" fmla="*/ 4761843 w 6125165"/>
                              <a:gd name="connsiteY3" fmla="*/ 5130728 h 6328410"/>
                              <a:gd name="connsiteX4" fmla="*/ 6109632 w 6125165"/>
                              <a:gd name="connsiteY4" fmla="*/ 5095289 h 6328410"/>
                              <a:gd name="connsiteX5" fmla="*/ 6109632 w 6125165"/>
                              <a:gd name="connsiteY5" fmla="*/ 17372 h 6328410"/>
                              <a:gd name="connsiteX6" fmla="*/ 17370 w 6125165"/>
                              <a:gd name="connsiteY6" fmla="*/ 17372 h 6328410"/>
                              <a:gd name="connsiteX7" fmla="*/ 17370 w 6125165"/>
                              <a:gd name="connsiteY7" fmla="*/ 3141076 h 6328410"/>
                              <a:gd name="connsiteX8" fmla="*/ 2866079 w 6125165"/>
                              <a:gd name="connsiteY8" fmla="*/ 6323000 h 6328410"/>
                              <a:gd name="connsiteX9" fmla="*/ 6109632 w 6125165"/>
                              <a:gd name="connsiteY9" fmla="*/ 6323000 h 6328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125165" h="6328410">
                                <a:moveTo>
                                  <a:pt x="6102039" y="6323000"/>
                                </a:moveTo>
                                <a:cubicBezTo>
                                  <a:pt x="5769205" y="6274905"/>
                                  <a:pt x="5198451" y="6025565"/>
                                  <a:pt x="4683380" y="5869886"/>
                                </a:cubicBezTo>
                                <a:cubicBezTo>
                                  <a:pt x="4092377" y="5691425"/>
                                  <a:pt x="3962027" y="5807868"/>
                                  <a:pt x="3677283" y="6047082"/>
                                </a:cubicBezTo>
                                <a:cubicBezTo>
                                  <a:pt x="3739294" y="5972407"/>
                                  <a:pt x="4420150" y="5310455"/>
                                  <a:pt x="4761843" y="5130728"/>
                                </a:cubicBezTo>
                                <a:cubicBezTo>
                                  <a:pt x="5424980" y="4781400"/>
                                  <a:pt x="6056480" y="5076304"/>
                                  <a:pt x="6109632" y="5095289"/>
                                </a:cubicBezTo>
                                <a:lnTo>
                                  <a:pt x="6109632" y="17372"/>
                                </a:lnTo>
                                <a:lnTo>
                                  <a:pt x="17370" y="17372"/>
                                </a:lnTo>
                                <a:lnTo>
                                  <a:pt x="17370" y="3141076"/>
                                </a:lnTo>
                                <a:cubicBezTo>
                                  <a:pt x="61664" y="4490293"/>
                                  <a:pt x="1236076" y="5825587"/>
                                  <a:pt x="2866079" y="6323000"/>
                                </a:cubicBezTo>
                                <a:lnTo>
                                  <a:pt x="6109632" y="6323000"/>
                                </a:lnTo>
                              </a:path>
                            </a:pathLst>
                          </a:custGeom>
                          <a:gradFill>
                            <a:gsLst>
                              <a:gs pos="65000">
                                <a:schemeClr val="accent1"/>
                              </a:gs>
                              <a:gs pos="100000">
                                <a:srgbClr val="913493"/>
                              </a:gs>
                            </a:gsLst>
                            <a:lin ang="5400000" scaled="1"/>
                          </a:gradFill>
                          <a:ln w="17432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8C97B9B" w14:textId="77777777" w:rsidR="00C32FDC" w:rsidRPr="00D32971" w:rsidRDefault="00C32FDC" w:rsidP="00C32FDC">
                              <w:pPr>
                                <w:pStyle w:val="BackCoverDetails"/>
                                <w:spacing w:before="120"/>
                                <w:rPr>
                                  <w:b/>
                                  <w:sz w:val="28"/>
                                </w:rPr>
                              </w:pPr>
                              <w:r w:rsidRPr="00D32971">
                                <w:rPr>
                                  <w:b/>
                                  <w:sz w:val="28"/>
                                </w:rPr>
                                <w:t>Contact details</w:t>
                              </w:r>
                            </w:p>
                            <w:p w14:paraId="1497E624" w14:textId="2E7ABE44" w:rsidR="00C32FDC" w:rsidRPr="00D32971" w:rsidRDefault="009C26D3" w:rsidP="00C32FDC">
                              <w:pPr>
                                <w:pStyle w:val="BackCoverDetails"/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[Project Lead]</w:t>
                              </w:r>
                              <w:r w:rsidR="00C32FDC">
                                <w:br/>
                              </w:r>
                              <w:r w:rsidR="00C32FDC" w:rsidRPr="00D32971">
                                <w:t>T</w:t>
                              </w:r>
                              <w:r w:rsidR="00C32FDC" w:rsidRPr="00D32971">
                                <w:tab/>
                                <w:t xml:space="preserve">+61 7 </w:t>
                              </w:r>
                              <w:sdt>
                                <w:sdtPr>
                                  <w:rPr>
                                    <w:b/>
                                    <w:lang w:val="en-AU"/>
                                  </w:rPr>
                                  <w:id w:val="-446689326"/>
                                  <w:placeholder>
                                    <w:docPart w:val="A396103D1A984606BF444BCEEBA16305"/>
                                  </w:placeholder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r w:rsidR="00C32FDC" w:rsidRPr="00E24780">
                                    <w:rPr>
                                      <w:highlight w:val="lightGray"/>
                                      <w:lang w:val="en-AU"/>
                                    </w:rPr>
                                    <w:t>[0000 0000]</w:t>
                                  </w:r>
                                </w:sdtContent>
                              </w:sdt>
                              <w:r w:rsidR="00C32FDC">
                                <w:br/>
                              </w:r>
                              <w:r w:rsidR="00C32FDC" w:rsidRPr="00D32971">
                                <w:t>M</w:t>
                              </w:r>
                              <w:r w:rsidR="00C32FDC" w:rsidRPr="00D32971">
                                <w:tab/>
                                <w:t xml:space="preserve">+61 </w:t>
                              </w:r>
                              <w:sdt>
                                <w:sdtPr>
                                  <w:rPr>
                                    <w:b/>
                                    <w:lang w:val="en-AU"/>
                                  </w:rPr>
                                  <w:id w:val="-203033391"/>
                                  <w:placeholder>
                                    <w:docPart w:val="1D4D640762584A0BA728B701BB6C6D12"/>
                                  </w:placeholder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r w:rsidR="00C32FDC" w:rsidRPr="00E24780">
                                    <w:rPr>
                                      <w:highlight w:val="lightGray"/>
                                      <w:lang w:val="en-AU"/>
                                    </w:rPr>
                                    <w:t>[0000 000 000]</w:t>
                                  </w:r>
                                </w:sdtContent>
                              </w:sdt>
                              <w:r w:rsidR="00C32FDC">
                                <w:br/>
                              </w:r>
                              <w:r w:rsidR="00C32FDC" w:rsidRPr="00D32971">
                                <w:t>E</w:t>
                              </w:r>
                              <w:r w:rsidR="00C32FDC" w:rsidRPr="00D32971">
                                <w:tab/>
                              </w:r>
                              <w:hyperlink r:id="rId11" w:history="1">
                                <w:sdt>
                                  <w:sdtPr>
                                    <w:rPr>
                                      <w:b/>
                                      <w:lang w:val="en-AU"/>
                                    </w:rPr>
                                    <w:id w:val="-1206479882"/>
                                    <w:placeholder>
                                      <w:docPart w:val="DEA709A5ACFD412EA75223527F0488F5"/>
                                    </w:placeholder>
                                    <w:temporary/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r w:rsidR="00C32FDC" w:rsidRPr="00E24780">
                                      <w:rPr>
                                        <w:highlight w:val="lightGray"/>
                                        <w:lang w:val="en-AU"/>
                                      </w:rPr>
                                      <w:t>[email]</w:t>
                                    </w:r>
                                  </w:sdtContent>
                                </w:sdt>
                                <w:r w:rsidR="00C32FDC" w:rsidRPr="00D32971">
                                  <w:t>@uq.edu.au</w:t>
                                </w:r>
                              </w:hyperlink>
                              <w:r w:rsidR="00C32FDC">
                                <w:br/>
                              </w:r>
                              <w:r w:rsidR="00C32FDC" w:rsidRPr="00D32971">
                                <w:t>W</w:t>
                              </w:r>
                              <w:r w:rsidR="00C32FDC" w:rsidRPr="00D32971">
                                <w:tab/>
                              </w:r>
                              <w:hyperlink r:id="rId12" w:history="1">
                                <w:r w:rsidR="00C32FDC" w:rsidRPr="00D32971">
                                  <w:t>uq.edu.au</w:t>
                                </w:r>
                              </w:hyperlink>
                            </w:p>
                            <w:p w14:paraId="2264BE15" w14:textId="77777777" w:rsidR="00C32FDC" w:rsidRPr="00D32971" w:rsidRDefault="00C32FDC" w:rsidP="00C32FDC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  <w:r w:rsidRPr="00D32971">
                                <w:rPr>
                                  <w:sz w:val="20"/>
                                </w:rPr>
                                <w:t>CRICOS Provider Number 00025B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270000" rIns="270000" bIns="27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1370" y="357809"/>
                            <a:ext cx="1835785" cy="759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20A08" id="Group 4" o:spid="_x0000_s1026" style="position:absolute;margin-left:0;margin-top:0;width:595.3pt;height:841.9pt;z-index:-251633664;mso-wrap-distance-top:141.75pt;mso-wrap-distance-bottom:141.75pt;mso-position-horizontal-relative:page;mso-position-vertical-relative:page;mso-width-relative:margin;mso-height-relative:margin" coordsize="75600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">
                <v:rect id="Rectangle 245" o:spid="_x0000_s1027" style="position:absolute;width:75600;height:106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" fillcolor="white [3212]" stroked="f" strokeweight="1pt"/>
                <v:shape id="Graphic 6" o:spid="_x0000_s1028" style="position:absolute;left:7235;top:36416;width:61233;height:63285;visibility:visible;mso-wrap-style:square;v-text-anchor:top" coordsize="6125165,6328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" adj="-11796480,,5400" path="m6102039,6323000c5769205,6274905,5198451,6025565,4683380,5869886v-591003,-178461,-721353,-62018,-1006097,177196c3739294,5972407,4420150,5310455,4761843,5130728v663137,-349328,1294637,-54424,1347789,-35439l6109632,17372r-6092262,l17370,3141076c61664,4490293,1236076,5825587,2866079,6323000r3243553,e" fillcolor="#51247a [3204]" stroked="f" strokeweight=".48422mm">
                  <v:fill color2="#913493" colors="0 #51247a;42598f #51247a" focus="100%" type="gradient"/>
                  <v:stroke joinstyle="miter"/>
                  <v:formulas/>
                  <v:path arrowok="t" o:connecttype="custom" o:connectlocs="6100186,6323000;4681958,5869886;3676166,6047082;4760397,5130728;6107777,5095289;6107777,17372;17365,17372;17365,3141076;2865209,6323000;6107777,6323000" o:connectangles="0,0,0,0,0,0,0,0,0,0" textboxrect="0,0,6125165,6328410"/>
                  <v:textbox inset="7.5mm,7.5mm,7.5mm,7.5mm">
                    <w:txbxContent>
                      <w:p w14:paraId="68C97B9B" w14:textId="77777777" w:rsidR="00C32FDC" w:rsidRPr="00D32971" w:rsidRDefault="00C32FDC" w:rsidP="00C32FDC">
                        <w:pPr>
                          <w:pStyle w:val="BackCoverDetails"/>
                          <w:spacing w:before="120"/>
                          <w:rPr>
                            <w:b/>
                            <w:sz w:val="28"/>
                          </w:rPr>
                        </w:pPr>
                        <w:r w:rsidRPr="00D32971">
                          <w:rPr>
                            <w:b/>
                            <w:sz w:val="28"/>
                          </w:rPr>
                          <w:t>Contact details</w:t>
                        </w:r>
                      </w:p>
                      <w:p w14:paraId="1497E624" w14:textId="2E7ABE44" w:rsidR="00C32FDC" w:rsidRPr="00D32971" w:rsidRDefault="009C26D3" w:rsidP="00C32FDC">
                        <w:pPr>
                          <w:pStyle w:val="BackCoverDetails"/>
                        </w:pPr>
                        <w:r>
                          <w:rPr>
                            <w:b/>
                            <w:lang w:val="en-AU"/>
                          </w:rPr>
                          <w:t>[Project Lead]</w:t>
                        </w:r>
                        <w:r w:rsidR="00C32FDC">
                          <w:br/>
                        </w:r>
                        <w:r w:rsidR="00C32FDC" w:rsidRPr="00D32971">
                          <w:t>T</w:t>
                        </w:r>
                        <w:r w:rsidR="00C32FDC" w:rsidRPr="00D32971">
                          <w:tab/>
                          <w:t xml:space="preserve">+61 7 </w:t>
                        </w:r>
                        <w:sdt>
                          <w:sdtPr>
                            <w:rPr>
                              <w:b/>
                              <w:lang w:val="en-AU"/>
                            </w:rPr>
                            <w:id w:val="-446689326"/>
                            <w:placeholder>
                              <w:docPart w:val="A396103D1A984606BF444BCEEBA16305"/>
                            </w:placeholder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r w:rsidR="00C32FDC" w:rsidRPr="00E24780">
                              <w:rPr>
                                <w:highlight w:val="lightGray"/>
                                <w:lang w:val="en-AU"/>
                              </w:rPr>
                              <w:t>[0000 0000]</w:t>
                            </w:r>
                          </w:sdtContent>
                        </w:sdt>
                        <w:r w:rsidR="00C32FDC">
                          <w:br/>
                        </w:r>
                        <w:r w:rsidR="00C32FDC" w:rsidRPr="00D32971">
                          <w:t>M</w:t>
                        </w:r>
                        <w:r w:rsidR="00C32FDC" w:rsidRPr="00D32971">
                          <w:tab/>
                          <w:t xml:space="preserve">+61 </w:t>
                        </w:r>
                        <w:sdt>
                          <w:sdtPr>
                            <w:rPr>
                              <w:b/>
                              <w:lang w:val="en-AU"/>
                            </w:rPr>
                            <w:id w:val="-203033391"/>
                            <w:placeholder>
                              <w:docPart w:val="1D4D640762584A0BA728B701BB6C6D12"/>
                            </w:placeholder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r w:rsidR="00C32FDC" w:rsidRPr="00E24780">
                              <w:rPr>
                                <w:highlight w:val="lightGray"/>
                                <w:lang w:val="en-AU"/>
                              </w:rPr>
                              <w:t>[0000 000 000]</w:t>
                            </w:r>
                          </w:sdtContent>
                        </w:sdt>
                        <w:r w:rsidR="00C32FDC">
                          <w:br/>
                        </w:r>
                        <w:r w:rsidR="00C32FDC" w:rsidRPr="00D32971">
                          <w:t>E</w:t>
                        </w:r>
                        <w:r w:rsidR="00C32FDC" w:rsidRPr="00D32971">
                          <w:tab/>
                        </w:r>
                        <w:hyperlink r:id="rId13" w:history="1">
                          <w:sdt>
                            <w:sdtPr>
                              <w:rPr>
                                <w:b/>
                                <w:lang w:val="en-AU"/>
                              </w:rPr>
                              <w:id w:val="-1206479882"/>
                              <w:placeholder>
                                <w:docPart w:val="DEA709A5ACFD412EA75223527F0488F5"/>
                              </w:placeholder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r w:rsidR="00C32FDC" w:rsidRPr="00E24780">
                                <w:rPr>
                                  <w:highlight w:val="lightGray"/>
                                  <w:lang w:val="en-AU"/>
                                </w:rPr>
                                <w:t>[email]</w:t>
                              </w:r>
                            </w:sdtContent>
                          </w:sdt>
                          <w:r w:rsidR="00C32FDC" w:rsidRPr="00D32971">
                            <w:t>@uq.edu.au</w:t>
                          </w:r>
                        </w:hyperlink>
                        <w:r w:rsidR="00C32FDC">
                          <w:br/>
                        </w:r>
                        <w:r w:rsidR="00C32FDC" w:rsidRPr="00D32971">
                          <w:t>W</w:t>
                        </w:r>
                        <w:r w:rsidR="00C32FDC" w:rsidRPr="00D32971">
                          <w:tab/>
                        </w:r>
                        <w:hyperlink r:id="rId14" w:history="1">
                          <w:r w:rsidR="00C32FDC" w:rsidRPr="00D32971">
                            <w:t>uq.edu.au</w:t>
                          </w:r>
                        </w:hyperlink>
                      </w:p>
                      <w:p w14:paraId="2264BE15" w14:textId="77777777" w:rsidR="00C32FDC" w:rsidRPr="00D32971" w:rsidRDefault="00C32FDC" w:rsidP="00C32FDC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  <w:r w:rsidRPr="00D32971">
                          <w:rPr>
                            <w:sz w:val="20"/>
                          </w:rPr>
                          <w:t>CRICOS Provider Number 00025B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9" type="#_x0000_t75" style="position:absolute;left:50013;top:3578;width:18358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C32FDC" w:rsidSect="00657BA1">
      <w:pgSz w:w="11906" w:h="16838" w:code="9"/>
      <w:pgMar w:top="2268" w:right="1134" w:bottom="1134" w:left="1134" w:header="567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E4CC" w14:textId="77777777" w:rsidR="00E25A60" w:rsidRDefault="00E25A60" w:rsidP="00C20C17">
      <w:r>
        <w:separator/>
      </w:r>
    </w:p>
  </w:endnote>
  <w:endnote w:type="continuationSeparator" w:id="0">
    <w:p w14:paraId="6C5E5AF4" w14:textId="77777777" w:rsidR="00E25A60" w:rsidRDefault="00E25A6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2660"/>
      <w:gridCol w:w="776"/>
    </w:tblGrid>
    <w:tr w:rsidR="00B042DF" w14:paraId="6629A482" w14:textId="77777777" w:rsidTr="00B042DF">
      <w:tc>
        <w:tcPr>
          <w:tcW w:w="9072" w:type="dxa"/>
          <w:vAlign w:val="bottom"/>
        </w:tcPr>
        <w:p w14:paraId="502D7922" w14:textId="4F984DBA" w:rsidR="00B042DF" w:rsidRDefault="002F611A" w:rsidP="00B042DF">
          <w:pPr>
            <w:pStyle w:val="Footer"/>
            <w:jc w:val="right"/>
          </w:pPr>
          <w:sdt>
            <w:sdtPr>
              <w:alias w:val="Title"/>
              <w:tag w:val=""/>
              <w:id w:val="26845633"/>
              <w:placeholder>
                <w:docPart w:val="A9B93CDFD9A146E1A16B1A7A44CC4AA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A5649">
                <w:t>PROJECT TITLE</w:t>
              </w:r>
            </w:sdtContent>
          </w:sdt>
        </w:p>
      </w:tc>
      <w:tc>
        <w:tcPr>
          <w:tcW w:w="556" w:type="dxa"/>
          <w:vAlign w:val="bottom"/>
        </w:tcPr>
        <w:p w14:paraId="7B8CDDE5" w14:textId="77777777" w:rsidR="00B042DF" w:rsidRDefault="00B042DF" w:rsidP="00B042DF">
          <w:pPr>
            <w:pStyle w:val="Footer"/>
            <w:jc w:val="right"/>
          </w:pPr>
          <w:r w:rsidRPr="00B042DF">
            <w:rPr>
              <w:b/>
              <w:sz w:val="20"/>
            </w:rPr>
            <w:fldChar w:fldCharType="begin"/>
          </w:r>
          <w:r w:rsidRPr="00B042DF">
            <w:rPr>
              <w:b/>
              <w:sz w:val="20"/>
            </w:rPr>
            <w:instrText xml:space="preserve"> PAGE   \* MERGEFORMAT </w:instrText>
          </w:r>
          <w:r w:rsidRPr="00B042DF"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13</w:t>
          </w:r>
          <w:r w:rsidRPr="00B042DF">
            <w:rPr>
              <w:b/>
              <w:sz w:val="20"/>
            </w:rPr>
            <w:fldChar w:fldCharType="end"/>
          </w:r>
        </w:p>
      </w:tc>
    </w:tr>
  </w:tbl>
  <w:p w14:paraId="6698F50D" w14:textId="77777777" w:rsidR="00716942" w:rsidRPr="00B042DF" w:rsidRDefault="00716942" w:rsidP="00B042D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550A" w14:textId="77777777" w:rsidR="00E25A60" w:rsidRDefault="00E25A60" w:rsidP="00C20C17">
      <w:r>
        <w:separator/>
      </w:r>
    </w:p>
  </w:footnote>
  <w:footnote w:type="continuationSeparator" w:id="0">
    <w:p w14:paraId="18455ED5" w14:textId="77777777" w:rsidR="00E25A60" w:rsidRDefault="00E25A60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A484" w14:textId="77777777" w:rsidR="00716942" w:rsidRDefault="00716942" w:rsidP="00716942">
    <w:pPr>
      <w:pStyle w:val="Header"/>
      <w:jc w:val="right"/>
    </w:pPr>
    <w:r>
      <w:rPr>
        <w:noProof/>
      </w:rPr>
      <w:drawing>
        <wp:inline distT="0" distB="0" distL="0" distR="0" wp14:anchorId="41F43160" wp14:editId="5017079E">
          <wp:extent cx="1381291" cy="57133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674" cy="58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0"/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E0"/>
    <w:rsid w:val="000172E0"/>
    <w:rsid w:val="000300D4"/>
    <w:rsid w:val="000571EB"/>
    <w:rsid w:val="000B3E75"/>
    <w:rsid w:val="00110BA8"/>
    <w:rsid w:val="00130476"/>
    <w:rsid w:val="001741BF"/>
    <w:rsid w:val="0017776B"/>
    <w:rsid w:val="00193459"/>
    <w:rsid w:val="00196C64"/>
    <w:rsid w:val="001A1233"/>
    <w:rsid w:val="001A4DCC"/>
    <w:rsid w:val="001B6A57"/>
    <w:rsid w:val="001E1BF4"/>
    <w:rsid w:val="001E544B"/>
    <w:rsid w:val="002142AC"/>
    <w:rsid w:val="00241DF1"/>
    <w:rsid w:val="0025008F"/>
    <w:rsid w:val="0028208D"/>
    <w:rsid w:val="00287293"/>
    <w:rsid w:val="00291CE9"/>
    <w:rsid w:val="00292EDB"/>
    <w:rsid w:val="002F611A"/>
    <w:rsid w:val="002F612F"/>
    <w:rsid w:val="00340BC6"/>
    <w:rsid w:val="00416FF4"/>
    <w:rsid w:val="00445521"/>
    <w:rsid w:val="00463D08"/>
    <w:rsid w:val="004713C5"/>
    <w:rsid w:val="00495F1C"/>
    <w:rsid w:val="004972A0"/>
    <w:rsid w:val="004B30B3"/>
    <w:rsid w:val="004C72BD"/>
    <w:rsid w:val="004D2012"/>
    <w:rsid w:val="005577B7"/>
    <w:rsid w:val="005B54F0"/>
    <w:rsid w:val="005D0167"/>
    <w:rsid w:val="005D4250"/>
    <w:rsid w:val="005E7363"/>
    <w:rsid w:val="00614669"/>
    <w:rsid w:val="00616EEA"/>
    <w:rsid w:val="006377A2"/>
    <w:rsid w:val="00650868"/>
    <w:rsid w:val="00657BA1"/>
    <w:rsid w:val="00670B05"/>
    <w:rsid w:val="00673395"/>
    <w:rsid w:val="006B2009"/>
    <w:rsid w:val="006C0E44"/>
    <w:rsid w:val="006C1A51"/>
    <w:rsid w:val="006E71A4"/>
    <w:rsid w:val="006F2A5B"/>
    <w:rsid w:val="007067DD"/>
    <w:rsid w:val="0071246C"/>
    <w:rsid w:val="00716942"/>
    <w:rsid w:val="007503BD"/>
    <w:rsid w:val="007554ED"/>
    <w:rsid w:val="00796833"/>
    <w:rsid w:val="007B0A89"/>
    <w:rsid w:val="007B215D"/>
    <w:rsid w:val="007C38B8"/>
    <w:rsid w:val="007F5557"/>
    <w:rsid w:val="00834296"/>
    <w:rsid w:val="00862690"/>
    <w:rsid w:val="0089088D"/>
    <w:rsid w:val="008B0D7D"/>
    <w:rsid w:val="00944DDB"/>
    <w:rsid w:val="00953325"/>
    <w:rsid w:val="009774DC"/>
    <w:rsid w:val="009C26D3"/>
    <w:rsid w:val="009D6143"/>
    <w:rsid w:val="009D7F71"/>
    <w:rsid w:val="009E6379"/>
    <w:rsid w:val="009F3881"/>
    <w:rsid w:val="00A12421"/>
    <w:rsid w:val="00A34437"/>
    <w:rsid w:val="00A95547"/>
    <w:rsid w:val="00AB380A"/>
    <w:rsid w:val="00AC5018"/>
    <w:rsid w:val="00B025B0"/>
    <w:rsid w:val="00B02C9E"/>
    <w:rsid w:val="00B042DF"/>
    <w:rsid w:val="00B13955"/>
    <w:rsid w:val="00B742E4"/>
    <w:rsid w:val="00BC0E71"/>
    <w:rsid w:val="00BC47E0"/>
    <w:rsid w:val="00C067BC"/>
    <w:rsid w:val="00C20C17"/>
    <w:rsid w:val="00C32FDC"/>
    <w:rsid w:val="00C33B32"/>
    <w:rsid w:val="00C474B7"/>
    <w:rsid w:val="00C960ED"/>
    <w:rsid w:val="00CA5649"/>
    <w:rsid w:val="00D13C7F"/>
    <w:rsid w:val="00D27CDD"/>
    <w:rsid w:val="00D32971"/>
    <w:rsid w:val="00D8242B"/>
    <w:rsid w:val="00D842C2"/>
    <w:rsid w:val="00DD0AFE"/>
    <w:rsid w:val="00DD3FBD"/>
    <w:rsid w:val="00DF0296"/>
    <w:rsid w:val="00E24780"/>
    <w:rsid w:val="00E25A60"/>
    <w:rsid w:val="00E80417"/>
    <w:rsid w:val="00E87A8D"/>
    <w:rsid w:val="00EE473C"/>
    <w:rsid w:val="00F00D6A"/>
    <w:rsid w:val="00F058BA"/>
    <w:rsid w:val="00F2718F"/>
    <w:rsid w:val="00F429D2"/>
    <w:rsid w:val="00FB681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54D5A"/>
  <w15:chartTrackingRefBased/>
  <w15:docId w15:val="{D94DEB52-1967-4ABE-984E-D0383F05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A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250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color w:val="51247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42DF"/>
    <w:rPr>
      <w:color w:val="51247A" w:themeColor="accent1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340BC6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left w:val="single" w:sz="4" w:space="0" w:color="51247A" w:themeColor="accent1"/>
          <w:insideH w:val="single" w:sz="4" w:space="0" w:color="51247A" w:themeColor="accent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rsid w:val="00C474B7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C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n@uq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q.edu.a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@uq.edu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q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uq.edu.au/templates/UQReportMacro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93CDFD9A146E1A16B1A7A44CC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D72B-D316-4408-8972-7A45DB0DFB23}"/>
      </w:docPartPr>
      <w:docPartBody>
        <w:p w:rsidR="00096D00" w:rsidRDefault="002214A5">
          <w:pPr>
            <w:pStyle w:val="A9B93CDFD9A146E1A16B1A7A44CC4AA6"/>
          </w:pPr>
          <w:r w:rsidRPr="00B042DF">
            <w:t>[Title]</w:t>
          </w:r>
        </w:p>
      </w:docPartBody>
    </w:docPart>
    <w:docPart>
      <w:docPartPr>
        <w:name w:val="A396103D1A984606BF444BCEEBA1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BE03-5736-4947-81B2-8BBCE20F89E3}"/>
      </w:docPartPr>
      <w:docPartBody>
        <w:p w:rsidR="0051080F" w:rsidRDefault="002214A5" w:rsidP="002214A5">
          <w:pPr>
            <w:pStyle w:val="A396103D1A984606BF444BCEEBA163051"/>
          </w:pPr>
          <w:r w:rsidRPr="00E24780">
            <w:rPr>
              <w:highlight w:val="lightGray"/>
              <w:lang w:val="en-AU"/>
            </w:rPr>
            <w:t>[0000 0000]</w:t>
          </w:r>
        </w:p>
      </w:docPartBody>
    </w:docPart>
    <w:docPart>
      <w:docPartPr>
        <w:name w:val="1D4D640762584A0BA728B701BB6C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9CF7-E2BB-433F-AE8A-B5500A629C0F}"/>
      </w:docPartPr>
      <w:docPartBody>
        <w:p w:rsidR="0051080F" w:rsidRDefault="002214A5" w:rsidP="002214A5">
          <w:pPr>
            <w:pStyle w:val="1D4D640762584A0BA728B701BB6C6D121"/>
          </w:pPr>
          <w:r w:rsidRPr="00E24780">
            <w:rPr>
              <w:highlight w:val="lightGray"/>
              <w:lang w:val="en-AU"/>
            </w:rPr>
            <w:t>[0000 000 000]</w:t>
          </w:r>
        </w:p>
      </w:docPartBody>
    </w:docPart>
    <w:docPart>
      <w:docPartPr>
        <w:name w:val="DEA709A5ACFD412EA75223527F04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6612-F736-4667-B49C-33005DBB1763}"/>
      </w:docPartPr>
      <w:docPartBody>
        <w:p w:rsidR="0051080F" w:rsidRDefault="002214A5" w:rsidP="002214A5">
          <w:pPr>
            <w:pStyle w:val="DEA709A5ACFD412EA75223527F0488F51"/>
          </w:pPr>
          <w:r w:rsidRPr="00E24780">
            <w:rPr>
              <w:highlight w:val="lightGray"/>
              <w:lang w:val="en-AU"/>
            </w:rPr>
            <w:t>[email]</w:t>
          </w:r>
        </w:p>
      </w:docPartBody>
    </w:docPart>
    <w:docPart>
      <w:docPartPr>
        <w:name w:val="62A88A06DA524A93BCAAE1E6BA56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E792-EAAE-4D46-92F9-5EE1FC7874D3}"/>
      </w:docPartPr>
      <w:docPartBody>
        <w:p w:rsidR="006F6356" w:rsidRDefault="002214A5" w:rsidP="002214A5">
          <w:pPr>
            <w:pStyle w:val="62A88A06DA524A93BCAAE1E6BA56F2B81"/>
          </w:pPr>
          <w:r w:rsidRPr="001741BF">
            <w:rPr>
              <w:highlight w:val="yellow"/>
            </w:rPr>
            <w:t>[</w:t>
          </w:r>
          <w:r>
            <w:rPr>
              <w:highlight w:val="yellow"/>
            </w:rPr>
            <w:t>Entity Name</w:t>
          </w:r>
          <w:r w:rsidRPr="001741BF">
            <w:rPr>
              <w:highlight w:val="yellow"/>
            </w:rPr>
            <w:t>]</w:t>
          </w:r>
        </w:p>
      </w:docPartBody>
    </w:docPart>
    <w:docPart>
      <w:docPartPr>
        <w:name w:val="E30656A5284047D7B24F1AEDB712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002-6D78-46A3-ACB6-D71D310527F8}"/>
      </w:docPartPr>
      <w:docPartBody>
        <w:p w:rsidR="006F6356" w:rsidRDefault="002214A5" w:rsidP="002214A5">
          <w:pPr>
            <w:pStyle w:val="E30656A5284047D7B24F1AEDB712D6B41"/>
          </w:pPr>
          <w:r w:rsidRPr="005D4250">
            <w:rPr>
              <w:highlight w:val="yellow"/>
            </w:rPr>
            <w:t>[Choose Date]</w:t>
          </w:r>
        </w:p>
      </w:docPartBody>
    </w:docPart>
    <w:docPart>
      <w:docPartPr>
        <w:name w:val="714AF5E73AC741C19ED013A3ECFB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246D-7129-4A01-BB04-9A8A1361DA29}"/>
      </w:docPartPr>
      <w:docPartBody>
        <w:p w:rsidR="006F6356" w:rsidRDefault="002214A5" w:rsidP="002214A5">
          <w:pPr>
            <w:pStyle w:val="714AF5E73AC741C19ED013A3ECFBCC6D1"/>
          </w:pPr>
          <w:r w:rsidRPr="00EE473C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274"/>
    <w:multiLevelType w:val="multilevel"/>
    <w:tmpl w:val="AA40D36A"/>
    <w:lvl w:ilvl="0">
      <w:start w:val="1"/>
      <w:numFmt w:val="decimal"/>
      <w:pStyle w:val="FF0E458E1D2D41DAA3EA63C3C6BB578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816DA1"/>
    <w:multiLevelType w:val="multilevel"/>
    <w:tmpl w:val="21AA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B84024"/>
    <w:multiLevelType w:val="multilevel"/>
    <w:tmpl w:val="BE6E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D4"/>
    <w:rsid w:val="00080533"/>
    <w:rsid w:val="00096D00"/>
    <w:rsid w:val="002214A5"/>
    <w:rsid w:val="004D441A"/>
    <w:rsid w:val="004D511F"/>
    <w:rsid w:val="0051080F"/>
    <w:rsid w:val="00591B39"/>
    <w:rsid w:val="00636B3C"/>
    <w:rsid w:val="006A520F"/>
    <w:rsid w:val="006F6356"/>
    <w:rsid w:val="007131C8"/>
    <w:rsid w:val="007D2FD2"/>
    <w:rsid w:val="0087560B"/>
    <w:rsid w:val="00CB7AF7"/>
    <w:rsid w:val="00DF5068"/>
    <w:rsid w:val="00E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4A5"/>
    <w:rPr>
      <w:color w:val="808080"/>
    </w:rPr>
  </w:style>
  <w:style w:type="paragraph" w:customStyle="1" w:styleId="8CC38DE64FF047028BCB5B5231F5BFAB">
    <w:name w:val="8CC38DE64FF047028BCB5B5231F5BFAB"/>
  </w:style>
  <w:style w:type="paragraph" w:customStyle="1" w:styleId="A9B93CDFD9A146E1A16B1A7A44CC4AA6">
    <w:name w:val="A9B93CDFD9A146E1A16B1A7A44CC4AA6"/>
  </w:style>
  <w:style w:type="paragraph" w:customStyle="1" w:styleId="62A88A06DA524A93BCAAE1E6BA56F2B81">
    <w:name w:val="62A88A06DA524A93BCAAE1E6BA56F2B81"/>
    <w:rsid w:val="002214A5"/>
    <w:pPr>
      <w:numPr>
        <w:ilvl w:val="1"/>
      </w:numPr>
      <w:spacing w:after="0" w:line="240" w:lineRule="auto"/>
    </w:pPr>
    <w:rPr>
      <w:color w:val="4472C4" w:themeColor="accent1"/>
      <w:sz w:val="28"/>
      <w:lang w:eastAsia="en-US"/>
    </w:rPr>
  </w:style>
  <w:style w:type="paragraph" w:customStyle="1" w:styleId="E30656A5284047D7B24F1AEDB712D6B41">
    <w:name w:val="E30656A5284047D7B24F1AEDB712D6B41"/>
    <w:rsid w:val="002214A5"/>
    <w:pPr>
      <w:spacing w:after="0" w:line="240" w:lineRule="auto"/>
    </w:pPr>
    <w:rPr>
      <w:rFonts w:eastAsiaTheme="minorHAnsi"/>
      <w:b/>
      <w:color w:val="4472C4" w:themeColor="accent1"/>
      <w:sz w:val="28"/>
      <w:lang w:eastAsia="en-US"/>
    </w:rPr>
  </w:style>
  <w:style w:type="paragraph" w:customStyle="1" w:styleId="714AF5E73AC741C19ED013A3ECFBCC6D1">
    <w:name w:val="714AF5E73AC741C19ED013A3ECFBCC6D1"/>
    <w:rsid w:val="002214A5"/>
    <w:pPr>
      <w:spacing w:after="0" w:line="240" w:lineRule="auto"/>
    </w:pPr>
    <w:rPr>
      <w:rFonts w:asciiTheme="majorHAnsi" w:eastAsiaTheme="majorEastAsia" w:hAnsiTheme="majorHAnsi" w:cstheme="majorBidi"/>
      <w:b/>
      <w:color w:val="4472C4" w:themeColor="accent1"/>
      <w:sz w:val="72"/>
      <w:szCs w:val="56"/>
      <w:lang w:eastAsia="en-US"/>
    </w:rPr>
  </w:style>
  <w:style w:type="paragraph" w:customStyle="1" w:styleId="FF0E458E1D2D41DAA3EA63C3C6BB578B1">
    <w:name w:val="FF0E458E1D2D41DAA3EA63C3C6BB578B1"/>
    <w:rsid w:val="002214A5"/>
    <w:pPr>
      <w:numPr>
        <w:numId w:val="3"/>
      </w:numPr>
      <w:tabs>
        <w:tab w:val="left" w:pos="851"/>
      </w:tabs>
      <w:spacing w:before="240" w:after="240" w:line="240" w:lineRule="auto"/>
      <w:ind w:left="425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A396103D1A984606BF444BCEEBA163051">
    <w:name w:val="A396103D1A984606BF444BCEEBA163051"/>
    <w:rsid w:val="002214A5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1D4D640762584A0BA728B701BB6C6D121">
    <w:name w:val="1D4D640762584A0BA728B701BB6C6D121"/>
    <w:rsid w:val="002214A5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DEA709A5ACFD412EA75223527F0488F51">
    <w:name w:val="DEA709A5ACFD412EA75223527F0488F51"/>
    <w:rsid w:val="002214A5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0C24-46CA-42EC-B023-07CE0742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UQReportMacros</Template>
  <TotalTime>1</TotalTime>
  <Pages>9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>Teaching Innovation Grant Final Report</dc:subject>
  <dc:creator>Rebekah</dc:creator>
  <cp:keywords/>
  <dc:description/>
  <cp:lastModifiedBy>Michelle Quinn</cp:lastModifiedBy>
  <cp:revision>3</cp:revision>
  <cp:lastPrinted>2018-09-26T08:57:00Z</cp:lastPrinted>
  <dcterms:created xsi:type="dcterms:W3CDTF">2022-01-18T03:12:00Z</dcterms:created>
  <dcterms:modified xsi:type="dcterms:W3CDTF">2022-01-18T03:12:00Z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2022-01-18T02:32:14Z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53192e02-10e6-45d9-b8ff-491a7924765c</vt:lpwstr>
  </property>
  <property fmtid="{D5CDD505-2E9C-101B-9397-08002B2CF9AE}" pid="8" name="MSIP_Label_0f488380-630a-4f55-a077-a19445e3f360_ContentBits">
    <vt:lpwstr>0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</mso:documentControls>
    </mso:qat>
  </mso:ribbon>
</mso:customUI>
</file>