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5142" w14:textId="77777777" w:rsidR="002519E5" w:rsidRDefault="002519E5" w:rsidP="002519E5">
      <w:pPr>
        <w:pStyle w:val="Heading1"/>
      </w:pPr>
      <w:r>
        <w:t>HEA@UQ Expression of Interest Form</w:t>
      </w:r>
    </w:p>
    <w:p w14:paraId="3BA939E1" w14:textId="03D5AD97" w:rsidR="002519E5" w:rsidRDefault="002519E5" w:rsidP="002519E5">
      <w:r w:rsidRPr="00A2423E">
        <w:t xml:space="preserve">Please return the completed form to </w:t>
      </w:r>
      <w:hyperlink r:id="rId8" w:history="1">
        <w:r w:rsidRPr="0027147C">
          <w:rPr>
            <w:rStyle w:val="Hyperlink"/>
          </w:rPr>
          <w:t>professional.learning@uq.edu.au</w:t>
        </w:r>
      </w:hyperlink>
      <w:r>
        <w:t xml:space="preserve">. Please note that there is no closing date for the HEA@UQ Expressions of Interest. </w:t>
      </w:r>
      <w:r w:rsidR="00D26D43">
        <w:t>U</w:t>
      </w:r>
      <w:r>
        <w:t xml:space="preserve">p to 100 program participants </w:t>
      </w:r>
      <w:r w:rsidR="00D26D43">
        <w:t xml:space="preserve">will be accepted </w:t>
      </w:r>
      <w:r>
        <w:t xml:space="preserve">per Semester. </w:t>
      </w:r>
    </w:p>
    <w:p w14:paraId="661E429B" w14:textId="77777777" w:rsidR="002519E5" w:rsidRPr="004101FC" w:rsidRDefault="002519E5" w:rsidP="002519E5">
      <w:pPr>
        <w:pStyle w:val="Heading2"/>
      </w:pPr>
      <w:r w:rsidRPr="004101FC">
        <w:t xml:space="preserve">Applicant Details </w:t>
      </w:r>
    </w:p>
    <w:tbl>
      <w:tblPr>
        <w:tblW w:w="9807" w:type="dxa"/>
        <w:tblInd w:w="108" w:type="dxa"/>
        <w:tblBorders>
          <w:top w:val="single" w:sz="4" w:space="0" w:color="51247A" w:themeColor="accent1"/>
          <w:left w:val="single" w:sz="4" w:space="0" w:color="51247A" w:themeColor="accent1"/>
          <w:bottom w:val="single" w:sz="4" w:space="0" w:color="51247A" w:themeColor="accent1"/>
          <w:right w:val="single" w:sz="4" w:space="0" w:color="51247A" w:themeColor="accent1"/>
          <w:insideH w:val="single" w:sz="4" w:space="0" w:color="51247A" w:themeColor="accent1"/>
          <w:insideV w:val="single" w:sz="4" w:space="0" w:color="51247A" w:themeColor="accent1"/>
        </w:tblBorders>
        <w:tblLook w:val="0000" w:firstRow="0" w:lastRow="0" w:firstColumn="0" w:lastColumn="0" w:noHBand="0" w:noVBand="0"/>
      </w:tblPr>
      <w:tblGrid>
        <w:gridCol w:w="2957"/>
        <w:gridCol w:w="2881"/>
        <w:gridCol w:w="1080"/>
        <w:gridCol w:w="708"/>
        <w:gridCol w:w="272"/>
        <w:gridCol w:w="1909"/>
      </w:tblGrid>
      <w:tr w:rsidR="002519E5" w:rsidRPr="00A2423E" w14:paraId="6917A1BE" w14:textId="77777777" w:rsidTr="00A17E59">
        <w:trPr>
          <w:cantSplit/>
          <w:trHeight w:val="340"/>
        </w:trPr>
        <w:tc>
          <w:tcPr>
            <w:tcW w:w="2957" w:type="dxa"/>
            <w:shd w:val="clear" w:color="auto" w:fill="auto"/>
            <w:vAlign w:val="center"/>
          </w:tcPr>
          <w:p w14:paraId="31EE144B" w14:textId="77777777" w:rsidR="002519E5" w:rsidRPr="00A2423E" w:rsidRDefault="002519E5" w:rsidP="00A17E59">
            <w:pPr>
              <w:pStyle w:val="TableHeading"/>
            </w:pPr>
            <w:r w:rsidRPr="00A2423E">
              <w:t xml:space="preserve">UQ User Name </w:t>
            </w:r>
          </w:p>
        </w:tc>
        <w:tc>
          <w:tcPr>
            <w:tcW w:w="6850" w:type="dxa"/>
            <w:gridSpan w:val="5"/>
            <w:shd w:val="clear" w:color="auto" w:fill="auto"/>
            <w:vAlign w:val="center"/>
          </w:tcPr>
          <w:p w14:paraId="158D4EE0" w14:textId="77777777" w:rsidR="002519E5" w:rsidRPr="00A2423E" w:rsidRDefault="002519E5" w:rsidP="00A17E59">
            <w:pPr>
              <w:pStyle w:val="Header"/>
              <w:keepNext/>
              <w:keepLines/>
              <w:tabs>
                <w:tab w:val="left" w:pos="567"/>
                <w:tab w:val="left" w:pos="1134"/>
                <w:tab w:val="left" w:pos="1701"/>
              </w:tabs>
              <w:rPr>
                <w:rFonts w:cstheme="minorHAnsi"/>
                <w:bCs/>
                <w:sz w:val="20"/>
                <w:szCs w:val="20"/>
              </w:rPr>
            </w:pPr>
          </w:p>
        </w:tc>
      </w:tr>
      <w:tr w:rsidR="002519E5" w:rsidRPr="00A2423E" w14:paraId="5DB86483" w14:textId="77777777" w:rsidTr="00A17E59">
        <w:tblPrEx>
          <w:tblCellMar>
            <w:left w:w="107" w:type="dxa"/>
            <w:right w:w="107" w:type="dxa"/>
          </w:tblCellMar>
        </w:tblPrEx>
        <w:trPr>
          <w:trHeight w:val="340"/>
        </w:trPr>
        <w:tc>
          <w:tcPr>
            <w:tcW w:w="2957" w:type="dxa"/>
            <w:shd w:val="clear" w:color="auto" w:fill="auto"/>
            <w:vAlign w:val="center"/>
          </w:tcPr>
          <w:p w14:paraId="4AA4E2F8" w14:textId="77777777" w:rsidR="002519E5" w:rsidRPr="00A2423E" w:rsidRDefault="002519E5" w:rsidP="00A17E59">
            <w:pPr>
              <w:pStyle w:val="TableHeading"/>
            </w:pPr>
            <w:r w:rsidRPr="00A2423E">
              <w:t>Family name</w:t>
            </w:r>
          </w:p>
        </w:tc>
        <w:tc>
          <w:tcPr>
            <w:tcW w:w="6850" w:type="dxa"/>
            <w:gridSpan w:val="5"/>
            <w:shd w:val="clear" w:color="auto" w:fill="auto"/>
            <w:vAlign w:val="center"/>
          </w:tcPr>
          <w:p w14:paraId="32A421FB" w14:textId="77777777" w:rsidR="002519E5" w:rsidRPr="00A2423E" w:rsidRDefault="002519E5" w:rsidP="00A17E59">
            <w:pPr>
              <w:pStyle w:val="Header"/>
              <w:keepNext/>
              <w:keepLines/>
              <w:rPr>
                <w:rFonts w:cstheme="minorHAnsi"/>
                <w:sz w:val="20"/>
                <w:szCs w:val="20"/>
              </w:rPr>
            </w:pPr>
          </w:p>
        </w:tc>
      </w:tr>
      <w:tr w:rsidR="002519E5" w:rsidRPr="00A2423E" w14:paraId="6DB7ACEC" w14:textId="77777777" w:rsidTr="00A17E59">
        <w:trPr>
          <w:trHeight w:val="340"/>
        </w:trPr>
        <w:tc>
          <w:tcPr>
            <w:tcW w:w="2957" w:type="dxa"/>
            <w:shd w:val="clear" w:color="auto" w:fill="auto"/>
            <w:vAlign w:val="center"/>
          </w:tcPr>
          <w:p w14:paraId="05F4D6A0" w14:textId="77777777" w:rsidR="002519E5" w:rsidRPr="00A2423E" w:rsidRDefault="002519E5" w:rsidP="00A17E59">
            <w:pPr>
              <w:pStyle w:val="TableHeading"/>
            </w:pPr>
            <w:r w:rsidRPr="00A2423E">
              <w:t>Given name</w:t>
            </w:r>
          </w:p>
        </w:tc>
        <w:tc>
          <w:tcPr>
            <w:tcW w:w="2881" w:type="dxa"/>
            <w:shd w:val="clear" w:color="auto" w:fill="auto"/>
            <w:vAlign w:val="center"/>
          </w:tcPr>
          <w:p w14:paraId="1CDA7438" w14:textId="77777777" w:rsidR="002519E5" w:rsidRPr="00A2423E" w:rsidRDefault="002519E5" w:rsidP="00A17E59">
            <w:pPr>
              <w:pStyle w:val="Header"/>
              <w:keepNext/>
              <w:keepLines/>
              <w:rPr>
                <w:rFonts w:cstheme="minorHAnsi"/>
                <w:sz w:val="20"/>
                <w:szCs w:val="20"/>
              </w:rPr>
            </w:pPr>
          </w:p>
        </w:tc>
        <w:tc>
          <w:tcPr>
            <w:tcW w:w="1080" w:type="dxa"/>
            <w:shd w:val="clear" w:color="auto" w:fill="auto"/>
            <w:vAlign w:val="center"/>
          </w:tcPr>
          <w:p w14:paraId="03A955C0" w14:textId="77777777" w:rsidR="002519E5" w:rsidRPr="00A2423E" w:rsidRDefault="002519E5" w:rsidP="00A17E59">
            <w:pPr>
              <w:pStyle w:val="TableHeading"/>
              <w:rPr>
                <w:rFonts w:cstheme="minorHAnsi"/>
                <w:szCs w:val="20"/>
              </w:rPr>
            </w:pPr>
            <w:r w:rsidRPr="00A2423E">
              <w:t>Title</w:t>
            </w:r>
          </w:p>
        </w:tc>
        <w:tc>
          <w:tcPr>
            <w:tcW w:w="2889" w:type="dxa"/>
            <w:gridSpan w:val="3"/>
            <w:shd w:val="clear" w:color="auto" w:fill="auto"/>
            <w:vAlign w:val="center"/>
          </w:tcPr>
          <w:p w14:paraId="124B4C38" w14:textId="77777777" w:rsidR="002519E5" w:rsidRPr="00A2423E" w:rsidRDefault="002519E5" w:rsidP="00A17E59">
            <w:pPr>
              <w:pStyle w:val="Header"/>
              <w:keepNext/>
              <w:keepLines/>
              <w:rPr>
                <w:rFonts w:cstheme="minorHAnsi"/>
                <w:sz w:val="20"/>
                <w:szCs w:val="20"/>
              </w:rPr>
            </w:pPr>
          </w:p>
        </w:tc>
      </w:tr>
      <w:tr w:rsidR="002519E5" w:rsidRPr="00A2423E" w14:paraId="5DEEBBC9" w14:textId="77777777" w:rsidTr="00A17E59">
        <w:trPr>
          <w:cantSplit/>
          <w:trHeight w:val="340"/>
        </w:trPr>
        <w:tc>
          <w:tcPr>
            <w:tcW w:w="2957" w:type="dxa"/>
            <w:shd w:val="clear" w:color="auto" w:fill="auto"/>
            <w:vAlign w:val="center"/>
          </w:tcPr>
          <w:p w14:paraId="3A71DCDC" w14:textId="77777777" w:rsidR="002519E5" w:rsidRPr="00A2423E" w:rsidRDefault="002519E5" w:rsidP="00A17E59">
            <w:pPr>
              <w:pStyle w:val="TableHeading"/>
            </w:pPr>
            <w:r w:rsidRPr="00A2423E">
              <w:t xml:space="preserve">School </w:t>
            </w:r>
          </w:p>
        </w:tc>
        <w:tc>
          <w:tcPr>
            <w:tcW w:w="6850" w:type="dxa"/>
            <w:gridSpan w:val="5"/>
            <w:shd w:val="clear" w:color="auto" w:fill="auto"/>
            <w:vAlign w:val="center"/>
          </w:tcPr>
          <w:p w14:paraId="3D32B8F7" w14:textId="77777777" w:rsidR="002519E5" w:rsidRPr="00A2423E" w:rsidRDefault="002519E5" w:rsidP="00A17E59">
            <w:pPr>
              <w:keepNext/>
              <w:keepLines/>
              <w:tabs>
                <w:tab w:val="left" w:pos="567"/>
                <w:tab w:val="left" w:pos="1134"/>
                <w:tab w:val="left" w:pos="1701"/>
              </w:tabs>
              <w:rPr>
                <w:rFonts w:cstheme="minorHAnsi"/>
                <w:szCs w:val="20"/>
              </w:rPr>
            </w:pPr>
          </w:p>
        </w:tc>
      </w:tr>
      <w:tr w:rsidR="002519E5" w:rsidRPr="00A2423E" w14:paraId="3AC4D848" w14:textId="77777777" w:rsidTr="00A17E59">
        <w:trPr>
          <w:cantSplit/>
          <w:trHeight w:val="340"/>
        </w:trPr>
        <w:tc>
          <w:tcPr>
            <w:tcW w:w="2957" w:type="dxa"/>
            <w:shd w:val="clear" w:color="auto" w:fill="auto"/>
            <w:vAlign w:val="center"/>
          </w:tcPr>
          <w:p w14:paraId="2AA708FA" w14:textId="77777777" w:rsidR="002519E5" w:rsidRPr="00A2423E" w:rsidRDefault="002519E5" w:rsidP="00A17E59">
            <w:pPr>
              <w:pStyle w:val="TableHeading"/>
            </w:pPr>
            <w:r w:rsidRPr="00A2423E">
              <w:t xml:space="preserve">Faculty/Division </w:t>
            </w:r>
          </w:p>
        </w:tc>
        <w:tc>
          <w:tcPr>
            <w:tcW w:w="6850" w:type="dxa"/>
            <w:gridSpan w:val="5"/>
            <w:shd w:val="clear" w:color="auto" w:fill="auto"/>
            <w:vAlign w:val="center"/>
          </w:tcPr>
          <w:p w14:paraId="65103B6E" w14:textId="77777777" w:rsidR="002519E5" w:rsidRPr="00A2423E" w:rsidRDefault="002519E5" w:rsidP="00A17E59">
            <w:pPr>
              <w:pStyle w:val="Header"/>
              <w:keepNext/>
              <w:keepLines/>
              <w:tabs>
                <w:tab w:val="left" w:pos="567"/>
                <w:tab w:val="left" w:pos="1134"/>
                <w:tab w:val="left" w:pos="1701"/>
              </w:tabs>
              <w:rPr>
                <w:rFonts w:cstheme="minorHAnsi"/>
                <w:sz w:val="20"/>
                <w:szCs w:val="20"/>
              </w:rPr>
            </w:pPr>
          </w:p>
        </w:tc>
      </w:tr>
      <w:tr w:rsidR="002519E5" w:rsidRPr="00A2423E" w14:paraId="1E3EA677" w14:textId="77777777" w:rsidTr="00A17E59">
        <w:trPr>
          <w:cantSplit/>
          <w:trHeight w:val="340"/>
        </w:trPr>
        <w:tc>
          <w:tcPr>
            <w:tcW w:w="2957" w:type="dxa"/>
            <w:shd w:val="clear" w:color="auto" w:fill="auto"/>
            <w:vAlign w:val="center"/>
          </w:tcPr>
          <w:p w14:paraId="2CAA1C85" w14:textId="77777777" w:rsidR="002519E5" w:rsidRPr="00A2423E" w:rsidRDefault="002519E5" w:rsidP="00A17E59">
            <w:pPr>
              <w:pStyle w:val="TableHeading"/>
            </w:pPr>
            <w:r w:rsidRPr="00A2423E">
              <w:t>E-mail</w:t>
            </w:r>
          </w:p>
        </w:tc>
        <w:tc>
          <w:tcPr>
            <w:tcW w:w="2881" w:type="dxa"/>
            <w:shd w:val="clear" w:color="auto" w:fill="auto"/>
            <w:vAlign w:val="center"/>
          </w:tcPr>
          <w:p w14:paraId="1514F668" w14:textId="77777777" w:rsidR="002519E5" w:rsidRPr="00A2423E" w:rsidRDefault="002519E5" w:rsidP="00A17E59">
            <w:pPr>
              <w:pStyle w:val="Header"/>
              <w:keepNext/>
              <w:keepLines/>
              <w:tabs>
                <w:tab w:val="left" w:pos="567"/>
                <w:tab w:val="left" w:pos="1134"/>
                <w:tab w:val="left" w:pos="1701"/>
              </w:tabs>
              <w:ind w:left="72"/>
              <w:rPr>
                <w:rFonts w:cstheme="minorHAnsi"/>
                <w:sz w:val="20"/>
                <w:szCs w:val="20"/>
              </w:rPr>
            </w:pPr>
          </w:p>
        </w:tc>
        <w:tc>
          <w:tcPr>
            <w:tcW w:w="1788" w:type="dxa"/>
            <w:gridSpan w:val="2"/>
            <w:shd w:val="clear" w:color="auto" w:fill="auto"/>
            <w:vAlign w:val="center"/>
          </w:tcPr>
          <w:p w14:paraId="603DB052" w14:textId="77777777" w:rsidR="002519E5" w:rsidRPr="00A2423E" w:rsidRDefault="002519E5" w:rsidP="00A17E59">
            <w:pPr>
              <w:pStyle w:val="TableHeading"/>
            </w:pPr>
            <w:r w:rsidRPr="00A2423E">
              <w:t>Telephone</w:t>
            </w:r>
          </w:p>
        </w:tc>
        <w:tc>
          <w:tcPr>
            <w:tcW w:w="2181" w:type="dxa"/>
            <w:gridSpan w:val="2"/>
            <w:shd w:val="clear" w:color="auto" w:fill="auto"/>
            <w:vAlign w:val="center"/>
          </w:tcPr>
          <w:p w14:paraId="39A23100" w14:textId="77777777" w:rsidR="002519E5" w:rsidRPr="00A2423E" w:rsidRDefault="002519E5" w:rsidP="00A17E59">
            <w:pPr>
              <w:pStyle w:val="Header"/>
              <w:keepNext/>
              <w:keepLines/>
              <w:tabs>
                <w:tab w:val="left" w:pos="567"/>
                <w:tab w:val="left" w:pos="1134"/>
                <w:tab w:val="left" w:pos="1701"/>
              </w:tabs>
              <w:rPr>
                <w:rFonts w:cstheme="minorHAnsi"/>
                <w:sz w:val="20"/>
                <w:szCs w:val="20"/>
              </w:rPr>
            </w:pPr>
          </w:p>
        </w:tc>
      </w:tr>
      <w:tr w:rsidR="002519E5" w:rsidRPr="00A2423E" w14:paraId="6675E4C9" w14:textId="77777777" w:rsidTr="00A17E59">
        <w:trPr>
          <w:cantSplit/>
          <w:trHeight w:val="340"/>
        </w:trPr>
        <w:tc>
          <w:tcPr>
            <w:tcW w:w="2957" w:type="dxa"/>
            <w:shd w:val="clear" w:color="auto" w:fill="auto"/>
            <w:vAlign w:val="center"/>
          </w:tcPr>
          <w:p w14:paraId="6484F86C" w14:textId="77777777" w:rsidR="002519E5" w:rsidRPr="00A2423E" w:rsidRDefault="002519E5" w:rsidP="00A17E59">
            <w:pPr>
              <w:pStyle w:val="TableHeading"/>
            </w:pPr>
            <w:r w:rsidRPr="00A2423E">
              <w:t>Appointment type</w:t>
            </w:r>
          </w:p>
        </w:tc>
        <w:tc>
          <w:tcPr>
            <w:tcW w:w="6850" w:type="dxa"/>
            <w:gridSpan w:val="5"/>
            <w:shd w:val="clear" w:color="auto" w:fill="auto"/>
            <w:vAlign w:val="center"/>
          </w:tcPr>
          <w:p w14:paraId="5C3B353A" w14:textId="77777777" w:rsidR="002519E5" w:rsidRPr="00A2423E" w:rsidRDefault="002519E5" w:rsidP="00A17E59">
            <w:pPr>
              <w:pStyle w:val="Header"/>
              <w:keepNext/>
              <w:keepLines/>
              <w:tabs>
                <w:tab w:val="left" w:pos="567"/>
                <w:tab w:val="left" w:pos="1134"/>
                <w:tab w:val="left" w:pos="1701"/>
              </w:tabs>
              <w:rPr>
                <w:rFonts w:cstheme="minorHAnsi"/>
                <w:sz w:val="20"/>
                <w:szCs w:val="20"/>
              </w:rPr>
            </w:pPr>
          </w:p>
        </w:tc>
      </w:tr>
      <w:tr w:rsidR="002519E5" w:rsidRPr="00A2423E" w14:paraId="21CB4279" w14:textId="77777777" w:rsidTr="00A17E59">
        <w:trPr>
          <w:cantSplit/>
          <w:trHeight w:val="340"/>
        </w:trPr>
        <w:tc>
          <w:tcPr>
            <w:tcW w:w="2957" w:type="dxa"/>
            <w:shd w:val="clear" w:color="auto" w:fill="auto"/>
            <w:vAlign w:val="center"/>
          </w:tcPr>
          <w:p w14:paraId="53D6D061" w14:textId="77777777" w:rsidR="002519E5" w:rsidRPr="00A2423E" w:rsidRDefault="002519E5" w:rsidP="00A17E59">
            <w:pPr>
              <w:pStyle w:val="TableHeading"/>
            </w:pPr>
            <w:r w:rsidRPr="00A2423E">
              <w:t xml:space="preserve">UQ Appointment Level </w:t>
            </w:r>
            <w:r w:rsidRPr="00A2423E">
              <w:br/>
              <w:t>(e.g. PhD student/Level B/ HEW 8)</w:t>
            </w:r>
          </w:p>
        </w:tc>
        <w:tc>
          <w:tcPr>
            <w:tcW w:w="6850" w:type="dxa"/>
            <w:gridSpan w:val="5"/>
            <w:shd w:val="clear" w:color="auto" w:fill="auto"/>
            <w:vAlign w:val="center"/>
          </w:tcPr>
          <w:p w14:paraId="7304FF83" w14:textId="77777777" w:rsidR="002519E5" w:rsidRPr="00A2423E" w:rsidRDefault="002519E5" w:rsidP="00A17E59">
            <w:pPr>
              <w:pStyle w:val="Header"/>
              <w:keepNext/>
              <w:keepLines/>
              <w:tabs>
                <w:tab w:val="left" w:pos="567"/>
                <w:tab w:val="left" w:pos="1134"/>
                <w:tab w:val="left" w:pos="1701"/>
              </w:tabs>
              <w:rPr>
                <w:rFonts w:cstheme="minorHAnsi"/>
                <w:sz w:val="20"/>
                <w:szCs w:val="20"/>
              </w:rPr>
            </w:pPr>
          </w:p>
        </w:tc>
      </w:tr>
      <w:tr w:rsidR="002519E5" w:rsidRPr="00A2423E" w14:paraId="75A79ED6" w14:textId="77777777" w:rsidTr="00A17E59">
        <w:trPr>
          <w:cantSplit/>
          <w:trHeight w:val="340"/>
        </w:trPr>
        <w:tc>
          <w:tcPr>
            <w:tcW w:w="2957" w:type="dxa"/>
            <w:shd w:val="clear" w:color="auto" w:fill="auto"/>
            <w:vAlign w:val="center"/>
          </w:tcPr>
          <w:p w14:paraId="0DC1D56E" w14:textId="77777777" w:rsidR="002519E5" w:rsidRPr="00A2423E" w:rsidRDefault="002519E5" w:rsidP="00A17E59">
            <w:pPr>
              <w:pStyle w:val="TableHeading"/>
            </w:pPr>
            <w:r w:rsidRPr="00A2423E">
              <w:t xml:space="preserve">Year of Appointment/ Commencement </w:t>
            </w:r>
          </w:p>
        </w:tc>
        <w:tc>
          <w:tcPr>
            <w:tcW w:w="2881" w:type="dxa"/>
            <w:shd w:val="clear" w:color="auto" w:fill="auto"/>
            <w:vAlign w:val="center"/>
          </w:tcPr>
          <w:p w14:paraId="60259CA6" w14:textId="77777777" w:rsidR="002519E5" w:rsidRPr="00A2423E" w:rsidRDefault="002519E5" w:rsidP="00A17E59">
            <w:pPr>
              <w:pStyle w:val="Header"/>
              <w:keepNext/>
              <w:keepLines/>
              <w:tabs>
                <w:tab w:val="left" w:pos="567"/>
                <w:tab w:val="left" w:pos="1134"/>
                <w:tab w:val="left" w:pos="1701"/>
              </w:tabs>
              <w:ind w:left="72"/>
              <w:rPr>
                <w:rFonts w:cstheme="minorHAnsi"/>
                <w:sz w:val="20"/>
                <w:szCs w:val="20"/>
              </w:rPr>
            </w:pPr>
          </w:p>
        </w:tc>
        <w:tc>
          <w:tcPr>
            <w:tcW w:w="2060" w:type="dxa"/>
            <w:gridSpan w:val="3"/>
            <w:shd w:val="clear" w:color="auto" w:fill="auto"/>
            <w:vAlign w:val="center"/>
          </w:tcPr>
          <w:p w14:paraId="1DF77548" w14:textId="77777777" w:rsidR="002519E5" w:rsidRPr="00A2423E" w:rsidRDefault="002519E5" w:rsidP="00A17E59">
            <w:pPr>
              <w:pStyle w:val="TableHeading"/>
              <w:rPr>
                <w:rFonts w:cstheme="minorHAnsi"/>
                <w:b w:val="0"/>
                <w:szCs w:val="20"/>
              </w:rPr>
            </w:pPr>
            <w:r w:rsidRPr="00A2423E">
              <w:t>Year of Expiry/ Completion</w:t>
            </w:r>
          </w:p>
        </w:tc>
        <w:tc>
          <w:tcPr>
            <w:tcW w:w="1909" w:type="dxa"/>
            <w:shd w:val="clear" w:color="auto" w:fill="auto"/>
            <w:vAlign w:val="center"/>
          </w:tcPr>
          <w:p w14:paraId="395B10FD" w14:textId="77777777" w:rsidR="002519E5" w:rsidRPr="00A2423E" w:rsidRDefault="002519E5" w:rsidP="00A17E59">
            <w:pPr>
              <w:pStyle w:val="Header"/>
              <w:keepNext/>
              <w:keepLines/>
              <w:tabs>
                <w:tab w:val="left" w:pos="567"/>
                <w:tab w:val="left" w:pos="1134"/>
                <w:tab w:val="left" w:pos="1701"/>
              </w:tabs>
              <w:rPr>
                <w:rFonts w:cstheme="minorHAnsi"/>
                <w:sz w:val="20"/>
                <w:szCs w:val="20"/>
              </w:rPr>
            </w:pPr>
          </w:p>
        </w:tc>
      </w:tr>
    </w:tbl>
    <w:p w14:paraId="3A856B48" w14:textId="77777777" w:rsidR="002519E5" w:rsidRPr="004101FC" w:rsidRDefault="002519E5" w:rsidP="002519E5">
      <w:pPr>
        <w:pStyle w:val="Heading2"/>
      </w:pPr>
      <w:r w:rsidRPr="004101FC">
        <w:t>Compliance with Eligibility criteria</w:t>
      </w:r>
    </w:p>
    <w:p w14:paraId="2B718698" w14:textId="77777777" w:rsidR="002519E5" w:rsidRPr="00A2423E" w:rsidRDefault="002519E5" w:rsidP="002519E5">
      <w:pPr>
        <w:spacing w:after="120"/>
        <w:rPr>
          <w:rFonts w:cstheme="minorHAnsi"/>
          <w:szCs w:val="20"/>
        </w:rPr>
      </w:pPr>
      <w:r w:rsidRPr="00A2423E">
        <w:rPr>
          <w:rFonts w:cstheme="minorHAnsi"/>
          <w:szCs w:val="20"/>
        </w:rPr>
        <w:t xml:space="preserve">Please confirm your eligibility to participate in HEA@UQ by checking the appropriate boxes below. </w:t>
      </w:r>
    </w:p>
    <w:tbl>
      <w:tblPr>
        <w:tblStyle w:val="TableGrid"/>
        <w:tblW w:w="9810" w:type="dxa"/>
        <w:tblInd w:w="108" w:type="dxa"/>
        <w:tblBorders>
          <w:top w:val="single" w:sz="4" w:space="0" w:color="51247A" w:themeColor="accent1"/>
          <w:left w:val="single" w:sz="4" w:space="0" w:color="51247A" w:themeColor="accent1"/>
          <w:bottom w:val="single" w:sz="4" w:space="0" w:color="51247A" w:themeColor="accent1"/>
          <w:right w:val="single" w:sz="4" w:space="0" w:color="51247A" w:themeColor="accent1"/>
          <w:insideH w:val="single" w:sz="4" w:space="0" w:color="51247A" w:themeColor="accent1"/>
          <w:insideV w:val="single" w:sz="4" w:space="0" w:color="51247A" w:themeColor="accent1"/>
        </w:tblBorders>
        <w:tblLook w:val="04A0" w:firstRow="1" w:lastRow="0" w:firstColumn="1" w:lastColumn="0" w:noHBand="0" w:noVBand="1"/>
      </w:tblPr>
      <w:tblGrid>
        <w:gridCol w:w="509"/>
        <w:gridCol w:w="9301"/>
      </w:tblGrid>
      <w:tr w:rsidR="002519E5" w:rsidRPr="00A2423E" w14:paraId="68380C50" w14:textId="77777777" w:rsidTr="00A17E59">
        <w:trPr>
          <w:trHeight w:val="397"/>
        </w:trPr>
        <w:tc>
          <w:tcPr>
            <w:tcW w:w="509" w:type="dxa"/>
          </w:tcPr>
          <w:p w14:paraId="3D453C1A" w14:textId="77777777" w:rsidR="002519E5" w:rsidRPr="00A2423E" w:rsidRDefault="002519E5" w:rsidP="00A17E59">
            <w:pPr>
              <w:jc w:val="center"/>
              <w:rPr>
                <w:rFonts w:cstheme="minorHAnsi"/>
                <w:szCs w:val="20"/>
              </w:rPr>
            </w:pPr>
            <w:r w:rsidRPr="00A2423E">
              <w:rPr>
                <w:rFonts w:eastAsiaTheme="majorEastAsia" w:cstheme="minorHAnsi"/>
                <w:b/>
                <w:bCs/>
                <w:szCs w:val="20"/>
              </w:rPr>
              <w:fldChar w:fldCharType="begin">
                <w:ffData>
                  <w:name w:val=""/>
                  <w:enabled/>
                  <w:calcOnExit w:val="0"/>
                  <w:checkBox>
                    <w:sizeAuto/>
                    <w:default w:val="0"/>
                  </w:checkBox>
                </w:ffData>
              </w:fldChar>
            </w:r>
            <w:r w:rsidRPr="00A2423E">
              <w:rPr>
                <w:rFonts w:eastAsiaTheme="majorEastAsia" w:cstheme="minorHAnsi"/>
                <w:b/>
                <w:bCs/>
                <w:szCs w:val="20"/>
              </w:rPr>
              <w:instrText xml:space="preserve"> FORMCHECKBOX </w:instrText>
            </w:r>
            <w:r w:rsidR="00BC56BA">
              <w:rPr>
                <w:rFonts w:eastAsiaTheme="majorEastAsia" w:cstheme="minorHAnsi"/>
                <w:b/>
                <w:bCs/>
                <w:szCs w:val="20"/>
              </w:rPr>
            </w:r>
            <w:r w:rsidR="00BC56BA">
              <w:rPr>
                <w:rFonts w:eastAsiaTheme="majorEastAsia" w:cstheme="minorHAnsi"/>
                <w:b/>
                <w:bCs/>
                <w:szCs w:val="20"/>
              </w:rPr>
              <w:fldChar w:fldCharType="separate"/>
            </w:r>
            <w:r w:rsidRPr="00A2423E">
              <w:rPr>
                <w:rFonts w:eastAsiaTheme="majorEastAsia" w:cstheme="minorHAnsi"/>
                <w:b/>
                <w:bCs/>
                <w:szCs w:val="20"/>
              </w:rPr>
              <w:fldChar w:fldCharType="end"/>
            </w:r>
          </w:p>
        </w:tc>
        <w:tc>
          <w:tcPr>
            <w:tcW w:w="9301" w:type="dxa"/>
          </w:tcPr>
          <w:p w14:paraId="241F84D8" w14:textId="77777777" w:rsidR="002519E5" w:rsidRPr="00A2423E" w:rsidRDefault="002519E5" w:rsidP="00A17E59">
            <w:pPr>
              <w:pStyle w:val="TableText"/>
            </w:pPr>
            <w:r w:rsidRPr="00A2423E">
              <w:t>I have a minimum of 3 years teaching experience or experience supporting teaching and learning</w:t>
            </w:r>
          </w:p>
        </w:tc>
      </w:tr>
      <w:tr w:rsidR="002519E5" w:rsidRPr="00A2423E" w14:paraId="7AB70A8F" w14:textId="77777777" w:rsidTr="00A17E59">
        <w:trPr>
          <w:trHeight w:val="397"/>
        </w:trPr>
        <w:tc>
          <w:tcPr>
            <w:tcW w:w="509" w:type="dxa"/>
          </w:tcPr>
          <w:p w14:paraId="493D3B98" w14:textId="77777777" w:rsidR="002519E5" w:rsidRPr="00A2423E" w:rsidRDefault="002519E5" w:rsidP="00A17E59">
            <w:pPr>
              <w:jc w:val="center"/>
              <w:rPr>
                <w:rFonts w:cstheme="minorHAnsi"/>
                <w:szCs w:val="20"/>
              </w:rPr>
            </w:pPr>
            <w:r w:rsidRPr="00A2423E">
              <w:rPr>
                <w:rFonts w:eastAsiaTheme="majorEastAsia" w:cstheme="minorHAnsi"/>
                <w:b/>
                <w:bCs/>
                <w:szCs w:val="20"/>
              </w:rPr>
              <w:fldChar w:fldCharType="begin">
                <w:ffData>
                  <w:name w:val=""/>
                  <w:enabled/>
                  <w:calcOnExit w:val="0"/>
                  <w:checkBox>
                    <w:sizeAuto/>
                    <w:default w:val="0"/>
                  </w:checkBox>
                </w:ffData>
              </w:fldChar>
            </w:r>
            <w:r w:rsidRPr="00A2423E">
              <w:rPr>
                <w:rFonts w:eastAsiaTheme="majorEastAsia" w:cstheme="minorHAnsi"/>
                <w:b/>
                <w:bCs/>
                <w:szCs w:val="20"/>
              </w:rPr>
              <w:instrText xml:space="preserve"> FORMCHECKBOX </w:instrText>
            </w:r>
            <w:r w:rsidR="00BC56BA">
              <w:rPr>
                <w:rFonts w:eastAsiaTheme="majorEastAsia" w:cstheme="minorHAnsi"/>
                <w:b/>
                <w:bCs/>
                <w:szCs w:val="20"/>
              </w:rPr>
            </w:r>
            <w:r w:rsidR="00BC56BA">
              <w:rPr>
                <w:rFonts w:eastAsiaTheme="majorEastAsia" w:cstheme="minorHAnsi"/>
                <w:b/>
                <w:bCs/>
                <w:szCs w:val="20"/>
              </w:rPr>
              <w:fldChar w:fldCharType="separate"/>
            </w:r>
            <w:r w:rsidRPr="00A2423E">
              <w:rPr>
                <w:rFonts w:eastAsiaTheme="majorEastAsia" w:cstheme="minorHAnsi"/>
                <w:b/>
                <w:bCs/>
                <w:szCs w:val="20"/>
              </w:rPr>
              <w:fldChar w:fldCharType="end"/>
            </w:r>
          </w:p>
        </w:tc>
        <w:tc>
          <w:tcPr>
            <w:tcW w:w="9301" w:type="dxa"/>
          </w:tcPr>
          <w:p w14:paraId="4D240A96" w14:textId="26818858" w:rsidR="002519E5" w:rsidRPr="00A2423E" w:rsidRDefault="002519E5" w:rsidP="003E4C7C">
            <w:pPr>
              <w:pStyle w:val="TableText"/>
            </w:pPr>
            <w:r w:rsidRPr="00A2423E">
              <w:t>I am a current employee of the University of Queensland and will hold this appointment at</w:t>
            </w:r>
            <w:r>
              <w:t xml:space="preserve"> the time fellowship is awarded. Please refer to the list of dates </w:t>
            </w:r>
            <w:r w:rsidR="003E4C7C">
              <w:t>on</w:t>
            </w:r>
            <w:r>
              <w:t xml:space="preserve"> the </w:t>
            </w:r>
            <w:hyperlink r:id="rId9" w:history="1">
              <w:r w:rsidRPr="00872803">
                <w:rPr>
                  <w:rStyle w:val="Hyperlink"/>
                </w:rPr>
                <w:t>HEA@UQ website</w:t>
              </w:r>
            </w:hyperlink>
            <w:r>
              <w:t>.</w:t>
            </w:r>
          </w:p>
        </w:tc>
      </w:tr>
      <w:tr w:rsidR="002519E5" w:rsidRPr="00A2423E" w14:paraId="52FEFE9E" w14:textId="77777777" w:rsidTr="00A17E59">
        <w:trPr>
          <w:trHeight w:val="397"/>
        </w:trPr>
        <w:tc>
          <w:tcPr>
            <w:tcW w:w="509" w:type="dxa"/>
          </w:tcPr>
          <w:p w14:paraId="5B1D09A2" w14:textId="77777777" w:rsidR="002519E5" w:rsidRPr="00A2423E" w:rsidRDefault="002519E5" w:rsidP="00A17E59">
            <w:pPr>
              <w:jc w:val="center"/>
              <w:rPr>
                <w:rFonts w:eastAsiaTheme="majorEastAsia" w:cstheme="minorHAnsi"/>
                <w:b/>
                <w:bCs/>
                <w:szCs w:val="20"/>
              </w:rPr>
            </w:pPr>
            <w:r w:rsidRPr="00A2423E">
              <w:rPr>
                <w:rFonts w:eastAsiaTheme="majorEastAsia" w:cstheme="minorHAnsi"/>
                <w:b/>
                <w:bCs/>
                <w:szCs w:val="20"/>
              </w:rPr>
              <w:fldChar w:fldCharType="begin">
                <w:ffData>
                  <w:name w:val=""/>
                  <w:enabled/>
                  <w:calcOnExit w:val="0"/>
                  <w:checkBox>
                    <w:sizeAuto/>
                    <w:default w:val="0"/>
                  </w:checkBox>
                </w:ffData>
              </w:fldChar>
            </w:r>
            <w:r w:rsidRPr="00A2423E">
              <w:rPr>
                <w:rFonts w:eastAsiaTheme="majorEastAsia" w:cstheme="minorHAnsi"/>
                <w:b/>
                <w:bCs/>
                <w:szCs w:val="20"/>
              </w:rPr>
              <w:instrText xml:space="preserve"> FORMCHECKBOX </w:instrText>
            </w:r>
            <w:r w:rsidR="00BC56BA">
              <w:rPr>
                <w:rFonts w:eastAsiaTheme="majorEastAsia" w:cstheme="minorHAnsi"/>
                <w:b/>
                <w:bCs/>
                <w:szCs w:val="20"/>
              </w:rPr>
            </w:r>
            <w:r w:rsidR="00BC56BA">
              <w:rPr>
                <w:rFonts w:eastAsiaTheme="majorEastAsia" w:cstheme="minorHAnsi"/>
                <w:b/>
                <w:bCs/>
                <w:szCs w:val="20"/>
              </w:rPr>
              <w:fldChar w:fldCharType="separate"/>
            </w:r>
            <w:r w:rsidRPr="00A2423E">
              <w:rPr>
                <w:rFonts w:eastAsiaTheme="majorEastAsia" w:cstheme="minorHAnsi"/>
                <w:b/>
                <w:bCs/>
                <w:szCs w:val="20"/>
              </w:rPr>
              <w:fldChar w:fldCharType="end"/>
            </w:r>
          </w:p>
        </w:tc>
        <w:tc>
          <w:tcPr>
            <w:tcW w:w="9301" w:type="dxa"/>
          </w:tcPr>
          <w:p w14:paraId="04076518" w14:textId="77777777" w:rsidR="002519E5" w:rsidRPr="00A2423E" w:rsidRDefault="002519E5" w:rsidP="00A17E59">
            <w:pPr>
              <w:pStyle w:val="TableText"/>
            </w:pPr>
            <w:r w:rsidRPr="00A2423E">
              <w:t xml:space="preserve">I am prepared to help foster a HEA Fellowship community at UQ (assuming successful application) by agreeing to: </w:t>
            </w:r>
          </w:p>
          <w:p w14:paraId="2ABE0A02" w14:textId="77777777" w:rsidR="002519E5" w:rsidRPr="00A2423E" w:rsidRDefault="002519E5" w:rsidP="002519E5">
            <w:pPr>
              <w:pStyle w:val="TableText"/>
              <w:numPr>
                <w:ilvl w:val="0"/>
                <w:numId w:val="17"/>
              </w:numPr>
            </w:pPr>
            <w:r w:rsidRPr="00A2423E">
              <w:t>Mentor other staff through the application process;</w:t>
            </w:r>
          </w:p>
          <w:p w14:paraId="5792C2B8" w14:textId="77777777" w:rsidR="002519E5" w:rsidRPr="00A2423E" w:rsidRDefault="002519E5" w:rsidP="002519E5">
            <w:pPr>
              <w:pStyle w:val="TableText"/>
              <w:numPr>
                <w:ilvl w:val="0"/>
                <w:numId w:val="17"/>
              </w:numPr>
            </w:pPr>
            <w:r w:rsidRPr="00A2423E">
              <w:t>Present at school, faculty and/or other UQ fora, such as Teaching and Learning Week;</w:t>
            </w:r>
          </w:p>
          <w:p w14:paraId="3444FE70" w14:textId="77777777" w:rsidR="002519E5" w:rsidRPr="00A2423E" w:rsidRDefault="002519E5" w:rsidP="002519E5">
            <w:pPr>
              <w:pStyle w:val="TableText"/>
              <w:numPr>
                <w:ilvl w:val="0"/>
                <w:numId w:val="17"/>
              </w:numPr>
            </w:pPr>
            <w:r w:rsidRPr="00A2423E">
              <w:t>Be prepared to contribute to the development and delivery of HEA Fellowship support activities in the future; and</w:t>
            </w:r>
          </w:p>
          <w:p w14:paraId="55E1D040" w14:textId="77777777" w:rsidR="002519E5" w:rsidRPr="00A2423E" w:rsidRDefault="002519E5" w:rsidP="002519E5">
            <w:pPr>
              <w:pStyle w:val="TableText"/>
              <w:numPr>
                <w:ilvl w:val="0"/>
                <w:numId w:val="17"/>
              </w:numPr>
            </w:pPr>
            <w:r w:rsidRPr="00A2423E">
              <w:t>Contribute to building an ongoing HEA Fellowship community.</w:t>
            </w:r>
          </w:p>
        </w:tc>
      </w:tr>
      <w:tr w:rsidR="002519E5" w:rsidRPr="00A2423E" w14:paraId="3B20E25C" w14:textId="77777777" w:rsidTr="00A17E59">
        <w:trPr>
          <w:trHeight w:val="397"/>
        </w:trPr>
        <w:tc>
          <w:tcPr>
            <w:tcW w:w="509" w:type="dxa"/>
          </w:tcPr>
          <w:p w14:paraId="1B7AC54C" w14:textId="77777777" w:rsidR="002519E5" w:rsidRPr="00A2423E" w:rsidRDefault="002519E5" w:rsidP="00A17E59">
            <w:pPr>
              <w:jc w:val="center"/>
              <w:rPr>
                <w:rFonts w:eastAsiaTheme="majorEastAsia" w:cstheme="minorHAnsi"/>
                <w:b/>
                <w:bCs/>
                <w:szCs w:val="20"/>
              </w:rPr>
            </w:pPr>
            <w:r w:rsidRPr="00A2423E">
              <w:rPr>
                <w:rFonts w:eastAsiaTheme="majorEastAsia" w:cstheme="minorHAnsi"/>
                <w:b/>
                <w:bCs/>
                <w:szCs w:val="20"/>
              </w:rPr>
              <w:fldChar w:fldCharType="begin">
                <w:ffData>
                  <w:name w:val=""/>
                  <w:enabled/>
                  <w:calcOnExit w:val="0"/>
                  <w:checkBox>
                    <w:sizeAuto/>
                    <w:default w:val="0"/>
                  </w:checkBox>
                </w:ffData>
              </w:fldChar>
            </w:r>
            <w:r w:rsidRPr="00A2423E">
              <w:rPr>
                <w:rFonts w:eastAsiaTheme="majorEastAsia" w:cstheme="minorHAnsi"/>
                <w:b/>
                <w:bCs/>
                <w:szCs w:val="20"/>
              </w:rPr>
              <w:instrText xml:space="preserve"> FORMCHECKBOX </w:instrText>
            </w:r>
            <w:r w:rsidR="00BC56BA">
              <w:rPr>
                <w:rFonts w:eastAsiaTheme="majorEastAsia" w:cstheme="minorHAnsi"/>
                <w:b/>
                <w:bCs/>
                <w:szCs w:val="20"/>
              </w:rPr>
            </w:r>
            <w:r w:rsidR="00BC56BA">
              <w:rPr>
                <w:rFonts w:eastAsiaTheme="majorEastAsia" w:cstheme="minorHAnsi"/>
                <w:b/>
                <w:bCs/>
                <w:szCs w:val="20"/>
              </w:rPr>
              <w:fldChar w:fldCharType="separate"/>
            </w:r>
            <w:r w:rsidRPr="00A2423E">
              <w:rPr>
                <w:rFonts w:eastAsiaTheme="majorEastAsia" w:cstheme="minorHAnsi"/>
                <w:b/>
                <w:bCs/>
                <w:szCs w:val="20"/>
              </w:rPr>
              <w:fldChar w:fldCharType="end"/>
            </w:r>
          </w:p>
        </w:tc>
        <w:tc>
          <w:tcPr>
            <w:tcW w:w="9301" w:type="dxa"/>
          </w:tcPr>
          <w:p w14:paraId="4FEFBC8A" w14:textId="77777777" w:rsidR="002519E5" w:rsidRPr="00A2423E" w:rsidRDefault="002519E5" w:rsidP="00A17E59">
            <w:pPr>
              <w:pStyle w:val="TableText"/>
              <w:rPr>
                <w:rFonts w:cstheme="minorHAnsi"/>
                <w:szCs w:val="20"/>
              </w:rPr>
            </w:pPr>
            <w:r w:rsidRPr="00A2423E">
              <w:rPr>
                <w:rFonts w:cstheme="minorHAnsi"/>
                <w:szCs w:val="20"/>
              </w:rPr>
              <w:t xml:space="preserve">I will commit to upholding the </w:t>
            </w:r>
            <w:hyperlink r:id="rId10" w:history="1">
              <w:r w:rsidRPr="00A2423E">
                <w:rPr>
                  <w:rStyle w:val="Hyperlink"/>
                  <w:rFonts w:cstheme="minorHAnsi"/>
                  <w:i/>
                  <w:szCs w:val="20"/>
                </w:rPr>
                <w:t>HEA Code of Practice</w:t>
              </w:r>
            </w:hyperlink>
            <w:r w:rsidRPr="00A2423E">
              <w:rPr>
                <w:rFonts w:cstheme="minorHAnsi"/>
                <w:szCs w:val="20"/>
              </w:rPr>
              <w:t xml:space="preserve"> if my application for Fellowship is successful</w:t>
            </w:r>
          </w:p>
        </w:tc>
      </w:tr>
    </w:tbl>
    <w:p w14:paraId="7798B04C" w14:textId="77777777" w:rsidR="002519E5" w:rsidRDefault="002519E5" w:rsidP="002519E5">
      <w:pPr>
        <w:pStyle w:val="Heading2"/>
      </w:pPr>
    </w:p>
    <w:p w14:paraId="37B03B63" w14:textId="77777777" w:rsidR="002519E5" w:rsidRDefault="002519E5" w:rsidP="002519E5">
      <w:pPr>
        <w:pStyle w:val="BodyText"/>
        <w:rPr>
          <w:rFonts w:asciiTheme="majorHAnsi" w:eastAsiaTheme="majorEastAsia" w:hAnsiTheme="majorHAnsi" w:cstheme="majorBidi"/>
          <w:color w:val="51247A" w:themeColor="accent1"/>
          <w:sz w:val="28"/>
          <w:szCs w:val="26"/>
        </w:rPr>
      </w:pPr>
      <w:r>
        <w:br w:type="page"/>
      </w:r>
    </w:p>
    <w:p w14:paraId="7EE30E77" w14:textId="77777777" w:rsidR="002519E5" w:rsidRPr="00A2423E" w:rsidRDefault="002519E5" w:rsidP="002519E5">
      <w:pPr>
        <w:pStyle w:val="Heading2"/>
      </w:pPr>
      <w:r w:rsidRPr="004101FC">
        <w:lastRenderedPageBreak/>
        <w:t>Fellowship Category</w:t>
      </w:r>
    </w:p>
    <w:p w14:paraId="67AEF2B3" w14:textId="77777777" w:rsidR="002519E5" w:rsidRPr="00A2423E" w:rsidRDefault="002519E5" w:rsidP="002519E5">
      <w:pPr>
        <w:spacing w:after="120"/>
        <w:rPr>
          <w:rFonts w:cstheme="minorHAnsi"/>
          <w:szCs w:val="20"/>
        </w:rPr>
      </w:pPr>
      <w:r w:rsidRPr="00A2423E">
        <w:rPr>
          <w:rFonts w:cstheme="minorHAnsi"/>
          <w:szCs w:val="20"/>
        </w:rPr>
        <w:t xml:space="preserve">Please indicate which category of HEA Fellowship you wish to apply for. Use the </w:t>
      </w:r>
      <w:hyperlink r:id="rId11" w:history="1">
        <w:r w:rsidRPr="00A2423E">
          <w:rPr>
            <w:rStyle w:val="Hyperlink"/>
            <w:rFonts w:cstheme="minorHAnsi"/>
            <w:i/>
            <w:szCs w:val="20"/>
          </w:rPr>
          <w:t>HEA@UQ Self-Assessment Tools</w:t>
        </w:r>
      </w:hyperlink>
      <w:r w:rsidRPr="00A2423E">
        <w:rPr>
          <w:rFonts w:cstheme="minorHAnsi"/>
          <w:szCs w:val="20"/>
        </w:rPr>
        <w:t xml:space="preserve"> </w:t>
      </w:r>
      <w:r>
        <w:rPr>
          <w:rFonts w:cstheme="minorHAnsi"/>
          <w:szCs w:val="20"/>
        </w:rPr>
        <w:t xml:space="preserve">or the </w:t>
      </w:r>
      <w:hyperlink r:id="rId12" w:history="1">
        <w:r w:rsidRPr="00872803">
          <w:rPr>
            <w:rStyle w:val="Hyperlink"/>
            <w:rFonts w:cstheme="minorHAnsi"/>
            <w:szCs w:val="20"/>
          </w:rPr>
          <w:t>AdvanceHE Fellowship Decision Tool</w:t>
        </w:r>
      </w:hyperlink>
      <w:r>
        <w:rPr>
          <w:rFonts w:cstheme="minorHAnsi"/>
          <w:szCs w:val="20"/>
        </w:rPr>
        <w:t xml:space="preserve"> </w:t>
      </w:r>
      <w:r w:rsidRPr="00A2423E">
        <w:rPr>
          <w:rFonts w:cstheme="minorHAnsi"/>
          <w:szCs w:val="20"/>
        </w:rPr>
        <w:t>to help you decide which category is the most suitable for you.</w:t>
      </w:r>
      <w:r w:rsidRPr="00A2423E">
        <w:rPr>
          <w:rFonts w:cstheme="minorHAnsi"/>
          <w:i/>
          <w:szCs w:val="20"/>
        </w:rPr>
        <w:t xml:space="preserve"> </w:t>
      </w:r>
    </w:p>
    <w:tbl>
      <w:tblPr>
        <w:tblStyle w:val="TableGrid"/>
        <w:tblW w:w="5000" w:type="pct"/>
        <w:tblBorders>
          <w:top w:val="single" w:sz="4" w:space="0" w:color="51247A" w:themeColor="accent1"/>
          <w:left w:val="single" w:sz="4" w:space="0" w:color="51247A" w:themeColor="accent1"/>
          <w:bottom w:val="single" w:sz="4" w:space="0" w:color="51247A" w:themeColor="accent1"/>
          <w:right w:val="single" w:sz="4" w:space="0" w:color="51247A" w:themeColor="accent1"/>
          <w:insideH w:val="single" w:sz="4" w:space="0" w:color="51247A" w:themeColor="accent1"/>
          <w:insideV w:val="single" w:sz="4" w:space="0" w:color="51247A" w:themeColor="accent1"/>
        </w:tblBorders>
        <w:tblLook w:val="04A0" w:firstRow="1" w:lastRow="0" w:firstColumn="1" w:lastColumn="0" w:noHBand="0" w:noVBand="1"/>
      </w:tblPr>
      <w:tblGrid>
        <w:gridCol w:w="545"/>
        <w:gridCol w:w="2754"/>
        <w:gridCol w:w="687"/>
        <w:gridCol w:w="2083"/>
        <w:gridCol w:w="530"/>
        <w:gridCol w:w="3029"/>
      </w:tblGrid>
      <w:tr w:rsidR="002519E5" w:rsidRPr="00A2423E" w14:paraId="48AD9454" w14:textId="77777777" w:rsidTr="00A17E59">
        <w:trPr>
          <w:trHeight w:val="397"/>
        </w:trPr>
        <w:tc>
          <w:tcPr>
            <w:tcW w:w="283" w:type="pct"/>
            <w:vAlign w:val="center"/>
          </w:tcPr>
          <w:p w14:paraId="3DA1A674" w14:textId="77777777" w:rsidR="002519E5" w:rsidRPr="00A2423E" w:rsidRDefault="002519E5" w:rsidP="00A17E59">
            <w:pPr>
              <w:jc w:val="center"/>
              <w:rPr>
                <w:rFonts w:cstheme="minorHAnsi"/>
                <w:szCs w:val="20"/>
              </w:rPr>
            </w:pPr>
            <w:r w:rsidRPr="00A2423E">
              <w:rPr>
                <w:rFonts w:eastAsiaTheme="majorEastAsia" w:cstheme="minorHAnsi"/>
                <w:b/>
                <w:bCs/>
                <w:szCs w:val="20"/>
              </w:rPr>
              <w:fldChar w:fldCharType="begin">
                <w:ffData>
                  <w:name w:val=""/>
                  <w:enabled/>
                  <w:calcOnExit w:val="0"/>
                  <w:checkBox>
                    <w:sizeAuto/>
                    <w:default w:val="0"/>
                    <w:checked w:val="0"/>
                  </w:checkBox>
                </w:ffData>
              </w:fldChar>
            </w:r>
            <w:r w:rsidRPr="00A2423E">
              <w:rPr>
                <w:rFonts w:eastAsiaTheme="majorEastAsia" w:cstheme="minorHAnsi"/>
                <w:b/>
                <w:bCs/>
                <w:szCs w:val="20"/>
              </w:rPr>
              <w:instrText xml:space="preserve"> FORMCHECKBOX </w:instrText>
            </w:r>
            <w:r w:rsidR="00BC56BA">
              <w:rPr>
                <w:rFonts w:eastAsiaTheme="majorEastAsia" w:cstheme="minorHAnsi"/>
                <w:b/>
                <w:bCs/>
                <w:szCs w:val="20"/>
              </w:rPr>
            </w:r>
            <w:r w:rsidR="00BC56BA">
              <w:rPr>
                <w:rFonts w:eastAsiaTheme="majorEastAsia" w:cstheme="minorHAnsi"/>
                <w:b/>
                <w:bCs/>
                <w:szCs w:val="20"/>
              </w:rPr>
              <w:fldChar w:fldCharType="separate"/>
            </w:r>
            <w:r w:rsidRPr="00A2423E">
              <w:rPr>
                <w:rFonts w:eastAsiaTheme="majorEastAsia" w:cstheme="minorHAnsi"/>
                <w:b/>
                <w:bCs/>
                <w:szCs w:val="20"/>
              </w:rPr>
              <w:fldChar w:fldCharType="end"/>
            </w:r>
          </w:p>
        </w:tc>
        <w:tc>
          <w:tcPr>
            <w:tcW w:w="1429" w:type="pct"/>
            <w:vAlign w:val="center"/>
          </w:tcPr>
          <w:p w14:paraId="7D7B796B" w14:textId="77777777" w:rsidR="002519E5" w:rsidRPr="00A2423E" w:rsidRDefault="002519E5" w:rsidP="00A17E59">
            <w:pPr>
              <w:rPr>
                <w:rFonts w:cstheme="minorHAnsi"/>
                <w:szCs w:val="20"/>
              </w:rPr>
            </w:pPr>
            <w:r w:rsidRPr="00A2423E">
              <w:rPr>
                <w:rFonts w:cstheme="minorHAnsi"/>
                <w:szCs w:val="20"/>
              </w:rPr>
              <w:t>Associate Fellow</w:t>
            </w:r>
          </w:p>
        </w:tc>
        <w:tc>
          <w:tcPr>
            <w:tcW w:w="357" w:type="pct"/>
            <w:vAlign w:val="center"/>
          </w:tcPr>
          <w:p w14:paraId="04EDF071" w14:textId="77777777" w:rsidR="002519E5" w:rsidRPr="00A2423E" w:rsidRDefault="002519E5" w:rsidP="00A17E59">
            <w:pPr>
              <w:jc w:val="center"/>
              <w:rPr>
                <w:rFonts w:cstheme="minorHAnsi"/>
                <w:szCs w:val="20"/>
              </w:rPr>
            </w:pPr>
            <w:r w:rsidRPr="00A2423E">
              <w:rPr>
                <w:rFonts w:eastAsiaTheme="majorEastAsia" w:cstheme="minorHAnsi"/>
                <w:b/>
                <w:bCs/>
                <w:szCs w:val="20"/>
              </w:rPr>
              <w:fldChar w:fldCharType="begin">
                <w:ffData>
                  <w:name w:val=""/>
                  <w:enabled/>
                  <w:calcOnExit w:val="0"/>
                  <w:checkBox>
                    <w:sizeAuto/>
                    <w:default w:val="0"/>
                  </w:checkBox>
                </w:ffData>
              </w:fldChar>
            </w:r>
            <w:r w:rsidRPr="00A2423E">
              <w:rPr>
                <w:rFonts w:eastAsiaTheme="majorEastAsia" w:cstheme="minorHAnsi"/>
                <w:b/>
                <w:bCs/>
                <w:szCs w:val="20"/>
              </w:rPr>
              <w:instrText xml:space="preserve"> FORMCHECKBOX </w:instrText>
            </w:r>
            <w:r w:rsidR="00BC56BA">
              <w:rPr>
                <w:rFonts w:eastAsiaTheme="majorEastAsia" w:cstheme="minorHAnsi"/>
                <w:b/>
                <w:bCs/>
                <w:szCs w:val="20"/>
              </w:rPr>
            </w:r>
            <w:r w:rsidR="00BC56BA">
              <w:rPr>
                <w:rFonts w:eastAsiaTheme="majorEastAsia" w:cstheme="minorHAnsi"/>
                <w:b/>
                <w:bCs/>
                <w:szCs w:val="20"/>
              </w:rPr>
              <w:fldChar w:fldCharType="separate"/>
            </w:r>
            <w:r w:rsidRPr="00A2423E">
              <w:rPr>
                <w:rFonts w:eastAsiaTheme="majorEastAsia" w:cstheme="minorHAnsi"/>
                <w:b/>
                <w:bCs/>
                <w:szCs w:val="20"/>
              </w:rPr>
              <w:fldChar w:fldCharType="end"/>
            </w:r>
          </w:p>
        </w:tc>
        <w:tc>
          <w:tcPr>
            <w:tcW w:w="1082" w:type="pct"/>
            <w:vAlign w:val="center"/>
          </w:tcPr>
          <w:p w14:paraId="372DC830" w14:textId="77777777" w:rsidR="002519E5" w:rsidRPr="00A2423E" w:rsidRDefault="002519E5" w:rsidP="00A17E59">
            <w:pPr>
              <w:rPr>
                <w:rFonts w:cstheme="minorHAnsi"/>
                <w:szCs w:val="20"/>
              </w:rPr>
            </w:pPr>
            <w:r w:rsidRPr="00A2423E">
              <w:rPr>
                <w:rFonts w:cstheme="minorHAnsi"/>
                <w:szCs w:val="20"/>
              </w:rPr>
              <w:t>Fellow</w:t>
            </w:r>
          </w:p>
        </w:tc>
        <w:tc>
          <w:tcPr>
            <w:tcW w:w="275" w:type="pct"/>
            <w:vAlign w:val="center"/>
          </w:tcPr>
          <w:p w14:paraId="7265A88F" w14:textId="77777777" w:rsidR="002519E5" w:rsidRPr="00A2423E" w:rsidRDefault="002519E5" w:rsidP="00A17E59">
            <w:pPr>
              <w:jc w:val="center"/>
              <w:rPr>
                <w:rFonts w:cstheme="minorHAnsi"/>
                <w:szCs w:val="20"/>
              </w:rPr>
            </w:pPr>
            <w:r w:rsidRPr="00A2423E">
              <w:rPr>
                <w:rFonts w:eastAsiaTheme="majorEastAsia" w:cstheme="minorHAnsi"/>
                <w:b/>
                <w:bCs/>
                <w:szCs w:val="20"/>
              </w:rPr>
              <w:fldChar w:fldCharType="begin">
                <w:ffData>
                  <w:name w:val=""/>
                  <w:enabled/>
                  <w:calcOnExit w:val="0"/>
                  <w:checkBox>
                    <w:sizeAuto/>
                    <w:default w:val="0"/>
                  </w:checkBox>
                </w:ffData>
              </w:fldChar>
            </w:r>
            <w:r w:rsidRPr="00A2423E">
              <w:rPr>
                <w:rFonts w:eastAsiaTheme="majorEastAsia" w:cstheme="minorHAnsi"/>
                <w:b/>
                <w:bCs/>
                <w:szCs w:val="20"/>
              </w:rPr>
              <w:instrText xml:space="preserve"> FORMCHECKBOX </w:instrText>
            </w:r>
            <w:r w:rsidR="00BC56BA">
              <w:rPr>
                <w:rFonts w:eastAsiaTheme="majorEastAsia" w:cstheme="minorHAnsi"/>
                <w:b/>
                <w:bCs/>
                <w:szCs w:val="20"/>
              </w:rPr>
            </w:r>
            <w:r w:rsidR="00BC56BA">
              <w:rPr>
                <w:rFonts w:eastAsiaTheme="majorEastAsia" w:cstheme="minorHAnsi"/>
                <w:b/>
                <w:bCs/>
                <w:szCs w:val="20"/>
              </w:rPr>
              <w:fldChar w:fldCharType="separate"/>
            </w:r>
            <w:r w:rsidRPr="00A2423E">
              <w:rPr>
                <w:rFonts w:eastAsiaTheme="majorEastAsia" w:cstheme="minorHAnsi"/>
                <w:b/>
                <w:bCs/>
                <w:szCs w:val="20"/>
              </w:rPr>
              <w:fldChar w:fldCharType="end"/>
            </w:r>
          </w:p>
        </w:tc>
        <w:tc>
          <w:tcPr>
            <w:tcW w:w="1572" w:type="pct"/>
            <w:vAlign w:val="center"/>
          </w:tcPr>
          <w:p w14:paraId="41006EF5" w14:textId="77777777" w:rsidR="002519E5" w:rsidRPr="00A2423E" w:rsidRDefault="002519E5" w:rsidP="00A17E59">
            <w:pPr>
              <w:rPr>
                <w:rFonts w:cstheme="minorHAnsi"/>
                <w:szCs w:val="20"/>
              </w:rPr>
            </w:pPr>
            <w:r w:rsidRPr="00A2423E">
              <w:rPr>
                <w:rFonts w:cstheme="minorHAnsi"/>
                <w:szCs w:val="20"/>
              </w:rPr>
              <w:t>Senior Fellow</w:t>
            </w:r>
          </w:p>
        </w:tc>
      </w:tr>
    </w:tbl>
    <w:p w14:paraId="462046DD" w14:textId="77777777" w:rsidR="002519E5" w:rsidRPr="00A2423E" w:rsidRDefault="002519E5" w:rsidP="002519E5">
      <w:pPr>
        <w:spacing w:before="120"/>
        <w:ind w:right="-183"/>
        <w:rPr>
          <w:rFonts w:cstheme="minorHAnsi"/>
          <w:b/>
          <w:szCs w:val="20"/>
        </w:rPr>
      </w:pPr>
      <w:r w:rsidRPr="00A2423E">
        <w:rPr>
          <w:rFonts w:cstheme="minorHAnsi"/>
          <w:b/>
          <w:szCs w:val="20"/>
        </w:rPr>
        <w:t xml:space="preserve">Note: </w:t>
      </w:r>
    </w:p>
    <w:p w14:paraId="5F4B58C9" w14:textId="593952F3" w:rsidR="002519E5" w:rsidRPr="00A2423E" w:rsidRDefault="002519E5" w:rsidP="002519E5">
      <w:pPr>
        <w:pStyle w:val="ListParagraph0"/>
        <w:numPr>
          <w:ilvl w:val="0"/>
          <w:numId w:val="16"/>
        </w:numPr>
        <w:spacing w:after="200" w:line="276" w:lineRule="auto"/>
        <w:ind w:right="-183"/>
        <w:contextualSpacing/>
        <w:rPr>
          <w:rFonts w:cstheme="minorHAnsi"/>
          <w:szCs w:val="20"/>
        </w:rPr>
      </w:pPr>
      <w:r w:rsidRPr="00A2423E">
        <w:rPr>
          <w:rFonts w:cstheme="minorHAnsi"/>
          <w:szCs w:val="20"/>
        </w:rPr>
        <w:t xml:space="preserve">Up to five (5) </w:t>
      </w:r>
      <w:r>
        <w:rPr>
          <w:rFonts w:cstheme="minorHAnsi"/>
          <w:szCs w:val="20"/>
        </w:rPr>
        <w:t>Principal Fellow (</w:t>
      </w:r>
      <w:r w:rsidRPr="00A2423E">
        <w:rPr>
          <w:rFonts w:cstheme="minorHAnsi"/>
          <w:szCs w:val="20"/>
        </w:rPr>
        <w:t>PF</w:t>
      </w:r>
      <w:r>
        <w:rPr>
          <w:rFonts w:cstheme="minorHAnsi"/>
          <w:szCs w:val="20"/>
        </w:rPr>
        <w:t>)</w:t>
      </w:r>
      <w:r w:rsidRPr="00A2423E">
        <w:rPr>
          <w:rFonts w:cstheme="minorHAnsi"/>
          <w:szCs w:val="20"/>
        </w:rPr>
        <w:t xml:space="preserve"> applicants will be supported by an external mentor each year and will submit their portfolio directly to the HEA for assessment. </w:t>
      </w:r>
      <w:r>
        <w:rPr>
          <w:rFonts w:cstheme="minorHAnsi"/>
          <w:szCs w:val="20"/>
        </w:rPr>
        <w:t xml:space="preserve">Please contact </w:t>
      </w:r>
      <w:hyperlink r:id="rId13" w:history="1">
        <w:r w:rsidRPr="000E2424">
          <w:rPr>
            <w:rStyle w:val="Hyperlink"/>
            <w:rFonts w:cstheme="minorHAnsi"/>
            <w:szCs w:val="20"/>
          </w:rPr>
          <w:t>professional.learning@uq.edu.au</w:t>
        </w:r>
      </w:hyperlink>
      <w:r>
        <w:rPr>
          <w:rFonts w:cstheme="minorHAnsi"/>
          <w:szCs w:val="20"/>
        </w:rPr>
        <w:t xml:space="preserve"> if you are interested in Principal Fellowship</w:t>
      </w:r>
      <w:r w:rsidR="003E4C7C">
        <w:rPr>
          <w:rFonts w:cstheme="minorHAnsi"/>
          <w:szCs w:val="20"/>
        </w:rPr>
        <w:t>;</w:t>
      </w:r>
      <w:r>
        <w:rPr>
          <w:rFonts w:cstheme="minorHAnsi"/>
          <w:szCs w:val="20"/>
        </w:rPr>
        <w:t xml:space="preserve"> these applications are managed in a separate process.</w:t>
      </w:r>
    </w:p>
    <w:p w14:paraId="689A0251" w14:textId="77777777" w:rsidR="002519E5" w:rsidRPr="00A2423E" w:rsidRDefault="002519E5" w:rsidP="002519E5">
      <w:pPr>
        <w:pStyle w:val="ListParagraph0"/>
        <w:numPr>
          <w:ilvl w:val="0"/>
          <w:numId w:val="16"/>
        </w:numPr>
        <w:spacing w:after="200" w:line="276" w:lineRule="auto"/>
        <w:ind w:right="-183"/>
        <w:contextualSpacing/>
        <w:rPr>
          <w:rFonts w:cstheme="minorHAnsi"/>
          <w:szCs w:val="20"/>
        </w:rPr>
      </w:pPr>
      <w:r w:rsidRPr="00A2423E">
        <w:rPr>
          <w:rFonts w:cstheme="minorHAnsi"/>
          <w:szCs w:val="20"/>
        </w:rPr>
        <w:t>If you are a PhD Candidate, with no other academic or professional appointment, but sufficient teaching experience, you may apply for Associate Fellowship</w:t>
      </w:r>
      <w:r>
        <w:rPr>
          <w:rFonts w:cstheme="minorHAnsi"/>
          <w:szCs w:val="20"/>
        </w:rPr>
        <w:t xml:space="preserve"> only</w:t>
      </w:r>
      <w:r w:rsidRPr="00A2423E">
        <w:rPr>
          <w:rFonts w:cstheme="minorHAnsi"/>
          <w:szCs w:val="20"/>
        </w:rPr>
        <w:t>.</w:t>
      </w:r>
    </w:p>
    <w:p w14:paraId="7757BB75" w14:textId="77777777" w:rsidR="002519E5" w:rsidRPr="004101FC" w:rsidRDefault="002519E5" w:rsidP="002519E5">
      <w:pPr>
        <w:pStyle w:val="Heading2"/>
      </w:pPr>
      <w:r w:rsidRPr="004101FC">
        <w:t>Account of Professional Practice Overview</w:t>
      </w:r>
    </w:p>
    <w:p w14:paraId="7BBF7621" w14:textId="77777777" w:rsidR="002519E5" w:rsidRPr="00A2423E" w:rsidRDefault="002519E5" w:rsidP="002519E5">
      <w:pPr>
        <w:tabs>
          <w:tab w:val="num" w:pos="1995"/>
        </w:tabs>
        <w:spacing w:after="120"/>
        <w:ind w:right="-183"/>
        <w:rPr>
          <w:rFonts w:cstheme="minorHAnsi"/>
          <w:szCs w:val="20"/>
        </w:rPr>
      </w:pPr>
      <w:r w:rsidRPr="00A2423E">
        <w:rPr>
          <w:rFonts w:cstheme="minorHAnsi"/>
          <w:szCs w:val="20"/>
        </w:rPr>
        <w:t xml:space="preserve">Please provide an overview of your higher education roles, responsibilities and professional experience in relation to the dimensions of the </w:t>
      </w:r>
      <w:hyperlink r:id="rId14" w:history="1">
        <w:r w:rsidRPr="00A2423E">
          <w:rPr>
            <w:rStyle w:val="Hyperlink"/>
            <w:rFonts w:cstheme="minorHAnsi"/>
            <w:i/>
            <w:szCs w:val="20"/>
          </w:rPr>
          <w:t>Professional Standards Framework</w:t>
        </w:r>
      </w:hyperlink>
      <w:r w:rsidRPr="00A2423E">
        <w:rPr>
          <w:rFonts w:cstheme="minorHAnsi"/>
          <w:szCs w:val="20"/>
        </w:rPr>
        <w:t>, as appropriate to the Fellowship category you wish to apply for. If your role does not include face-to-face teaching, please include evidence of your leadership of teaching and learning.</w:t>
      </w:r>
    </w:p>
    <w:p w14:paraId="7B23CF4A" w14:textId="77777777" w:rsidR="002519E5" w:rsidRPr="00A2423E" w:rsidRDefault="002519E5" w:rsidP="002519E5">
      <w:pPr>
        <w:tabs>
          <w:tab w:val="num" w:pos="1995"/>
        </w:tabs>
        <w:spacing w:after="120"/>
        <w:ind w:right="-183"/>
        <w:rPr>
          <w:rFonts w:cstheme="minorHAnsi"/>
          <w:i/>
          <w:szCs w:val="20"/>
        </w:rPr>
      </w:pPr>
      <w:r w:rsidRPr="00A2423E">
        <w:rPr>
          <w:rFonts w:cstheme="minorHAnsi"/>
          <w:szCs w:val="20"/>
        </w:rPr>
        <w:t xml:space="preserve">Please use the template below to structure your response. Draw on the evidence that you have gathered using the </w:t>
      </w:r>
      <w:hyperlink r:id="rId15" w:history="1">
        <w:r w:rsidRPr="00A2423E">
          <w:rPr>
            <w:rStyle w:val="Hyperlink"/>
            <w:rFonts w:cstheme="minorHAnsi"/>
            <w:i/>
            <w:szCs w:val="20"/>
          </w:rPr>
          <w:t>HEA@UQ Self-Assessment Tools</w:t>
        </w:r>
      </w:hyperlink>
      <w:r w:rsidRPr="00A2423E">
        <w:rPr>
          <w:rFonts w:cstheme="minorHAnsi"/>
          <w:i/>
          <w:szCs w:val="20"/>
        </w:rPr>
        <w:t>.</w:t>
      </w:r>
    </w:p>
    <w:tbl>
      <w:tblPr>
        <w:tblStyle w:val="TableGrid"/>
        <w:tblW w:w="5000" w:type="pct"/>
        <w:tblBorders>
          <w:top w:val="single" w:sz="4" w:space="0" w:color="51247A" w:themeColor="accent1"/>
          <w:left w:val="single" w:sz="4" w:space="0" w:color="51247A" w:themeColor="accent1"/>
          <w:bottom w:val="single" w:sz="4" w:space="0" w:color="51247A" w:themeColor="accent1"/>
          <w:right w:val="single" w:sz="4" w:space="0" w:color="51247A" w:themeColor="accent1"/>
          <w:insideH w:val="single" w:sz="4" w:space="0" w:color="51247A" w:themeColor="accent1"/>
          <w:insideV w:val="single" w:sz="4" w:space="0" w:color="51247A" w:themeColor="accent1"/>
        </w:tblBorders>
        <w:tblLook w:val="04A0" w:firstRow="1" w:lastRow="0" w:firstColumn="1" w:lastColumn="0" w:noHBand="0" w:noVBand="1"/>
      </w:tblPr>
      <w:tblGrid>
        <w:gridCol w:w="9628"/>
      </w:tblGrid>
      <w:tr w:rsidR="002519E5" w:rsidRPr="00A2423E" w14:paraId="639F1BE2" w14:textId="77777777" w:rsidTr="00A17E59">
        <w:trPr>
          <w:trHeight w:val="850"/>
        </w:trPr>
        <w:tc>
          <w:tcPr>
            <w:tcW w:w="5000" w:type="pct"/>
          </w:tcPr>
          <w:p w14:paraId="27D43B1A" w14:textId="77777777" w:rsidR="002519E5" w:rsidRPr="00A2423E" w:rsidRDefault="002519E5" w:rsidP="00A17E59">
            <w:pPr>
              <w:tabs>
                <w:tab w:val="num" w:pos="1995"/>
              </w:tabs>
              <w:spacing w:after="120"/>
              <w:rPr>
                <w:rFonts w:cstheme="minorHAnsi"/>
                <w:szCs w:val="20"/>
              </w:rPr>
            </w:pPr>
            <w:r w:rsidRPr="00042D48">
              <w:rPr>
                <w:b/>
              </w:rPr>
              <w:t>Your Teaching Context</w:t>
            </w:r>
            <w:r w:rsidRPr="00A2423E">
              <w:rPr>
                <w:rFonts w:cstheme="minorHAnsi"/>
                <w:b/>
                <w:szCs w:val="20"/>
              </w:rPr>
              <w:t xml:space="preserve"> </w:t>
            </w:r>
            <w:r w:rsidRPr="00A2423E">
              <w:rPr>
                <w:rFonts w:cstheme="minorHAnsi"/>
                <w:szCs w:val="20"/>
              </w:rPr>
              <w:t>(maximum 200 words)</w:t>
            </w:r>
          </w:p>
          <w:p w14:paraId="13EC199B" w14:textId="77777777" w:rsidR="002519E5" w:rsidRPr="00A2423E" w:rsidRDefault="002519E5" w:rsidP="00A17E59">
            <w:pPr>
              <w:tabs>
                <w:tab w:val="num" w:pos="1995"/>
              </w:tabs>
              <w:spacing w:after="120"/>
              <w:rPr>
                <w:rFonts w:cstheme="minorHAnsi"/>
                <w:i/>
                <w:szCs w:val="20"/>
              </w:rPr>
            </w:pPr>
            <w:r w:rsidRPr="00A2423E">
              <w:rPr>
                <w:rFonts w:cstheme="minorHAnsi"/>
                <w:i/>
                <w:szCs w:val="20"/>
              </w:rPr>
              <w:t>Describe your teaching context. Outlined discipline areas, class sizes, year levels and types of teaching you do.</w:t>
            </w:r>
          </w:p>
        </w:tc>
      </w:tr>
      <w:tr w:rsidR="002519E5" w:rsidRPr="00A2423E" w14:paraId="0AFD4575" w14:textId="77777777" w:rsidTr="002519E5">
        <w:trPr>
          <w:trHeight w:val="850"/>
        </w:trPr>
        <w:tc>
          <w:tcPr>
            <w:tcW w:w="5000" w:type="pct"/>
          </w:tcPr>
          <w:p w14:paraId="69FD9F5D" w14:textId="77777777" w:rsidR="002519E5" w:rsidRDefault="002519E5" w:rsidP="00A17E59">
            <w:pPr>
              <w:tabs>
                <w:tab w:val="num" w:pos="1995"/>
              </w:tabs>
              <w:spacing w:after="120"/>
              <w:rPr>
                <w:rFonts w:cstheme="minorHAnsi"/>
                <w:szCs w:val="20"/>
              </w:rPr>
            </w:pPr>
          </w:p>
          <w:p w14:paraId="41D7B310" w14:textId="77777777" w:rsidR="002519E5" w:rsidRPr="002519E5" w:rsidRDefault="002519E5" w:rsidP="002519E5">
            <w:pPr>
              <w:rPr>
                <w:rFonts w:cstheme="minorHAnsi"/>
                <w:szCs w:val="20"/>
              </w:rPr>
            </w:pPr>
          </w:p>
        </w:tc>
      </w:tr>
      <w:tr w:rsidR="002519E5" w:rsidRPr="00A2423E" w14:paraId="4732119E" w14:textId="77777777" w:rsidTr="00A17E59">
        <w:trPr>
          <w:trHeight w:val="850"/>
        </w:trPr>
        <w:tc>
          <w:tcPr>
            <w:tcW w:w="5000" w:type="pct"/>
          </w:tcPr>
          <w:p w14:paraId="315E4869" w14:textId="77777777" w:rsidR="002519E5" w:rsidRPr="00A2423E" w:rsidRDefault="002519E5" w:rsidP="00A17E59">
            <w:pPr>
              <w:tabs>
                <w:tab w:val="num" w:pos="1995"/>
              </w:tabs>
              <w:spacing w:after="120"/>
              <w:rPr>
                <w:rFonts w:cstheme="minorHAnsi"/>
                <w:szCs w:val="20"/>
              </w:rPr>
            </w:pPr>
            <w:r w:rsidRPr="00042D48">
              <w:rPr>
                <w:b/>
              </w:rPr>
              <w:t>Your Teaching Philosophy</w:t>
            </w:r>
            <w:r w:rsidRPr="00A2423E">
              <w:rPr>
                <w:rFonts w:cstheme="minorHAnsi"/>
                <w:b/>
                <w:szCs w:val="20"/>
              </w:rPr>
              <w:t xml:space="preserve"> </w:t>
            </w:r>
            <w:r w:rsidRPr="00A2423E">
              <w:rPr>
                <w:rFonts w:cstheme="minorHAnsi"/>
                <w:szCs w:val="20"/>
              </w:rPr>
              <w:t>(maximum 300 words)</w:t>
            </w:r>
          </w:p>
          <w:p w14:paraId="090CB2BF" w14:textId="77777777" w:rsidR="002519E5" w:rsidRPr="00A2423E" w:rsidRDefault="002519E5" w:rsidP="00A17E59">
            <w:pPr>
              <w:tabs>
                <w:tab w:val="num" w:pos="1995"/>
              </w:tabs>
              <w:spacing w:after="120"/>
              <w:rPr>
                <w:rFonts w:cstheme="minorHAnsi"/>
                <w:i/>
                <w:szCs w:val="20"/>
              </w:rPr>
            </w:pPr>
            <w:r w:rsidRPr="00A2423E">
              <w:rPr>
                <w:rFonts w:cstheme="minorHAnsi"/>
                <w:i/>
                <w:szCs w:val="20"/>
              </w:rPr>
              <w:t>Consider what it is that you believe about teaching and learning. Why do you hold these beliefs? What critical incidents in your teaching and learning lead to these beliefs? How do they manifest in your practice? Remember to reference any scholarship or theories that have influenced your practice.</w:t>
            </w:r>
          </w:p>
        </w:tc>
      </w:tr>
      <w:tr w:rsidR="002519E5" w:rsidRPr="00A2423E" w14:paraId="6FD6D31B" w14:textId="77777777" w:rsidTr="002519E5">
        <w:trPr>
          <w:trHeight w:val="907"/>
        </w:trPr>
        <w:tc>
          <w:tcPr>
            <w:tcW w:w="5000" w:type="pct"/>
          </w:tcPr>
          <w:p w14:paraId="66DAB822" w14:textId="77777777" w:rsidR="002519E5" w:rsidRPr="00A2423E" w:rsidRDefault="002519E5" w:rsidP="00A17E59">
            <w:pPr>
              <w:tabs>
                <w:tab w:val="num" w:pos="1995"/>
              </w:tabs>
              <w:spacing w:after="120"/>
              <w:rPr>
                <w:rFonts w:cstheme="minorHAnsi"/>
                <w:szCs w:val="20"/>
              </w:rPr>
            </w:pPr>
          </w:p>
        </w:tc>
      </w:tr>
      <w:tr w:rsidR="002519E5" w:rsidRPr="00A2423E" w14:paraId="4E349E8E" w14:textId="77777777" w:rsidTr="00A17E59">
        <w:trPr>
          <w:trHeight w:val="850"/>
        </w:trPr>
        <w:tc>
          <w:tcPr>
            <w:tcW w:w="5000" w:type="pct"/>
          </w:tcPr>
          <w:p w14:paraId="1F6D9C16" w14:textId="77777777" w:rsidR="002519E5" w:rsidRPr="00A2423E" w:rsidRDefault="002519E5" w:rsidP="00A17E59">
            <w:pPr>
              <w:tabs>
                <w:tab w:val="num" w:pos="1995"/>
              </w:tabs>
              <w:spacing w:after="120"/>
              <w:rPr>
                <w:rFonts w:cstheme="minorHAnsi"/>
                <w:szCs w:val="20"/>
              </w:rPr>
            </w:pPr>
            <w:r w:rsidRPr="00A2423E">
              <w:rPr>
                <w:rFonts w:cstheme="minorHAnsi"/>
                <w:b/>
                <w:szCs w:val="20"/>
              </w:rPr>
              <w:t>Your Teaching Strengths and Expertise</w:t>
            </w:r>
            <w:r w:rsidRPr="00A2423E">
              <w:rPr>
                <w:rFonts w:cstheme="minorHAnsi"/>
                <w:szCs w:val="20"/>
              </w:rPr>
              <w:t xml:space="preserve"> (maximum 2 – 3 bullet points)</w:t>
            </w:r>
          </w:p>
          <w:p w14:paraId="4B09B369" w14:textId="77777777" w:rsidR="002519E5" w:rsidRPr="00A2423E" w:rsidRDefault="002519E5" w:rsidP="00A17E59">
            <w:pPr>
              <w:tabs>
                <w:tab w:val="num" w:pos="1995"/>
              </w:tabs>
              <w:spacing w:after="120"/>
              <w:rPr>
                <w:rFonts w:cstheme="minorHAnsi"/>
                <w:i/>
                <w:szCs w:val="20"/>
              </w:rPr>
            </w:pPr>
            <w:r w:rsidRPr="00A2423E">
              <w:rPr>
                <w:rFonts w:cstheme="minorHAnsi"/>
                <w:i/>
                <w:szCs w:val="20"/>
              </w:rPr>
              <w:t xml:space="preserve">Provide up to 3 areas of teaching practice that you believe illustrate your teaching expertise or strengths. Give examples of your practice and offer evidence of quality or impact that attest to these are strengths. </w:t>
            </w:r>
          </w:p>
        </w:tc>
      </w:tr>
      <w:tr w:rsidR="002519E5" w:rsidRPr="00A2423E" w14:paraId="2CD48A70" w14:textId="77777777" w:rsidTr="002519E5">
        <w:trPr>
          <w:trHeight w:val="850"/>
        </w:trPr>
        <w:tc>
          <w:tcPr>
            <w:tcW w:w="5000" w:type="pct"/>
          </w:tcPr>
          <w:p w14:paraId="53B39E81" w14:textId="77777777" w:rsidR="002519E5" w:rsidRPr="00A2423E" w:rsidRDefault="002519E5" w:rsidP="00A17E59">
            <w:pPr>
              <w:tabs>
                <w:tab w:val="num" w:pos="1995"/>
              </w:tabs>
              <w:spacing w:after="120"/>
              <w:rPr>
                <w:rFonts w:cstheme="minorHAnsi"/>
                <w:szCs w:val="20"/>
              </w:rPr>
            </w:pPr>
          </w:p>
        </w:tc>
      </w:tr>
    </w:tbl>
    <w:p w14:paraId="70CFC0C7" w14:textId="77777777" w:rsidR="002519E5" w:rsidRDefault="002519E5">
      <w:r>
        <w:br w:type="page"/>
      </w:r>
    </w:p>
    <w:tbl>
      <w:tblPr>
        <w:tblStyle w:val="TableGrid"/>
        <w:tblW w:w="5000" w:type="pct"/>
        <w:tblBorders>
          <w:top w:val="single" w:sz="4" w:space="0" w:color="51247A" w:themeColor="accent1"/>
          <w:left w:val="single" w:sz="4" w:space="0" w:color="51247A" w:themeColor="accent1"/>
          <w:bottom w:val="single" w:sz="4" w:space="0" w:color="51247A" w:themeColor="accent1"/>
          <w:right w:val="single" w:sz="4" w:space="0" w:color="51247A" w:themeColor="accent1"/>
          <w:insideH w:val="single" w:sz="4" w:space="0" w:color="51247A" w:themeColor="accent1"/>
          <w:insideV w:val="single" w:sz="4" w:space="0" w:color="51247A" w:themeColor="accent1"/>
        </w:tblBorders>
        <w:tblLook w:val="04A0" w:firstRow="1" w:lastRow="0" w:firstColumn="1" w:lastColumn="0" w:noHBand="0" w:noVBand="1"/>
      </w:tblPr>
      <w:tblGrid>
        <w:gridCol w:w="9628"/>
      </w:tblGrid>
      <w:tr w:rsidR="002519E5" w:rsidRPr="00A2423E" w14:paraId="0622E02D" w14:textId="77777777" w:rsidTr="00A17E59">
        <w:trPr>
          <w:trHeight w:val="850"/>
        </w:trPr>
        <w:tc>
          <w:tcPr>
            <w:tcW w:w="5000" w:type="pct"/>
          </w:tcPr>
          <w:p w14:paraId="6D23872E" w14:textId="77777777" w:rsidR="002519E5" w:rsidRPr="00A2423E" w:rsidRDefault="002519E5" w:rsidP="00A17E59">
            <w:pPr>
              <w:tabs>
                <w:tab w:val="num" w:pos="1995"/>
              </w:tabs>
              <w:spacing w:after="120"/>
              <w:rPr>
                <w:rFonts w:cstheme="minorHAnsi"/>
                <w:szCs w:val="20"/>
              </w:rPr>
            </w:pPr>
            <w:r w:rsidRPr="00A2423E">
              <w:rPr>
                <w:rFonts w:cstheme="minorHAnsi"/>
                <w:b/>
                <w:szCs w:val="20"/>
              </w:rPr>
              <w:lastRenderedPageBreak/>
              <w:t xml:space="preserve">Your Teaching Leadership - Senior Fellowship EOIs Only </w:t>
            </w:r>
            <w:r w:rsidRPr="00A2423E">
              <w:rPr>
                <w:rFonts w:cstheme="minorHAnsi"/>
                <w:szCs w:val="20"/>
              </w:rPr>
              <w:t>(maximum 2 – 3 bullet points)</w:t>
            </w:r>
          </w:p>
          <w:p w14:paraId="0705D757" w14:textId="77777777" w:rsidR="002519E5" w:rsidRPr="00A2423E" w:rsidRDefault="002519E5" w:rsidP="00A17E59">
            <w:pPr>
              <w:tabs>
                <w:tab w:val="num" w:pos="1995"/>
              </w:tabs>
              <w:spacing w:after="120"/>
              <w:rPr>
                <w:rFonts w:cstheme="minorHAnsi"/>
                <w:b/>
                <w:i/>
                <w:szCs w:val="20"/>
              </w:rPr>
            </w:pPr>
            <w:r w:rsidRPr="00A2423E">
              <w:rPr>
                <w:rFonts w:cstheme="minorHAnsi"/>
                <w:i/>
                <w:szCs w:val="20"/>
              </w:rPr>
              <w:t>Outline some of the successful leadership roles you have in teaching and learning. These could include formal roles such as program coordination, school chairs of teaching and learning, coordination of large courses and teaching teams, but can also include examples of leading teaching innovation programs, scholarship of teaching and learning projects, how you have influenced the teaching practice of others and any teaching-related professional development you have conducted</w:t>
            </w:r>
            <w:r>
              <w:rPr>
                <w:rFonts w:cstheme="minorHAnsi"/>
                <w:i/>
                <w:szCs w:val="20"/>
              </w:rPr>
              <w:t>.</w:t>
            </w:r>
          </w:p>
        </w:tc>
      </w:tr>
      <w:tr w:rsidR="002519E5" w:rsidRPr="00A2423E" w14:paraId="0717628F" w14:textId="77777777" w:rsidTr="002519E5">
        <w:trPr>
          <w:trHeight w:val="850"/>
        </w:trPr>
        <w:tc>
          <w:tcPr>
            <w:tcW w:w="5000" w:type="pct"/>
          </w:tcPr>
          <w:p w14:paraId="02FEE156" w14:textId="77777777" w:rsidR="002519E5" w:rsidRPr="00A2423E" w:rsidRDefault="002519E5" w:rsidP="00A17E59">
            <w:pPr>
              <w:tabs>
                <w:tab w:val="num" w:pos="1995"/>
              </w:tabs>
              <w:spacing w:after="120"/>
              <w:rPr>
                <w:rFonts w:cstheme="minorHAnsi"/>
                <w:b/>
                <w:szCs w:val="20"/>
              </w:rPr>
            </w:pPr>
          </w:p>
        </w:tc>
      </w:tr>
    </w:tbl>
    <w:p w14:paraId="272CB1EA" w14:textId="77777777" w:rsidR="002519E5" w:rsidRDefault="002519E5" w:rsidP="002519E5">
      <w:pPr>
        <w:spacing w:after="160" w:line="259" w:lineRule="auto"/>
        <w:rPr>
          <w:rFonts w:asciiTheme="majorHAnsi" w:eastAsiaTheme="majorEastAsia" w:hAnsiTheme="majorHAnsi" w:cstheme="majorBidi"/>
          <w:b/>
          <w:color w:val="51247A" w:themeColor="accent1"/>
          <w:sz w:val="28"/>
          <w:szCs w:val="26"/>
        </w:rPr>
      </w:pPr>
      <w:r>
        <w:br w:type="page"/>
      </w:r>
    </w:p>
    <w:p w14:paraId="78B21DAF" w14:textId="77777777" w:rsidR="002519E5" w:rsidRDefault="002519E5" w:rsidP="002519E5">
      <w:pPr>
        <w:pStyle w:val="Heading2"/>
        <w:spacing w:before="120"/>
      </w:pPr>
      <w:r w:rsidRPr="004101FC">
        <w:t>Certification: Academic and Professional Staff</w:t>
      </w:r>
    </w:p>
    <w:tbl>
      <w:tblPr>
        <w:tblStyle w:val="TableUQLined"/>
        <w:tblW w:w="5000" w:type="pct"/>
        <w:tblBorders>
          <w:left w:val="single" w:sz="4" w:space="0" w:color="51247A" w:themeColor="accent1"/>
          <w:bottom w:val="single" w:sz="4" w:space="0" w:color="51247A" w:themeColor="accent1"/>
          <w:right w:val="single" w:sz="4" w:space="0" w:color="51247A" w:themeColor="accent1"/>
          <w:insideV w:val="single" w:sz="4" w:space="0" w:color="51247A" w:themeColor="accent1"/>
        </w:tblBorders>
        <w:tblLook w:val="0420" w:firstRow="1" w:lastRow="0" w:firstColumn="0" w:lastColumn="0" w:noHBand="0" w:noVBand="1"/>
      </w:tblPr>
      <w:tblGrid>
        <w:gridCol w:w="3239"/>
        <w:gridCol w:w="3195"/>
        <w:gridCol w:w="3194"/>
      </w:tblGrid>
      <w:tr w:rsidR="002519E5" w:rsidRPr="00991DD3" w14:paraId="43EB6D6C" w14:textId="77777777" w:rsidTr="002519E5">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6429C2AA" w14:textId="77777777" w:rsidR="002519E5" w:rsidRDefault="002519E5" w:rsidP="00A17E59">
            <w:pPr>
              <w:pStyle w:val="TableHeading"/>
            </w:pPr>
            <w:r>
              <w:t>Certification by applicant</w:t>
            </w:r>
          </w:p>
          <w:p w14:paraId="311DCE33" w14:textId="77777777" w:rsidR="002519E5" w:rsidRPr="00A2423E" w:rsidRDefault="002519E5" w:rsidP="00A17E59">
            <w:pPr>
              <w:ind w:firstLine="142"/>
              <w:rPr>
                <w:rFonts w:cstheme="minorHAnsi"/>
                <w:szCs w:val="20"/>
              </w:rPr>
            </w:pPr>
            <w:r w:rsidRPr="00A2423E">
              <w:rPr>
                <w:rFonts w:cstheme="minorHAnsi"/>
                <w:szCs w:val="20"/>
              </w:rPr>
              <w:t>I certify that:</w:t>
            </w:r>
          </w:p>
          <w:p w14:paraId="5F7C3738" w14:textId="77777777" w:rsidR="002519E5" w:rsidRPr="002519E5" w:rsidRDefault="002519E5" w:rsidP="002519E5">
            <w:pPr>
              <w:widowControl w:val="0"/>
              <w:numPr>
                <w:ilvl w:val="0"/>
                <w:numId w:val="18"/>
              </w:numPr>
              <w:overflowPunct w:val="0"/>
              <w:autoSpaceDE w:val="0"/>
              <w:autoSpaceDN w:val="0"/>
              <w:adjustRightInd w:val="0"/>
              <w:ind w:left="425" w:firstLine="1"/>
              <w:textAlignment w:val="baseline"/>
              <w:rPr>
                <w:rFonts w:cstheme="minorHAnsi"/>
                <w:szCs w:val="20"/>
              </w:rPr>
            </w:pPr>
            <w:r w:rsidRPr="002519E5">
              <w:rPr>
                <w:rFonts w:cstheme="minorHAnsi"/>
                <w:szCs w:val="20"/>
              </w:rPr>
              <w:t>I comply with all eligibility criteria</w:t>
            </w:r>
          </w:p>
          <w:p w14:paraId="3B5F3E21" w14:textId="77777777" w:rsidR="002519E5" w:rsidRDefault="002519E5" w:rsidP="002519E5">
            <w:pPr>
              <w:widowControl w:val="0"/>
              <w:numPr>
                <w:ilvl w:val="0"/>
                <w:numId w:val="18"/>
              </w:numPr>
              <w:overflowPunct w:val="0"/>
              <w:autoSpaceDE w:val="0"/>
              <w:autoSpaceDN w:val="0"/>
              <w:adjustRightInd w:val="0"/>
              <w:ind w:firstLine="142"/>
              <w:textAlignment w:val="baseline"/>
              <w:rPr>
                <w:rFonts w:cstheme="minorHAnsi"/>
                <w:szCs w:val="20"/>
              </w:rPr>
            </w:pPr>
            <w:r w:rsidRPr="00A2423E">
              <w:rPr>
                <w:rFonts w:cstheme="minorHAnsi"/>
                <w:szCs w:val="20"/>
              </w:rPr>
              <w:t>To the best of my knowledge, all the details on this EOI form are true and complete.</w:t>
            </w:r>
          </w:p>
          <w:p w14:paraId="4FDF4936" w14:textId="77777777" w:rsidR="002519E5" w:rsidRPr="00A2423E" w:rsidRDefault="002519E5" w:rsidP="002519E5">
            <w:pPr>
              <w:widowControl w:val="0"/>
              <w:numPr>
                <w:ilvl w:val="0"/>
                <w:numId w:val="18"/>
              </w:numPr>
              <w:overflowPunct w:val="0"/>
              <w:autoSpaceDE w:val="0"/>
              <w:autoSpaceDN w:val="0"/>
              <w:adjustRightInd w:val="0"/>
              <w:ind w:firstLine="142"/>
              <w:textAlignment w:val="baseline"/>
              <w:rPr>
                <w:rFonts w:cstheme="minorHAnsi"/>
                <w:szCs w:val="20"/>
              </w:rPr>
            </w:pPr>
            <w:r w:rsidRPr="00A2423E">
              <w:rPr>
                <w:rFonts w:cstheme="minorHAnsi"/>
                <w:szCs w:val="20"/>
              </w:rPr>
              <w:t xml:space="preserve">I have complied with the HEA Fellowship EOI application process. </w:t>
            </w:r>
          </w:p>
          <w:p w14:paraId="4408728F" w14:textId="77777777" w:rsidR="002519E5" w:rsidRPr="004101FC" w:rsidRDefault="002519E5" w:rsidP="002519E5">
            <w:pPr>
              <w:widowControl w:val="0"/>
              <w:numPr>
                <w:ilvl w:val="0"/>
                <w:numId w:val="18"/>
              </w:numPr>
              <w:overflowPunct w:val="0"/>
              <w:autoSpaceDE w:val="0"/>
              <w:autoSpaceDN w:val="0"/>
              <w:adjustRightInd w:val="0"/>
              <w:ind w:left="709" w:hanging="284"/>
              <w:textAlignment w:val="baseline"/>
              <w:rPr>
                <w:rFonts w:cstheme="minorHAnsi"/>
                <w:b/>
                <w:bCs/>
                <w:szCs w:val="20"/>
              </w:rPr>
            </w:pPr>
            <w:r w:rsidRPr="00A2423E">
              <w:rPr>
                <w:rFonts w:cstheme="minorHAnsi"/>
                <w:szCs w:val="20"/>
              </w:rPr>
              <w:t>I will comply with all necessary UQ policies and procedures in discharging my responsibilities under this program.</w:t>
            </w:r>
          </w:p>
          <w:p w14:paraId="131FBEE7" w14:textId="77777777" w:rsidR="002519E5" w:rsidRPr="004101FC" w:rsidRDefault="002519E5" w:rsidP="002519E5">
            <w:pPr>
              <w:widowControl w:val="0"/>
              <w:numPr>
                <w:ilvl w:val="0"/>
                <w:numId w:val="18"/>
              </w:numPr>
              <w:overflowPunct w:val="0"/>
              <w:autoSpaceDE w:val="0"/>
              <w:autoSpaceDN w:val="0"/>
              <w:adjustRightInd w:val="0"/>
              <w:ind w:firstLine="142"/>
              <w:textAlignment w:val="baseline"/>
              <w:rPr>
                <w:rFonts w:cstheme="minorHAnsi"/>
                <w:b/>
                <w:bCs/>
                <w:szCs w:val="20"/>
              </w:rPr>
            </w:pPr>
            <w:r w:rsidRPr="004101FC">
              <w:rPr>
                <w:rFonts w:cstheme="minorHAnsi"/>
                <w:szCs w:val="20"/>
              </w:rPr>
              <w:t>In submitting this EOI, I consent to its referral to internal (UQ) assessors for consideration.</w:t>
            </w:r>
          </w:p>
        </w:tc>
      </w:tr>
      <w:tr w:rsidR="002519E5" w:rsidRPr="00991DD3" w14:paraId="7777A1A3" w14:textId="77777777" w:rsidTr="002519E5">
        <w:tc>
          <w:tcPr>
            <w:tcW w:w="3239" w:type="dxa"/>
          </w:tcPr>
          <w:p w14:paraId="39D1A958" w14:textId="77777777" w:rsidR="002519E5" w:rsidRPr="00991DD3" w:rsidRDefault="002519E5" w:rsidP="00A17E59">
            <w:pPr>
              <w:pStyle w:val="TableHeading"/>
            </w:pPr>
            <w:r w:rsidRPr="004101FC">
              <w:t>Name (printed)</w:t>
            </w:r>
          </w:p>
        </w:tc>
        <w:tc>
          <w:tcPr>
            <w:tcW w:w="3195" w:type="dxa"/>
          </w:tcPr>
          <w:p w14:paraId="3B5A5808" w14:textId="77777777" w:rsidR="002519E5" w:rsidRPr="00B742E4" w:rsidRDefault="002519E5" w:rsidP="00A17E59">
            <w:pPr>
              <w:pStyle w:val="TableHeading"/>
            </w:pPr>
            <w:r w:rsidRPr="004101FC">
              <w:t>Signature</w:t>
            </w:r>
          </w:p>
        </w:tc>
        <w:tc>
          <w:tcPr>
            <w:tcW w:w="3194" w:type="dxa"/>
          </w:tcPr>
          <w:p w14:paraId="13EFF430" w14:textId="77777777" w:rsidR="002519E5" w:rsidRPr="00B742E4" w:rsidRDefault="002519E5" w:rsidP="00A17E59">
            <w:pPr>
              <w:pStyle w:val="TableHeading"/>
            </w:pPr>
            <w:r w:rsidRPr="004101FC">
              <w:t xml:space="preserve">Date </w:t>
            </w:r>
          </w:p>
        </w:tc>
      </w:tr>
      <w:tr w:rsidR="002519E5" w:rsidRPr="00991DD3" w14:paraId="4E96DB81" w14:textId="77777777" w:rsidTr="002519E5">
        <w:trPr>
          <w:cnfStyle w:val="000000010000" w:firstRow="0" w:lastRow="0" w:firstColumn="0" w:lastColumn="0" w:oddVBand="0" w:evenVBand="0" w:oddHBand="0" w:evenHBand="1" w:firstRowFirstColumn="0" w:firstRowLastColumn="0" w:lastRowFirstColumn="0" w:lastRowLastColumn="0"/>
          <w:trHeight w:val="510"/>
        </w:trPr>
        <w:tc>
          <w:tcPr>
            <w:tcW w:w="3239" w:type="dxa"/>
          </w:tcPr>
          <w:p w14:paraId="4380E001" w14:textId="77777777" w:rsidR="002519E5" w:rsidRPr="00991DD3" w:rsidRDefault="002519E5" w:rsidP="00A17E59">
            <w:pPr>
              <w:pStyle w:val="TableText"/>
            </w:pPr>
          </w:p>
        </w:tc>
        <w:tc>
          <w:tcPr>
            <w:tcW w:w="3195" w:type="dxa"/>
          </w:tcPr>
          <w:p w14:paraId="421E4E85" w14:textId="77777777" w:rsidR="002519E5" w:rsidRPr="00B742E4" w:rsidRDefault="002519E5" w:rsidP="00A17E59">
            <w:pPr>
              <w:pStyle w:val="TableText"/>
            </w:pPr>
          </w:p>
        </w:tc>
        <w:tc>
          <w:tcPr>
            <w:tcW w:w="3194" w:type="dxa"/>
          </w:tcPr>
          <w:p w14:paraId="1FB71B16" w14:textId="77777777" w:rsidR="002519E5" w:rsidRPr="00B742E4" w:rsidRDefault="002519E5" w:rsidP="00A17E59">
            <w:pPr>
              <w:pStyle w:val="TableText"/>
            </w:pPr>
          </w:p>
        </w:tc>
      </w:tr>
    </w:tbl>
    <w:p w14:paraId="0C6FCCC4" w14:textId="77777777" w:rsidR="002519E5" w:rsidRPr="002519E5" w:rsidRDefault="002519E5" w:rsidP="002519E5">
      <w:pPr>
        <w:pStyle w:val="Heading2"/>
      </w:pPr>
      <w:r w:rsidRPr="002519E5">
        <w:t>Certification by Head of School / Division</w:t>
      </w:r>
    </w:p>
    <w:tbl>
      <w:tblPr>
        <w:tblStyle w:val="TableUQLined"/>
        <w:tblW w:w="5000" w:type="pct"/>
        <w:tblBorders>
          <w:left w:val="single" w:sz="4" w:space="0" w:color="51247A" w:themeColor="accent1"/>
          <w:bottom w:val="single" w:sz="4" w:space="0" w:color="51247A" w:themeColor="accent1"/>
          <w:right w:val="single" w:sz="4" w:space="0" w:color="51247A" w:themeColor="accent1"/>
          <w:insideV w:val="single" w:sz="4" w:space="0" w:color="51247A" w:themeColor="accent1"/>
        </w:tblBorders>
        <w:tblLook w:val="0420" w:firstRow="1" w:lastRow="0" w:firstColumn="0" w:lastColumn="0" w:noHBand="0" w:noVBand="1"/>
      </w:tblPr>
      <w:tblGrid>
        <w:gridCol w:w="3243"/>
        <w:gridCol w:w="3198"/>
        <w:gridCol w:w="3197"/>
      </w:tblGrid>
      <w:tr w:rsidR="002519E5" w:rsidRPr="00991DD3" w14:paraId="4EADADDE" w14:textId="77777777" w:rsidTr="002519E5">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380F3A12" w14:textId="77777777" w:rsidR="002519E5" w:rsidRPr="00A2423E" w:rsidRDefault="002519E5" w:rsidP="00A17E59">
            <w:pPr>
              <w:ind w:firstLine="142"/>
              <w:rPr>
                <w:rFonts w:cstheme="minorHAnsi"/>
                <w:szCs w:val="20"/>
              </w:rPr>
            </w:pPr>
            <w:r w:rsidRPr="00A2423E">
              <w:rPr>
                <w:rFonts w:cstheme="minorHAnsi"/>
                <w:szCs w:val="20"/>
              </w:rPr>
              <w:t>I certify that:</w:t>
            </w:r>
          </w:p>
          <w:p w14:paraId="3B33873A" w14:textId="35662155" w:rsidR="002519E5" w:rsidRDefault="002519E5" w:rsidP="002519E5">
            <w:pPr>
              <w:widowControl w:val="0"/>
              <w:numPr>
                <w:ilvl w:val="0"/>
                <w:numId w:val="19"/>
              </w:numPr>
              <w:overflowPunct w:val="0"/>
              <w:autoSpaceDE w:val="0"/>
              <w:autoSpaceDN w:val="0"/>
              <w:adjustRightInd w:val="0"/>
              <w:ind w:left="709"/>
              <w:textAlignment w:val="baseline"/>
              <w:rPr>
                <w:rFonts w:cstheme="minorHAnsi"/>
                <w:szCs w:val="20"/>
              </w:rPr>
            </w:pPr>
            <w:r>
              <w:rPr>
                <w:rFonts w:cstheme="minorHAnsi"/>
                <w:szCs w:val="20"/>
              </w:rPr>
              <w:t xml:space="preserve">I support the Applicant’s participation in the HEA Fellowship activities </w:t>
            </w:r>
            <w:r w:rsidR="00A17E59">
              <w:rPr>
                <w:rFonts w:cstheme="minorHAnsi"/>
                <w:szCs w:val="20"/>
              </w:rPr>
              <w:t xml:space="preserve">as noted in the </w:t>
            </w:r>
            <w:r w:rsidR="00A17E59">
              <w:rPr>
                <w:rFonts w:cstheme="minorHAnsi"/>
                <w:i/>
                <w:szCs w:val="20"/>
              </w:rPr>
              <w:t xml:space="preserve">HEA@UQ Information for </w:t>
            </w:r>
            <w:r w:rsidR="00BC56BA">
              <w:rPr>
                <w:rFonts w:cstheme="minorHAnsi"/>
                <w:i/>
                <w:szCs w:val="20"/>
              </w:rPr>
              <w:t>Supervisors</w:t>
            </w:r>
            <w:bookmarkStart w:id="0" w:name="_GoBack"/>
            <w:bookmarkEnd w:id="0"/>
            <w:r w:rsidR="00A17E59">
              <w:rPr>
                <w:rFonts w:cstheme="minorHAnsi"/>
                <w:szCs w:val="20"/>
              </w:rPr>
              <w:t>.</w:t>
            </w:r>
          </w:p>
          <w:p w14:paraId="42D788DF" w14:textId="609B73B8" w:rsidR="002519E5" w:rsidRDefault="002519E5" w:rsidP="002519E5">
            <w:pPr>
              <w:widowControl w:val="0"/>
              <w:numPr>
                <w:ilvl w:val="0"/>
                <w:numId w:val="19"/>
              </w:numPr>
              <w:overflowPunct w:val="0"/>
              <w:autoSpaceDE w:val="0"/>
              <w:autoSpaceDN w:val="0"/>
              <w:adjustRightInd w:val="0"/>
              <w:ind w:left="709"/>
              <w:textAlignment w:val="baseline"/>
              <w:rPr>
                <w:rFonts w:cstheme="minorHAnsi"/>
                <w:szCs w:val="20"/>
              </w:rPr>
            </w:pPr>
            <w:r>
              <w:rPr>
                <w:rFonts w:cstheme="minorHAnsi"/>
                <w:szCs w:val="20"/>
              </w:rPr>
              <w:t>The category of Fellowship identified by the applicant is commensurate with their current roles and responsibilities</w:t>
            </w:r>
            <w:r w:rsidR="00A17E59">
              <w:rPr>
                <w:rFonts w:cstheme="minorHAnsi"/>
                <w:szCs w:val="20"/>
              </w:rPr>
              <w:t>.</w:t>
            </w:r>
          </w:p>
          <w:p w14:paraId="61AAB3D1" w14:textId="77777777" w:rsidR="002519E5" w:rsidRPr="00192EDE" w:rsidRDefault="002519E5" w:rsidP="002519E5">
            <w:pPr>
              <w:widowControl w:val="0"/>
              <w:numPr>
                <w:ilvl w:val="0"/>
                <w:numId w:val="19"/>
              </w:numPr>
              <w:overflowPunct w:val="0"/>
              <w:autoSpaceDE w:val="0"/>
              <w:autoSpaceDN w:val="0"/>
              <w:adjustRightInd w:val="0"/>
              <w:ind w:left="709"/>
              <w:textAlignment w:val="baseline"/>
              <w:rPr>
                <w:rFonts w:cstheme="minorHAnsi"/>
                <w:szCs w:val="20"/>
              </w:rPr>
            </w:pPr>
            <w:r>
              <w:rPr>
                <w:rFonts w:cstheme="minorHAnsi"/>
                <w:szCs w:val="20"/>
              </w:rPr>
              <w:t xml:space="preserve">The applicant has sufficient experience and suitable teaching evaluations to support potential inclusion in this program </w:t>
            </w:r>
          </w:p>
          <w:p w14:paraId="6CC14CD6" w14:textId="77777777" w:rsidR="002519E5" w:rsidRPr="004101FC" w:rsidRDefault="002519E5" w:rsidP="002519E5">
            <w:pPr>
              <w:widowControl w:val="0"/>
              <w:numPr>
                <w:ilvl w:val="0"/>
                <w:numId w:val="19"/>
              </w:numPr>
              <w:overflowPunct w:val="0"/>
              <w:autoSpaceDE w:val="0"/>
              <w:autoSpaceDN w:val="0"/>
              <w:adjustRightInd w:val="0"/>
              <w:ind w:left="709" w:hanging="284"/>
              <w:textAlignment w:val="baseline"/>
              <w:rPr>
                <w:rFonts w:cstheme="minorHAnsi"/>
                <w:b/>
                <w:bCs/>
                <w:szCs w:val="20"/>
              </w:rPr>
            </w:pPr>
            <w:r w:rsidRPr="00A2423E">
              <w:rPr>
                <w:rFonts w:cstheme="minorHAnsi"/>
                <w:szCs w:val="20"/>
              </w:rPr>
              <w:t>I have noted the amount of time that the Applicant will be devoting to submitting a HEA Fellowship application and agree that it is manageable within existing workloads/responsibilities.</w:t>
            </w:r>
          </w:p>
        </w:tc>
      </w:tr>
      <w:tr w:rsidR="002519E5" w:rsidRPr="00991DD3" w14:paraId="2459380C" w14:textId="77777777" w:rsidTr="002519E5">
        <w:tc>
          <w:tcPr>
            <w:tcW w:w="3239" w:type="dxa"/>
          </w:tcPr>
          <w:p w14:paraId="77F40EDD" w14:textId="77777777" w:rsidR="002519E5" w:rsidRPr="00991DD3" w:rsidRDefault="002519E5" w:rsidP="00A17E59">
            <w:pPr>
              <w:pStyle w:val="TableHeading"/>
            </w:pPr>
            <w:r w:rsidRPr="004101FC">
              <w:t>Name (printed)</w:t>
            </w:r>
          </w:p>
        </w:tc>
        <w:tc>
          <w:tcPr>
            <w:tcW w:w="3195" w:type="dxa"/>
          </w:tcPr>
          <w:p w14:paraId="68EB1FBB" w14:textId="77777777" w:rsidR="002519E5" w:rsidRPr="00B742E4" w:rsidRDefault="002519E5" w:rsidP="00A17E59">
            <w:pPr>
              <w:pStyle w:val="TableHeading"/>
            </w:pPr>
            <w:r w:rsidRPr="004101FC">
              <w:t>Signature</w:t>
            </w:r>
          </w:p>
        </w:tc>
        <w:tc>
          <w:tcPr>
            <w:tcW w:w="3194" w:type="dxa"/>
          </w:tcPr>
          <w:p w14:paraId="1F2D350F" w14:textId="77777777" w:rsidR="002519E5" w:rsidRPr="00B742E4" w:rsidRDefault="002519E5" w:rsidP="00A17E59">
            <w:pPr>
              <w:pStyle w:val="TableHeading"/>
            </w:pPr>
            <w:r w:rsidRPr="004101FC">
              <w:t xml:space="preserve">Date </w:t>
            </w:r>
          </w:p>
        </w:tc>
      </w:tr>
      <w:tr w:rsidR="002519E5" w:rsidRPr="00991DD3" w14:paraId="49BA537B" w14:textId="77777777" w:rsidTr="002519E5">
        <w:trPr>
          <w:cnfStyle w:val="000000010000" w:firstRow="0" w:lastRow="0" w:firstColumn="0" w:lastColumn="0" w:oddVBand="0" w:evenVBand="0" w:oddHBand="0" w:evenHBand="1" w:firstRowFirstColumn="0" w:firstRowLastColumn="0" w:lastRowFirstColumn="0" w:lastRowLastColumn="0"/>
          <w:trHeight w:val="510"/>
        </w:trPr>
        <w:tc>
          <w:tcPr>
            <w:tcW w:w="3239" w:type="dxa"/>
          </w:tcPr>
          <w:p w14:paraId="0DC7F5A9" w14:textId="77777777" w:rsidR="002519E5" w:rsidRPr="004101FC" w:rsidRDefault="002519E5" w:rsidP="00A17E59">
            <w:pPr>
              <w:pStyle w:val="TableHeading"/>
            </w:pPr>
          </w:p>
        </w:tc>
        <w:tc>
          <w:tcPr>
            <w:tcW w:w="3195" w:type="dxa"/>
          </w:tcPr>
          <w:p w14:paraId="4B280AF1" w14:textId="77777777" w:rsidR="002519E5" w:rsidRPr="004101FC" w:rsidRDefault="002519E5" w:rsidP="00A17E59">
            <w:pPr>
              <w:pStyle w:val="TableHeading"/>
            </w:pPr>
          </w:p>
        </w:tc>
        <w:tc>
          <w:tcPr>
            <w:tcW w:w="3194" w:type="dxa"/>
          </w:tcPr>
          <w:p w14:paraId="5A38A261" w14:textId="77777777" w:rsidR="002519E5" w:rsidRPr="004101FC" w:rsidRDefault="002519E5" w:rsidP="00A17E59">
            <w:pPr>
              <w:pStyle w:val="TableHeading"/>
            </w:pPr>
          </w:p>
        </w:tc>
      </w:tr>
    </w:tbl>
    <w:p w14:paraId="0C217346" w14:textId="77777777" w:rsidR="002519E5" w:rsidRDefault="002519E5" w:rsidP="00FC0BC3"/>
    <w:p w14:paraId="7A4FF2E2" w14:textId="77777777" w:rsidR="002519E5" w:rsidRDefault="002519E5">
      <w:pPr>
        <w:spacing w:after="160" w:line="259" w:lineRule="auto"/>
      </w:pPr>
      <w:r>
        <w:br w:type="page"/>
      </w:r>
    </w:p>
    <w:p w14:paraId="6825B99E" w14:textId="77777777" w:rsidR="002519E5" w:rsidRDefault="002519E5" w:rsidP="002519E5">
      <w:pPr>
        <w:pStyle w:val="Heading2"/>
      </w:pPr>
      <w:r w:rsidRPr="004101FC">
        <w:t>Certification: PhD Candidates only</w:t>
      </w:r>
    </w:p>
    <w:tbl>
      <w:tblPr>
        <w:tblStyle w:val="TableUQLined"/>
        <w:tblW w:w="5000" w:type="pct"/>
        <w:tblBorders>
          <w:left w:val="single" w:sz="4" w:space="0" w:color="51247A" w:themeColor="accent1"/>
          <w:bottom w:val="single" w:sz="4" w:space="0" w:color="51247A" w:themeColor="accent1"/>
          <w:right w:val="single" w:sz="4" w:space="0" w:color="51247A" w:themeColor="accent1"/>
          <w:insideV w:val="single" w:sz="4" w:space="0" w:color="51247A" w:themeColor="accent1"/>
        </w:tblBorders>
        <w:tblLook w:val="0420" w:firstRow="1" w:lastRow="0" w:firstColumn="0" w:lastColumn="0" w:noHBand="0" w:noVBand="1"/>
      </w:tblPr>
      <w:tblGrid>
        <w:gridCol w:w="3242"/>
        <w:gridCol w:w="3198"/>
        <w:gridCol w:w="3198"/>
      </w:tblGrid>
      <w:tr w:rsidR="002519E5" w:rsidRPr="00991DD3" w14:paraId="4F6DCB61" w14:textId="77777777" w:rsidTr="00A17E59">
        <w:trPr>
          <w:cnfStyle w:val="100000000000" w:firstRow="1" w:lastRow="0" w:firstColumn="0" w:lastColumn="0" w:oddVBand="0" w:evenVBand="0" w:oddHBand="0" w:evenHBand="0" w:firstRowFirstColumn="0" w:firstRowLastColumn="0" w:lastRowFirstColumn="0" w:lastRowLastColumn="0"/>
        </w:trPr>
        <w:tc>
          <w:tcPr>
            <w:tcW w:w="9638" w:type="dxa"/>
            <w:gridSpan w:val="3"/>
          </w:tcPr>
          <w:p w14:paraId="0A4EC36F" w14:textId="77777777" w:rsidR="002519E5" w:rsidRDefault="002519E5" w:rsidP="00A17E59">
            <w:pPr>
              <w:pStyle w:val="TableHeading"/>
            </w:pPr>
            <w:r>
              <w:t>Certification by applicant</w:t>
            </w:r>
          </w:p>
          <w:p w14:paraId="0AAC356C" w14:textId="77777777" w:rsidR="002519E5" w:rsidRPr="00A2423E" w:rsidRDefault="002519E5" w:rsidP="00A17E59">
            <w:pPr>
              <w:ind w:firstLine="142"/>
              <w:rPr>
                <w:rFonts w:cstheme="minorHAnsi"/>
                <w:szCs w:val="20"/>
              </w:rPr>
            </w:pPr>
            <w:r w:rsidRPr="00A2423E">
              <w:rPr>
                <w:rFonts w:cstheme="minorHAnsi"/>
                <w:szCs w:val="20"/>
              </w:rPr>
              <w:t>I certify that:</w:t>
            </w:r>
          </w:p>
          <w:p w14:paraId="0B8A1747" w14:textId="77777777" w:rsidR="002519E5" w:rsidRDefault="002519E5" w:rsidP="002519E5">
            <w:pPr>
              <w:widowControl w:val="0"/>
              <w:numPr>
                <w:ilvl w:val="0"/>
                <w:numId w:val="21"/>
              </w:numPr>
              <w:overflowPunct w:val="0"/>
              <w:autoSpaceDE w:val="0"/>
              <w:autoSpaceDN w:val="0"/>
              <w:adjustRightInd w:val="0"/>
              <w:ind w:firstLine="143"/>
              <w:textAlignment w:val="baseline"/>
              <w:rPr>
                <w:rFonts w:cstheme="minorHAnsi"/>
                <w:szCs w:val="20"/>
              </w:rPr>
            </w:pPr>
            <w:r>
              <w:rPr>
                <w:rFonts w:cstheme="minorHAnsi"/>
                <w:szCs w:val="20"/>
              </w:rPr>
              <w:t>I comply with all eligibility criteria</w:t>
            </w:r>
          </w:p>
          <w:p w14:paraId="4BABA442" w14:textId="77777777" w:rsidR="002519E5" w:rsidRPr="00A2423E" w:rsidRDefault="002519E5" w:rsidP="002519E5">
            <w:pPr>
              <w:widowControl w:val="0"/>
              <w:numPr>
                <w:ilvl w:val="0"/>
                <w:numId w:val="21"/>
              </w:numPr>
              <w:overflowPunct w:val="0"/>
              <w:autoSpaceDE w:val="0"/>
              <w:autoSpaceDN w:val="0"/>
              <w:adjustRightInd w:val="0"/>
              <w:ind w:firstLine="143"/>
              <w:textAlignment w:val="baseline"/>
              <w:rPr>
                <w:rFonts w:cstheme="minorHAnsi"/>
                <w:szCs w:val="20"/>
              </w:rPr>
            </w:pPr>
            <w:r w:rsidRPr="00A2423E">
              <w:rPr>
                <w:rFonts w:cstheme="minorHAnsi"/>
                <w:szCs w:val="20"/>
              </w:rPr>
              <w:t>To the best of my knowledge, all the details on this EOI form are true and complete.</w:t>
            </w:r>
          </w:p>
          <w:p w14:paraId="12C94AED" w14:textId="77777777" w:rsidR="002519E5" w:rsidRPr="00A2423E" w:rsidRDefault="002519E5" w:rsidP="002519E5">
            <w:pPr>
              <w:widowControl w:val="0"/>
              <w:numPr>
                <w:ilvl w:val="0"/>
                <w:numId w:val="21"/>
              </w:numPr>
              <w:overflowPunct w:val="0"/>
              <w:autoSpaceDE w:val="0"/>
              <w:autoSpaceDN w:val="0"/>
              <w:adjustRightInd w:val="0"/>
              <w:ind w:firstLine="143"/>
              <w:textAlignment w:val="baseline"/>
              <w:rPr>
                <w:rFonts w:cstheme="minorHAnsi"/>
                <w:szCs w:val="20"/>
              </w:rPr>
            </w:pPr>
            <w:r w:rsidRPr="00A2423E">
              <w:rPr>
                <w:rFonts w:cstheme="minorHAnsi"/>
                <w:szCs w:val="20"/>
              </w:rPr>
              <w:t xml:space="preserve">I have complied with the HEA Fellowship EOI application process and eligibility. </w:t>
            </w:r>
          </w:p>
          <w:p w14:paraId="4F4C1C7F" w14:textId="77777777" w:rsidR="002519E5" w:rsidRPr="004101FC" w:rsidRDefault="002519E5" w:rsidP="002519E5">
            <w:pPr>
              <w:widowControl w:val="0"/>
              <w:numPr>
                <w:ilvl w:val="0"/>
                <w:numId w:val="21"/>
              </w:numPr>
              <w:overflowPunct w:val="0"/>
              <w:autoSpaceDE w:val="0"/>
              <w:autoSpaceDN w:val="0"/>
              <w:adjustRightInd w:val="0"/>
              <w:ind w:firstLine="143"/>
              <w:textAlignment w:val="baseline"/>
              <w:rPr>
                <w:rFonts w:cstheme="minorHAnsi"/>
                <w:szCs w:val="20"/>
              </w:rPr>
            </w:pPr>
            <w:r w:rsidRPr="00A2423E">
              <w:rPr>
                <w:rFonts w:cstheme="minorHAnsi"/>
                <w:szCs w:val="20"/>
              </w:rPr>
              <w:t>I have sufficient expe</w:t>
            </w:r>
            <w:r>
              <w:rPr>
                <w:rFonts w:cstheme="minorHAnsi"/>
                <w:szCs w:val="20"/>
              </w:rPr>
              <w:t>rience in teaching and learning.</w:t>
            </w:r>
          </w:p>
          <w:p w14:paraId="35EE0908" w14:textId="77777777" w:rsidR="002519E5" w:rsidRPr="004101FC" w:rsidRDefault="002519E5" w:rsidP="002519E5">
            <w:pPr>
              <w:widowControl w:val="0"/>
              <w:numPr>
                <w:ilvl w:val="0"/>
                <w:numId w:val="21"/>
              </w:numPr>
              <w:overflowPunct w:val="0"/>
              <w:autoSpaceDE w:val="0"/>
              <w:autoSpaceDN w:val="0"/>
              <w:adjustRightInd w:val="0"/>
              <w:ind w:left="709"/>
              <w:textAlignment w:val="baseline"/>
              <w:rPr>
                <w:rFonts w:cstheme="minorHAnsi"/>
                <w:b/>
                <w:bCs/>
                <w:szCs w:val="20"/>
              </w:rPr>
            </w:pPr>
            <w:r w:rsidRPr="00A2423E">
              <w:rPr>
                <w:rFonts w:cstheme="minorHAnsi"/>
                <w:szCs w:val="20"/>
              </w:rPr>
              <w:t>I will comply with all necessary UQ policies and procedures in discharging my responsibilities under this program.</w:t>
            </w:r>
          </w:p>
          <w:p w14:paraId="07DD4A08" w14:textId="77777777" w:rsidR="002519E5" w:rsidRPr="004101FC" w:rsidRDefault="002519E5" w:rsidP="002519E5">
            <w:pPr>
              <w:widowControl w:val="0"/>
              <w:numPr>
                <w:ilvl w:val="0"/>
                <w:numId w:val="21"/>
              </w:numPr>
              <w:overflowPunct w:val="0"/>
              <w:autoSpaceDE w:val="0"/>
              <w:autoSpaceDN w:val="0"/>
              <w:adjustRightInd w:val="0"/>
              <w:ind w:firstLine="143"/>
              <w:textAlignment w:val="baseline"/>
              <w:rPr>
                <w:rFonts w:cstheme="minorHAnsi"/>
                <w:b/>
                <w:bCs/>
                <w:szCs w:val="20"/>
              </w:rPr>
            </w:pPr>
            <w:r w:rsidRPr="004101FC">
              <w:rPr>
                <w:rFonts w:cstheme="minorHAnsi"/>
                <w:szCs w:val="20"/>
              </w:rPr>
              <w:t>In submitting this EOI, I consent to its referral to internal (UQ) assessors for consideration.</w:t>
            </w:r>
          </w:p>
        </w:tc>
      </w:tr>
      <w:tr w:rsidR="002519E5" w:rsidRPr="00991DD3" w14:paraId="1AF5FB78" w14:textId="77777777" w:rsidTr="00A17E59">
        <w:tc>
          <w:tcPr>
            <w:tcW w:w="3242" w:type="dxa"/>
          </w:tcPr>
          <w:p w14:paraId="4220241A" w14:textId="77777777" w:rsidR="002519E5" w:rsidRPr="00991DD3" w:rsidRDefault="002519E5" w:rsidP="00A17E59">
            <w:pPr>
              <w:pStyle w:val="TableHeading"/>
            </w:pPr>
            <w:r w:rsidRPr="004101FC">
              <w:t>Name (printed)</w:t>
            </w:r>
          </w:p>
        </w:tc>
        <w:tc>
          <w:tcPr>
            <w:tcW w:w="3198" w:type="dxa"/>
          </w:tcPr>
          <w:p w14:paraId="6615C772" w14:textId="77777777" w:rsidR="002519E5" w:rsidRPr="00B742E4" w:rsidRDefault="002519E5" w:rsidP="00A17E59">
            <w:pPr>
              <w:pStyle w:val="TableHeading"/>
            </w:pPr>
            <w:r w:rsidRPr="004101FC">
              <w:t>Signature</w:t>
            </w:r>
          </w:p>
        </w:tc>
        <w:tc>
          <w:tcPr>
            <w:tcW w:w="3198" w:type="dxa"/>
          </w:tcPr>
          <w:p w14:paraId="6C913D9F" w14:textId="77777777" w:rsidR="002519E5" w:rsidRPr="00B742E4" w:rsidRDefault="002519E5" w:rsidP="00A17E59">
            <w:pPr>
              <w:pStyle w:val="TableHeading"/>
            </w:pPr>
            <w:r w:rsidRPr="004101FC">
              <w:t xml:space="preserve">Date </w:t>
            </w:r>
          </w:p>
        </w:tc>
      </w:tr>
      <w:tr w:rsidR="002519E5" w:rsidRPr="00991DD3" w14:paraId="5D0AB22C" w14:textId="77777777" w:rsidTr="00A17E59">
        <w:trPr>
          <w:cnfStyle w:val="000000010000" w:firstRow="0" w:lastRow="0" w:firstColumn="0" w:lastColumn="0" w:oddVBand="0" w:evenVBand="0" w:oddHBand="0" w:evenHBand="1" w:firstRowFirstColumn="0" w:firstRowLastColumn="0" w:lastRowFirstColumn="0" w:lastRowLastColumn="0"/>
          <w:trHeight w:val="510"/>
        </w:trPr>
        <w:tc>
          <w:tcPr>
            <w:tcW w:w="3242" w:type="dxa"/>
          </w:tcPr>
          <w:p w14:paraId="69BCE410" w14:textId="77777777" w:rsidR="002519E5" w:rsidRPr="00991DD3" w:rsidRDefault="002519E5" w:rsidP="00A17E59">
            <w:pPr>
              <w:pStyle w:val="TableText"/>
            </w:pPr>
          </w:p>
        </w:tc>
        <w:tc>
          <w:tcPr>
            <w:tcW w:w="3198" w:type="dxa"/>
          </w:tcPr>
          <w:p w14:paraId="0E861FDE" w14:textId="77777777" w:rsidR="002519E5" w:rsidRPr="00B742E4" w:rsidRDefault="002519E5" w:rsidP="00A17E59">
            <w:pPr>
              <w:pStyle w:val="TableText"/>
            </w:pPr>
          </w:p>
        </w:tc>
        <w:tc>
          <w:tcPr>
            <w:tcW w:w="3198" w:type="dxa"/>
          </w:tcPr>
          <w:p w14:paraId="4A814A42" w14:textId="77777777" w:rsidR="002519E5" w:rsidRPr="00B742E4" w:rsidRDefault="002519E5" w:rsidP="00A17E59">
            <w:pPr>
              <w:pStyle w:val="TableText"/>
            </w:pPr>
          </w:p>
        </w:tc>
      </w:tr>
    </w:tbl>
    <w:p w14:paraId="7E6226E9" w14:textId="77777777" w:rsidR="002519E5" w:rsidRDefault="002519E5" w:rsidP="002519E5">
      <w:pPr>
        <w:rPr>
          <w:rFonts w:cstheme="minorHAnsi"/>
          <w:szCs w:val="20"/>
        </w:rPr>
      </w:pPr>
    </w:p>
    <w:tbl>
      <w:tblPr>
        <w:tblStyle w:val="TableUQLined"/>
        <w:tblW w:w="5000" w:type="pct"/>
        <w:tblBorders>
          <w:left w:val="single" w:sz="4" w:space="0" w:color="51247A" w:themeColor="accent1"/>
          <w:bottom w:val="single" w:sz="4" w:space="0" w:color="51247A" w:themeColor="accent1"/>
          <w:right w:val="single" w:sz="4" w:space="0" w:color="51247A" w:themeColor="accent1"/>
          <w:insideV w:val="single" w:sz="4" w:space="0" w:color="51247A" w:themeColor="accent1"/>
        </w:tblBorders>
        <w:tblLook w:val="0420" w:firstRow="1" w:lastRow="0" w:firstColumn="0" w:lastColumn="0" w:noHBand="0" w:noVBand="1"/>
      </w:tblPr>
      <w:tblGrid>
        <w:gridCol w:w="3242"/>
        <w:gridCol w:w="3198"/>
        <w:gridCol w:w="3198"/>
      </w:tblGrid>
      <w:tr w:rsidR="002519E5" w:rsidRPr="00991DD3" w14:paraId="07E2F574" w14:textId="77777777" w:rsidTr="00A17E59">
        <w:trPr>
          <w:cnfStyle w:val="100000000000" w:firstRow="1" w:lastRow="0" w:firstColumn="0" w:lastColumn="0" w:oddVBand="0" w:evenVBand="0" w:oddHBand="0" w:evenHBand="0" w:firstRowFirstColumn="0" w:firstRowLastColumn="0" w:lastRowFirstColumn="0" w:lastRowLastColumn="0"/>
        </w:trPr>
        <w:tc>
          <w:tcPr>
            <w:tcW w:w="9638" w:type="dxa"/>
            <w:gridSpan w:val="3"/>
          </w:tcPr>
          <w:p w14:paraId="167BAC30" w14:textId="77777777" w:rsidR="002519E5" w:rsidRDefault="002519E5" w:rsidP="00A17E59">
            <w:pPr>
              <w:pStyle w:val="TableHeading"/>
            </w:pPr>
            <w:r>
              <w:t xml:space="preserve">Certification by PhD Supervisor </w:t>
            </w:r>
          </w:p>
          <w:p w14:paraId="21896483" w14:textId="77777777" w:rsidR="002519E5" w:rsidRPr="00A2423E" w:rsidRDefault="002519E5" w:rsidP="00A17E59">
            <w:pPr>
              <w:ind w:firstLine="142"/>
              <w:rPr>
                <w:rFonts w:cstheme="minorHAnsi"/>
                <w:szCs w:val="20"/>
              </w:rPr>
            </w:pPr>
            <w:r w:rsidRPr="00A2423E">
              <w:rPr>
                <w:rFonts w:cstheme="minorHAnsi"/>
                <w:szCs w:val="20"/>
              </w:rPr>
              <w:t>I certify that:</w:t>
            </w:r>
          </w:p>
          <w:p w14:paraId="2EE1BC79" w14:textId="425199DC" w:rsidR="002519E5" w:rsidRPr="00BC56BA" w:rsidRDefault="002519E5" w:rsidP="00BC56BA">
            <w:pPr>
              <w:widowControl w:val="0"/>
              <w:numPr>
                <w:ilvl w:val="0"/>
                <w:numId w:val="19"/>
              </w:numPr>
              <w:overflowPunct w:val="0"/>
              <w:autoSpaceDE w:val="0"/>
              <w:autoSpaceDN w:val="0"/>
              <w:adjustRightInd w:val="0"/>
              <w:ind w:left="709"/>
              <w:textAlignment w:val="baseline"/>
              <w:rPr>
                <w:rFonts w:cstheme="minorHAnsi"/>
                <w:szCs w:val="20"/>
              </w:rPr>
            </w:pPr>
            <w:r w:rsidRPr="00A2423E">
              <w:rPr>
                <w:rFonts w:cstheme="minorHAnsi"/>
                <w:szCs w:val="20"/>
              </w:rPr>
              <w:t xml:space="preserve">I support the Applicant’s participation in the HEA Fellowship activities </w:t>
            </w:r>
            <w:r w:rsidR="00BC56BA">
              <w:rPr>
                <w:rFonts w:cstheme="minorHAnsi"/>
                <w:szCs w:val="20"/>
              </w:rPr>
              <w:t xml:space="preserve">as noted in the </w:t>
            </w:r>
            <w:r w:rsidR="00BC56BA">
              <w:rPr>
                <w:rFonts w:cstheme="minorHAnsi"/>
                <w:i/>
                <w:szCs w:val="20"/>
              </w:rPr>
              <w:t xml:space="preserve">HEA@UQ Information for </w:t>
            </w:r>
            <w:r w:rsidR="00BC56BA">
              <w:rPr>
                <w:rFonts w:cstheme="minorHAnsi"/>
                <w:i/>
                <w:szCs w:val="20"/>
              </w:rPr>
              <w:t>Supervisors</w:t>
            </w:r>
            <w:r w:rsidR="00BC56BA">
              <w:rPr>
                <w:rFonts w:cstheme="minorHAnsi"/>
                <w:szCs w:val="20"/>
              </w:rPr>
              <w:t>.</w:t>
            </w:r>
          </w:p>
          <w:p w14:paraId="2508415B" w14:textId="77777777" w:rsidR="002519E5" w:rsidRPr="00A2423E" w:rsidRDefault="002519E5" w:rsidP="002519E5">
            <w:pPr>
              <w:widowControl w:val="0"/>
              <w:numPr>
                <w:ilvl w:val="0"/>
                <w:numId w:val="22"/>
              </w:numPr>
              <w:overflowPunct w:val="0"/>
              <w:autoSpaceDE w:val="0"/>
              <w:autoSpaceDN w:val="0"/>
              <w:adjustRightInd w:val="0"/>
              <w:ind w:left="709"/>
              <w:textAlignment w:val="baseline"/>
              <w:rPr>
                <w:rFonts w:cstheme="minorHAnsi"/>
                <w:szCs w:val="20"/>
              </w:rPr>
            </w:pPr>
            <w:r w:rsidRPr="00A2423E">
              <w:rPr>
                <w:rFonts w:cstheme="minorHAnsi"/>
                <w:szCs w:val="20"/>
              </w:rPr>
              <w:t xml:space="preserve">I have noted the amount of time that the Applicant will be devoting to submitting a HEA Fellowship application and agree that it is manageable within existing workloads/responsibilities. </w:t>
            </w:r>
          </w:p>
          <w:p w14:paraId="48BFF9E7" w14:textId="77777777" w:rsidR="002519E5" w:rsidRPr="004101FC" w:rsidRDefault="002519E5" w:rsidP="002519E5">
            <w:pPr>
              <w:widowControl w:val="0"/>
              <w:numPr>
                <w:ilvl w:val="0"/>
                <w:numId w:val="22"/>
              </w:numPr>
              <w:overflowPunct w:val="0"/>
              <w:autoSpaceDE w:val="0"/>
              <w:autoSpaceDN w:val="0"/>
              <w:adjustRightInd w:val="0"/>
              <w:ind w:left="709"/>
              <w:textAlignment w:val="baseline"/>
              <w:rPr>
                <w:rFonts w:cstheme="minorHAnsi"/>
                <w:szCs w:val="20"/>
              </w:rPr>
            </w:pPr>
            <w:r w:rsidRPr="00A2423E">
              <w:rPr>
                <w:rFonts w:cstheme="minorHAnsi"/>
                <w:szCs w:val="20"/>
              </w:rPr>
              <w:t>The Progress of the Applicant’s PhD will not be affected by taking on the additional work required by the Fellowship application.</w:t>
            </w:r>
          </w:p>
        </w:tc>
      </w:tr>
      <w:tr w:rsidR="002519E5" w:rsidRPr="00991DD3" w14:paraId="7671A682" w14:textId="77777777" w:rsidTr="00A17E59">
        <w:tc>
          <w:tcPr>
            <w:tcW w:w="9638" w:type="dxa"/>
            <w:gridSpan w:val="3"/>
          </w:tcPr>
          <w:p w14:paraId="28EF1126" w14:textId="77777777" w:rsidR="002519E5" w:rsidRPr="00B742E4" w:rsidRDefault="002519E5" w:rsidP="00A17E59">
            <w:pPr>
              <w:pStyle w:val="TableHeading"/>
            </w:pPr>
            <w:r>
              <w:t xml:space="preserve">Please indicate the stage of candidature:  </w:t>
            </w:r>
          </w:p>
        </w:tc>
      </w:tr>
      <w:tr w:rsidR="002519E5" w:rsidRPr="00991DD3" w14:paraId="2F8AE49C" w14:textId="77777777" w:rsidTr="00A17E59">
        <w:trPr>
          <w:cnfStyle w:val="000000010000" w:firstRow="0" w:lastRow="0" w:firstColumn="0" w:lastColumn="0" w:oddVBand="0" w:evenVBand="0" w:oddHBand="0" w:evenHBand="1" w:firstRowFirstColumn="0" w:firstRowLastColumn="0" w:lastRowFirstColumn="0" w:lastRowLastColumn="0"/>
        </w:trPr>
        <w:tc>
          <w:tcPr>
            <w:tcW w:w="3242" w:type="dxa"/>
            <w:shd w:val="clear" w:color="auto" w:fill="auto"/>
          </w:tcPr>
          <w:p w14:paraId="010DC2EA" w14:textId="77777777" w:rsidR="002519E5" w:rsidRPr="004101FC" w:rsidRDefault="002519E5" w:rsidP="00A17E59">
            <w:pPr>
              <w:pStyle w:val="TableHeading"/>
            </w:pPr>
            <w:r w:rsidRPr="004101FC">
              <w:t>Name (printed)</w:t>
            </w:r>
          </w:p>
        </w:tc>
        <w:tc>
          <w:tcPr>
            <w:tcW w:w="3198" w:type="dxa"/>
            <w:shd w:val="clear" w:color="auto" w:fill="auto"/>
          </w:tcPr>
          <w:p w14:paraId="07FB3DE3" w14:textId="77777777" w:rsidR="002519E5" w:rsidRPr="004101FC" w:rsidRDefault="002519E5" w:rsidP="00A17E59">
            <w:pPr>
              <w:pStyle w:val="TableHeading"/>
            </w:pPr>
            <w:r w:rsidRPr="004101FC">
              <w:t>Signature</w:t>
            </w:r>
          </w:p>
        </w:tc>
        <w:tc>
          <w:tcPr>
            <w:tcW w:w="3198" w:type="dxa"/>
            <w:shd w:val="clear" w:color="auto" w:fill="auto"/>
          </w:tcPr>
          <w:p w14:paraId="4C81EDC1" w14:textId="77777777" w:rsidR="002519E5" w:rsidRPr="004101FC" w:rsidRDefault="002519E5" w:rsidP="00A17E59">
            <w:pPr>
              <w:pStyle w:val="TableHeading"/>
            </w:pPr>
            <w:r w:rsidRPr="004101FC">
              <w:t xml:space="preserve">Date </w:t>
            </w:r>
          </w:p>
        </w:tc>
      </w:tr>
      <w:tr w:rsidR="002519E5" w:rsidRPr="00991DD3" w14:paraId="3F010C3C" w14:textId="77777777" w:rsidTr="00A17E59">
        <w:trPr>
          <w:trHeight w:val="510"/>
        </w:trPr>
        <w:tc>
          <w:tcPr>
            <w:tcW w:w="3242" w:type="dxa"/>
            <w:shd w:val="clear" w:color="auto" w:fill="F7F5F4"/>
          </w:tcPr>
          <w:p w14:paraId="7E710E95" w14:textId="77777777" w:rsidR="002519E5" w:rsidRPr="00991DD3" w:rsidRDefault="002519E5" w:rsidP="00A17E59">
            <w:pPr>
              <w:pStyle w:val="TableText"/>
            </w:pPr>
          </w:p>
        </w:tc>
        <w:tc>
          <w:tcPr>
            <w:tcW w:w="3198" w:type="dxa"/>
            <w:shd w:val="clear" w:color="auto" w:fill="F7F5F4"/>
          </w:tcPr>
          <w:p w14:paraId="52496922" w14:textId="77777777" w:rsidR="002519E5" w:rsidRPr="00B742E4" w:rsidRDefault="002519E5" w:rsidP="00A17E59">
            <w:pPr>
              <w:pStyle w:val="TableText"/>
            </w:pPr>
          </w:p>
        </w:tc>
        <w:tc>
          <w:tcPr>
            <w:tcW w:w="3198" w:type="dxa"/>
            <w:shd w:val="clear" w:color="auto" w:fill="F7F5F4"/>
          </w:tcPr>
          <w:p w14:paraId="655312B1" w14:textId="77777777" w:rsidR="002519E5" w:rsidRPr="00B742E4" w:rsidRDefault="002519E5" w:rsidP="00A17E59">
            <w:pPr>
              <w:pStyle w:val="TableText"/>
            </w:pPr>
          </w:p>
        </w:tc>
      </w:tr>
    </w:tbl>
    <w:p w14:paraId="263F1DE9" w14:textId="77777777" w:rsidR="002519E5" w:rsidRDefault="002519E5" w:rsidP="002519E5">
      <w:pPr>
        <w:spacing w:after="160" w:line="259" w:lineRule="auto"/>
      </w:pPr>
    </w:p>
    <w:p w14:paraId="5E6B2B64" w14:textId="77777777" w:rsidR="002519E5" w:rsidRPr="002519E5" w:rsidRDefault="002519E5" w:rsidP="002519E5"/>
    <w:p w14:paraId="506C7A90" w14:textId="77777777" w:rsidR="002519E5" w:rsidRDefault="002519E5" w:rsidP="002519E5"/>
    <w:p w14:paraId="6CA6BAFB" w14:textId="77777777" w:rsidR="002519E5" w:rsidRDefault="002519E5" w:rsidP="002519E5">
      <w:pPr>
        <w:pStyle w:val="Heading1"/>
      </w:pPr>
      <w:bookmarkStart w:id="1" w:name="_Hlk480537087"/>
      <w:bookmarkEnd w:id="1"/>
    </w:p>
    <w:p w14:paraId="536012C3" w14:textId="77777777" w:rsidR="006C0E44" w:rsidRPr="006E71A4" w:rsidRDefault="006C0E44" w:rsidP="006E71A4">
      <w:pPr>
        <w:pStyle w:val="FigureStyle"/>
      </w:pPr>
    </w:p>
    <w:p w14:paraId="27BCAC1E" w14:textId="77777777" w:rsidR="00AB380A" w:rsidRDefault="00AB380A">
      <w:pPr>
        <w:spacing w:after="160" w:line="259" w:lineRule="auto"/>
      </w:pPr>
      <w:bookmarkStart w:id="2" w:name="Endnote"/>
    </w:p>
    <w:p w14:paraId="0C23B63F" w14:textId="77777777" w:rsidR="00AB380A" w:rsidRDefault="00AB380A">
      <w:pPr>
        <w:spacing w:after="160" w:line="259" w:lineRule="auto"/>
        <w:sectPr w:rsidR="00AB380A" w:rsidSect="00657BA1">
          <w:headerReference w:type="default" r:id="rId16"/>
          <w:footerReference w:type="default" r:id="rId17"/>
          <w:pgSz w:w="11906" w:h="16838" w:code="9"/>
          <w:pgMar w:top="2268" w:right="1134" w:bottom="1134" w:left="1134" w:header="567" w:footer="510" w:gutter="0"/>
          <w:cols w:space="708"/>
          <w:docGrid w:linePitch="360"/>
        </w:sectPr>
      </w:pPr>
    </w:p>
    <w:bookmarkEnd w:id="2"/>
    <w:p w14:paraId="51133CF8" w14:textId="77777777" w:rsidR="00C32FDC" w:rsidRDefault="00FB6201">
      <w:pPr>
        <w:spacing w:after="160" w:line="259" w:lineRule="auto"/>
      </w:pPr>
      <w:r>
        <w:rPr>
          <w:noProof/>
          <w:lang w:eastAsia="en-AU"/>
        </w:rPr>
        <mc:AlternateContent>
          <mc:Choice Requires="wpg">
            <w:drawing>
              <wp:anchor distT="1800225" distB="1800225" distL="114300" distR="114300" simplePos="0" relativeHeight="251682816" behindDoc="1" locked="0" layoutInCell="1" allowOverlap="1" wp14:anchorId="6A16C4C4" wp14:editId="068788C5">
                <wp:simplePos x="0" y="0"/>
                <wp:positionH relativeFrom="page">
                  <wp:posOffset>0</wp:posOffset>
                </wp:positionH>
                <wp:positionV relativeFrom="page">
                  <wp:posOffset>0</wp:posOffset>
                </wp:positionV>
                <wp:extent cx="7559675" cy="10691495"/>
                <wp:effectExtent l="0" t="0" r="3175" b="0"/>
                <wp:wrapNone/>
                <wp:docPr id="4" name="Group 4"/>
                <wp:cNvGraphicFramePr/>
                <a:graphic xmlns:a="http://schemas.openxmlformats.org/drawingml/2006/main">
                  <a:graphicData uri="http://schemas.microsoft.com/office/word/2010/wordprocessingGroup">
                    <wpg:wgp>
                      <wpg:cNvGrpSpPr/>
                      <wpg:grpSpPr>
                        <a:xfrm>
                          <a:off x="0" y="0"/>
                          <a:ext cx="7559675" cy="10691495"/>
                          <a:chOff x="0" y="0"/>
                          <a:chExt cx="7560000" cy="10692000"/>
                        </a:xfrm>
                      </wpg:grpSpPr>
                      <wps:wsp>
                        <wps:cNvPr id="245" name="Rectangle 245"/>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583701DA" w14:textId="77777777" w:rsidR="00C32FDC" w:rsidRPr="00D32971" w:rsidRDefault="00C32FDC" w:rsidP="00C32FDC">
                              <w:pPr>
                                <w:pStyle w:val="BackCoverDetails"/>
                                <w:spacing w:before="120"/>
                                <w:rPr>
                                  <w:b/>
                                  <w:sz w:val="28"/>
                                </w:rPr>
                              </w:pPr>
                              <w:r w:rsidRPr="00D32971">
                                <w:rPr>
                                  <w:b/>
                                  <w:sz w:val="28"/>
                                </w:rPr>
                                <w:t>Contact details</w:t>
                              </w:r>
                            </w:p>
                            <w:p w14:paraId="514EFCC8" w14:textId="77777777" w:rsidR="00DB7854" w:rsidRDefault="00FC64E7" w:rsidP="00C32FDC">
                              <w:pPr>
                                <w:pStyle w:val="BackCoverDetails"/>
                              </w:pPr>
                              <w:r>
                                <w:rPr>
                                  <w:b/>
                                  <w:lang w:val="en-AU"/>
                                </w:rPr>
                                <w:t>Dr Deanne Gannaway</w:t>
                              </w:r>
                              <w:r w:rsidR="00C32FDC">
                                <w:br/>
                              </w:r>
                              <w:r w:rsidR="00DB7854">
                                <w:t>Institute for Teaching and Learning Innovation (ITaLI)</w:t>
                              </w:r>
                            </w:p>
                            <w:p w14:paraId="5E4476C5" w14:textId="77777777" w:rsidR="00C32FDC" w:rsidRPr="00DB7854" w:rsidRDefault="00C32FDC" w:rsidP="00C32FDC">
                              <w:pPr>
                                <w:pStyle w:val="BackCoverDetails"/>
                                <w:rPr>
                                  <w:lang w:val="fr-FR"/>
                                </w:rPr>
                              </w:pPr>
                              <w:r w:rsidRPr="00DB7854">
                                <w:rPr>
                                  <w:lang w:val="fr-FR"/>
                                </w:rPr>
                                <w:t>T</w:t>
                              </w:r>
                              <w:r w:rsidRPr="00DB7854">
                                <w:rPr>
                                  <w:lang w:val="fr-FR"/>
                                </w:rPr>
                                <w:tab/>
                                <w:t xml:space="preserve">+61 </w:t>
                              </w:r>
                              <w:r w:rsidRPr="00FC64E7">
                                <w:rPr>
                                  <w:lang w:val="fr-FR"/>
                                </w:rPr>
                                <w:t xml:space="preserve">7 </w:t>
                              </w:r>
                              <w:r w:rsidR="00FC64E7" w:rsidRPr="00285F2B">
                                <w:rPr>
                                  <w:lang w:val="fr-FR"/>
                                </w:rPr>
                                <w:t>3365 2890</w:t>
                              </w:r>
                              <w:r w:rsidRPr="00DB7854">
                                <w:rPr>
                                  <w:lang w:val="fr-FR"/>
                                </w:rPr>
                                <w:br/>
                                <w:t>E</w:t>
                              </w:r>
                              <w:r w:rsidRPr="00DB7854">
                                <w:rPr>
                                  <w:lang w:val="fr-FR"/>
                                </w:rPr>
                                <w:tab/>
                              </w:r>
                              <w:hyperlink r:id="rId18" w:history="1">
                                <w:r w:rsidR="00FC64E7" w:rsidRPr="00285F2B">
                                  <w:rPr>
                                    <w:lang w:val="fr-FR"/>
                                  </w:rPr>
                                  <w:t>hea</w:t>
                                </w:r>
                                <w:r w:rsidRPr="00FC64E7">
                                  <w:rPr>
                                    <w:lang w:val="fr-FR"/>
                                  </w:rPr>
                                  <w:t>@</w:t>
                                </w:r>
                                <w:r w:rsidRPr="00DB7854">
                                  <w:rPr>
                                    <w:lang w:val="fr-FR"/>
                                  </w:rPr>
                                  <w:t>uq.edu.au</w:t>
                                </w:r>
                              </w:hyperlink>
                              <w:r w:rsidRPr="00DB7854">
                                <w:rPr>
                                  <w:lang w:val="fr-FR"/>
                                </w:rPr>
                                <w:br/>
                                <w:t>W</w:t>
                              </w:r>
                              <w:r w:rsidRPr="00DB7854">
                                <w:rPr>
                                  <w:lang w:val="fr-FR"/>
                                </w:rPr>
                                <w:tab/>
                              </w:r>
                              <w:r w:rsidR="00FC64E7">
                                <w:rPr>
                                  <w:lang w:val="fr-FR"/>
                                </w:rPr>
                                <w:t>itali.</w:t>
                              </w:r>
                              <w:hyperlink r:id="rId19" w:history="1">
                                <w:r w:rsidRPr="00DB7854">
                                  <w:rPr>
                                    <w:lang w:val="fr-FR"/>
                                  </w:rPr>
                                  <w:t>uq.edu.au</w:t>
                                </w:r>
                              </w:hyperlink>
                            </w:p>
                            <w:p w14:paraId="038D55E9" w14:textId="77777777" w:rsidR="00C32FDC" w:rsidRPr="00D32971" w:rsidRDefault="00C32FDC" w:rsidP="00C32FDC">
                              <w:pPr>
                                <w:pStyle w:val="BackCoverDetails"/>
                                <w:numPr>
                                  <w:ilvl w:val="0"/>
                                  <w:numId w:val="0"/>
                                </w:numPr>
                                <w:ind w:left="425"/>
                                <w:rPr>
                                  <w:sz w:val="20"/>
                                </w:rPr>
                              </w:pPr>
                              <w:r w:rsidRPr="00D32971">
                                <w:rPr>
                                  <w:sz w:val="20"/>
                                </w:rPr>
                                <w:t>CRICOS Provider Number 00025B</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745019" y="574357"/>
                            <a:ext cx="1835785" cy="48264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16C4C4" id="Group 4" o:spid="_x0000_s1026" style="position:absolute;margin-left:0;margin-top:0;width:595.25pt;height:841.85pt;z-index:-251633664;mso-wrap-distance-top:141.75pt;mso-wrap-distance-bottom:141.75pt;mso-position-horizontal-relative:page;mso-position-vertical-relative:page;mso-width-relative:margin;mso-height-relative:margin"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">
                <v:rect id="Rectangle 245"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Graphic 6" o:spid="_x0000_s1028" style="position:absolute;left:7235;top:36416;width:61233;height:63285;visibility:visible;mso-wrap-style:square;v-text-anchor:top" coordsize="6125165,632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583701DA" w14:textId="77777777" w:rsidR="00C32FDC" w:rsidRPr="00D32971" w:rsidRDefault="00C32FDC" w:rsidP="00C32FDC">
                        <w:pPr>
                          <w:pStyle w:val="BackCoverDetails"/>
                          <w:spacing w:before="120"/>
                          <w:rPr>
                            <w:b/>
                            <w:sz w:val="28"/>
                          </w:rPr>
                        </w:pPr>
                        <w:r w:rsidRPr="00D32971">
                          <w:rPr>
                            <w:b/>
                            <w:sz w:val="28"/>
                          </w:rPr>
                          <w:t>Contact details</w:t>
                        </w:r>
                      </w:p>
                      <w:p w14:paraId="514EFCC8" w14:textId="77777777" w:rsidR="00DB7854" w:rsidRDefault="00FC64E7" w:rsidP="00C32FDC">
                        <w:pPr>
                          <w:pStyle w:val="BackCoverDetails"/>
                        </w:pPr>
                        <w:r>
                          <w:rPr>
                            <w:b/>
                            <w:lang w:val="en-AU"/>
                          </w:rPr>
                          <w:t>Dr Deanne Gannaway</w:t>
                        </w:r>
                        <w:r w:rsidR="00C32FDC">
                          <w:br/>
                        </w:r>
                        <w:r w:rsidR="00DB7854">
                          <w:t>Institute for Teaching and Learning Innovation (ITaLI)</w:t>
                        </w:r>
                      </w:p>
                      <w:p w14:paraId="5E4476C5" w14:textId="77777777" w:rsidR="00C32FDC" w:rsidRPr="00DB7854" w:rsidRDefault="00C32FDC" w:rsidP="00C32FDC">
                        <w:pPr>
                          <w:pStyle w:val="BackCoverDetails"/>
                          <w:rPr>
                            <w:lang w:val="fr-FR"/>
                          </w:rPr>
                        </w:pPr>
                        <w:r w:rsidRPr="00DB7854">
                          <w:rPr>
                            <w:lang w:val="fr-FR"/>
                          </w:rPr>
                          <w:t>T</w:t>
                        </w:r>
                        <w:r w:rsidRPr="00DB7854">
                          <w:rPr>
                            <w:lang w:val="fr-FR"/>
                          </w:rPr>
                          <w:tab/>
                          <w:t xml:space="preserve">+61 </w:t>
                        </w:r>
                        <w:r w:rsidRPr="00FC64E7">
                          <w:rPr>
                            <w:lang w:val="fr-FR"/>
                          </w:rPr>
                          <w:t xml:space="preserve">7 </w:t>
                        </w:r>
                        <w:r w:rsidR="00FC64E7" w:rsidRPr="00285F2B">
                          <w:rPr>
                            <w:lang w:val="fr-FR"/>
                          </w:rPr>
                          <w:t>3365 2890</w:t>
                        </w:r>
                        <w:r w:rsidRPr="00DB7854">
                          <w:rPr>
                            <w:lang w:val="fr-FR"/>
                          </w:rPr>
                          <w:br/>
                          <w:t>E</w:t>
                        </w:r>
                        <w:r w:rsidRPr="00DB7854">
                          <w:rPr>
                            <w:lang w:val="fr-FR"/>
                          </w:rPr>
                          <w:tab/>
                        </w:r>
                        <w:hyperlink r:id="rId23" w:history="1">
                          <w:r w:rsidR="00FC64E7" w:rsidRPr="00285F2B">
                            <w:rPr>
                              <w:lang w:val="fr-FR"/>
                            </w:rPr>
                            <w:t>hea</w:t>
                          </w:r>
                          <w:r w:rsidRPr="00FC64E7">
                            <w:rPr>
                              <w:lang w:val="fr-FR"/>
                            </w:rPr>
                            <w:t>@</w:t>
                          </w:r>
                          <w:r w:rsidRPr="00DB7854">
                            <w:rPr>
                              <w:lang w:val="fr-FR"/>
                            </w:rPr>
                            <w:t>uq.edu.au</w:t>
                          </w:r>
                        </w:hyperlink>
                        <w:r w:rsidRPr="00DB7854">
                          <w:rPr>
                            <w:lang w:val="fr-FR"/>
                          </w:rPr>
                          <w:br/>
                          <w:t>W</w:t>
                        </w:r>
                        <w:r w:rsidRPr="00DB7854">
                          <w:rPr>
                            <w:lang w:val="fr-FR"/>
                          </w:rPr>
                          <w:tab/>
                        </w:r>
                        <w:r w:rsidR="00FC64E7">
                          <w:rPr>
                            <w:lang w:val="fr-FR"/>
                          </w:rPr>
                          <w:t>itali.</w:t>
                        </w:r>
                        <w:hyperlink r:id="rId24" w:history="1">
                          <w:r w:rsidRPr="00DB7854">
                            <w:rPr>
                              <w:lang w:val="fr-FR"/>
                            </w:rPr>
                            <w:t>uq.edu.au</w:t>
                          </w:r>
                        </w:hyperlink>
                      </w:p>
                      <w:p w14:paraId="038D55E9" w14:textId="77777777" w:rsidR="00C32FDC" w:rsidRPr="00D32971" w:rsidRDefault="00C32FDC" w:rsidP="00C32FDC">
                        <w:pPr>
                          <w:pStyle w:val="BackCoverDetails"/>
                          <w:numPr>
                            <w:ilvl w:val="0"/>
                            <w:numId w:val="0"/>
                          </w:numPr>
                          <w:ind w:left="425"/>
                          <w:rPr>
                            <w:sz w:val="20"/>
                          </w:rPr>
                        </w:pPr>
                        <w:r w:rsidRPr="00D32971">
                          <w:rPr>
                            <w:sz w:val="20"/>
                          </w:rPr>
                          <w:t>CRICOS Provider Number 00025B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9" type="#_x0000_t75" style="position:absolute;left:7450;top:5743;width:18358;height:4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">
                  <v:imagedata r:id="rId25" o:title=""/>
                  <v:path arrowok="t"/>
                </v:shape>
                <w10:wrap anchorx="page" anchory="page"/>
              </v:group>
            </w:pict>
          </mc:Fallback>
        </mc:AlternateContent>
      </w:r>
      <w:r>
        <w:rPr>
          <w:noProof/>
          <w:lang w:eastAsia="en-AU"/>
        </w:rPr>
        <w:drawing>
          <wp:anchor distT="0" distB="0" distL="114300" distR="114300" simplePos="0" relativeHeight="251687936" behindDoc="0" locked="0" layoutInCell="1" allowOverlap="1" wp14:anchorId="1896A0D2" wp14:editId="65A4550E">
            <wp:simplePos x="0" y="0"/>
            <wp:positionH relativeFrom="column">
              <wp:posOffset>4701584</wp:posOffset>
            </wp:positionH>
            <wp:positionV relativeFrom="paragraph">
              <wp:posOffset>-928798</wp:posOffset>
            </wp:positionV>
            <wp:extent cx="1388745" cy="23368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HE_colou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8745" cy="233680"/>
                    </a:xfrm>
                    <a:prstGeom prst="rect">
                      <a:avLst/>
                    </a:prstGeom>
                  </pic:spPr>
                </pic:pic>
              </a:graphicData>
            </a:graphic>
            <wp14:sizeRelV relativeFrom="margin">
              <wp14:pctHeight>0</wp14:pctHeight>
            </wp14:sizeRelV>
          </wp:anchor>
        </w:drawing>
      </w:r>
    </w:p>
    <w:sectPr w:rsidR="00C32FDC" w:rsidSect="00657BA1">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B93A" w14:textId="77777777" w:rsidR="002519E5" w:rsidRDefault="002519E5" w:rsidP="00C20C17">
      <w:r>
        <w:separator/>
      </w:r>
    </w:p>
  </w:endnote>
  <w:endnote w:type="continuationSeparator" w:id="0">
    <w:p w14:paraId="36911F34" w14:textId="77777777" w:rsidR="002519E5" w:rsidRDefault="002519E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14:paraId="197FF4D0" w14:textId="77777777" w:rsidTr="00B042DF">
      <w:tc>
        <w:tcPr>
          <w:tcW w:w="9072" w:type="dxa"/>
          <w:vAlign w:val="bottom"/>
        </w:tcPr>
        <w:p w14:paraId="54B582A7" w14:textId="2D058AB5" w:rsidR="00B042DF" w:rsidRDefault="00BC56BA" w:rsidP="00A17E59">
          <w:pPr>
            <w:pStyle w:val="Footer"/>
            <w:jc w:val="right"/>
          </w:pPr>
          <w:sdt>
            <w:sdtPr>
              <w:alias w:val="Title"/>
              <w:tag w:val=""/>
              <w:id w:val="26845633"/>
              <w:dataBinding w:prefixMappings="xmlns:ns0='http://purl.org/dc/elements/1.1/' xmlns:ns1='http://schemas.openxmlformats.org/package/2006/metadata/core-properties' " w:xpath="/ns1:coreProperties[1]/ns0:title[1]" w:storeItemID="{6C3C8BC8-F283-45AE-878A-BAB7291924A1}"/>
              <w:text/>
            </w:sdtPr>
            <w:sdtEndPr/>
            <w:sdtContent>
              <w:r w:rsidR="00C36D2F">
                <w:t xml:space="preserve">HEA@UQ | </w:t>
              </w:r>
              <w:r w:rsidR="00A17E59">
                <w:t>Expression of Interest</w:t>
              </w:r>
            </w:sdtContent>
          </w:sdt>
        </w:p>
      </w:tc>
      <w:tc>
        <w:tcPr>
          <w:tcW w:w="556" w:type="dxa"/>
          <w:vAlign w:val="bottom"/>
        </w:tcPr>
        <w:p w14:paraId="5262205A" w14:textId="55381027" w:rsidR="00B042DF" w:rsidRDefault="00B042DF"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sidR="00BC56BA">
            <w:rPr>
              <w:b/>
              <w:noProof/>
              <w:sz w:val="20"/>
            </w:rPr>
            <w:t>4</w:t>
          </w:r>
          <w:r w:rsidRPr="00B042DF">
            <w:rPr>
              <w:b/>
              <w:sz w:val="20"/>
            </w:rPr>
            <w:fldChar w:fldCharType="end"/>
          </w:r>
        </w:p>
      </w:tc>
    </w:tr>
  </w:tbl>
  <w:p w14:paraId="5CDF9A6A" w14:textId="77777777" w:rsidR="00716942" w:rsidRPr="00B042DF" w:rsidRDefault="00716942" w:rsidP="00B042DF">
    <w:pPr>
      <w:rPr>
        <w:sz w:val="2"/>
      </w:rPr>
    </w:pPr>
  </w:p>
  <w:p w14:paraId="0933BFF5" w14:textId="77777777" w:rsidR="00A17E59" w:rsidRDefault="00A17E59"/>
  <w:p w14:paraId="2157DF9D" w14:textId="77777777" w:rsidR="00A17E59" w:rsidRDefault="00A17E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ABC0" w14:textId="77777777" w:rsidR="002519E5" w:rsidRDefault="002519E5" w:rsidP="00C20C17">
      <w:r>
        <w:separator/>
      </w:r>
    </w:p>
  </w:footnote>
  <w:footnote w:type="continuationSeparator" w:id="0">
    <w:p w14:paraId="390B9AF8" w14:textId="77777777" w:rsidR="002519E5" w:rsidRDefault="002519E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EFD" w14:textId="77777777" w:rsidR="00716942" w:rsidRDefault="00FB6201" w:rsidP="00716942">
    <w:pPr>
      <w:pStyle w:val="Header"/>
      <w:jc w:val="right"/>
    </w:pPr>
    <w:r>
      <w:rPr>
        <w:noProof/>
        <w:lang w:eastAsia="en-AU"/>
      </w:rPr>
      <w:drawing>
        <wp:anchor distT="0" distB="0" distL="114300" distR="114300" simplePos="0" relativeHeight="251658240" behindDoc="0" locked="0" layoutInCell="1" allowOverlap="1" wp14:anchorId="53F12812" wp14:editId="659B2469">
          <wp:simplePos x="0" y="0"/>
          <wp:positionH relativeFrom="column">
            <wp:posOffset>3181350</wp:posOffset>
          </wp:positionH>
          <wp:positionV relativeFrom="paragraph">
            <wp:posOffset>22225</wp:posOffset>
          </wp:positionV>
          <wp:extent cx="1381125" cy="3625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362585"/>
                  </a:xfrm>
                  <a:prstGeom prst="rect">
                    <a:avLst/>
                  </a:prstGeom>
                </pic:spPr>
              </pic:pic>
            </a:graphicData>
          </a:graphic>
          <wp14:sizeRelV relativeFrom="margin">
            <wp14:pctHeight>0</wp14:pctHeight>
          </wp14:sizeRelV>
        </wp:anchor>
      </w:drawing>
    </w:r>
    <w:r w:rsidR="00DB7854">
      <w:rPr>
        <w:noProof/>
        <w:lang w:eastAsia="en-AU"/>
      </w:rPr>
      <w:drawing>
        <wp:anchor distT="0" distB="0" distL="114300" distR="114300" simplePos="0" relativeHeight="251659264" behindDoc="0" locked="0" layoutInCell="1" allowOverlap="1" wp14:anchorId="0BD0C33D" wp14:editId="62DEAEA2">
          <wp:simplePos x="0" y="0"/>
          <wp:positionH relativeFrom="column">
            <wp:posOffset>4945853</wp:posOffset>
          </wp:positionH>
          <wp:positionV relativeFrom="paragraph">
            <wp:posOffset>75565</wp:posOffset>
          </wp:positionV>
          <wp:extent cx="1143635" cy="192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HE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635" cy="192405"/>
                  </a:xfrm>
                  <a:prstGeom prst="rect">
                    <a:avLst/>
                  </a:prstGeom>
                </pic:spPr>
              </pic:pic>
            </a:graphicData>
          </a:graphic>
        </wp:anchor>
      </w:drawing>
    </w:r>
  </w:p>
  <w:p w14:paraId="72EE22C9" w14:textId="77777777" w:rsidR="00A17E59" w:rsidRDefault="00A17E59"/>
  <w:p w14:paraId="34B95FAC" w14:textId="77777777" w:rsidR="00A17E59" w:rsidRDefault="00A17E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55"/>
    <w:multiLevelType w:val="hybridMultilevel"/>
    <w:tmpl w:val="D9DC9054"/>
    <w:lvl w:ilvl="0" w:tplc="A216C17A">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90023"/>
    <w:multiLevelType w:val="hybridMultilevel"/>
    <w:tmpl w:val="F370B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6BB47EA"/>
    <w:multiLevelType w:val="hybridMultilevel"/>
    <w:tmpl w:val="1FF4145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FFF3F36"/>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25E508E3"/>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6" w15:restartNumberingAfterBreak="0">
    <w:nsid w:val="4829099F"/>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7" w15:restartNumberingAfterBreak="0">
    <w:nsid w:val="48C90D8A"/>
    <w:multiLevelType w:val="multilevel"/>
    <w:tmpl w:val="8752BC70"/>
    <w:numStyleLink w:val="ListSectionTitle"/>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7"/>
  </w:num>
  <w:num w:numId="3">
    <w:abstractNumId w:val="13"/>
  </w:num>
  <w:num w:numId="4">
    <w:abstractNumId w:val="5"/>
  </w:num>
  <w:num w:numId="5">
    <w:abstractNumId w:val="18"/>
  </w:num>
  <w:num w:numId="6">
    <w:abstractNumId w:val="8"/>
  </w:num>
  <w:num w:numId="7">
    <w:abstractNumId w:val="11"/>
  </w:num>
  <w:num w:numId="8">
    <w:abstractNumId w:val="12"/>
  </w:num>
  <w:num w:numId="9">
    <w:abstractNumId w:val="4"/>
  </w:num>
  <w:num w:numId="10">
    <w:abstractNumId w:val="14"/>
  </w:num>
  <w:num w:numId="11">
    <w:abstractNumId w:val="3"/>
  </w:num>
  <w:num w:numId="12">
    <w:abstractNumId w:val="2"/>
  </w:num>
  <w:num w:numId="13">
    <w:abstractNumId w:val="17"/>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7"/>
  </w:num>
  <w:num w:numId="16">
    <w:abstractNumId w:val="1"/>
  </w:num>
  <w:num w:numId="17">
    <w:abstractNumId w:val="6"/>
  </w:num>
  <w:num w:numId="18">
    <w:abstractNumId w:val="15"/>
  </w:num>
  <w:num w:numId="19">
    <w:abstractNumId w:val="10"/>
  </w:num>
  <w:num w:numId="20">
    <w:abstractNumId w:val="0"/>
  </w:num>
  <w:num w:numId="21">
    <w:abstractNumId w:val="9"/>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ttachedTemplate r:id="rId1"/>
  <w:defaultTabStop w:val="720"/>
  <w:characterSpacingControl w:val="doNotCompress"/>
  <w:hdrShapeDefaults>
    <o:shapedefaults v:ext="edit" spidmax="5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E0"/>
    <w:rsid w:val="000172E0"/>
    <w:rsid w:val="000300D4"/>
    <w:rsid w:val="000B3E75"/>
    <w:rsid w:val="00110BA8"/>
    <w:rsid w:val="001741BF"/>
    <w:rsid w:val="0017776B"/>
    <w:rsid w:val="00193459"/>
    <w:rsid w:val="00196C64"/>
    <w:rsid w:val="001A1233"/>
    <w:rsid w:val="001B6A57"/>
    <w:rsid w:val="001E544B"/>
    <w:rsid w:val="002142AC"/>
    <w:rsid w:val="00241DF1"/>
    <w:rsid w:val="0025008F"/>
    <w:rsid w:val="002519E5"/>
    <w:rsid w:val="0028208D"/>
    <w:rsid w:val="00285F2B"/>
    <w:rsid w:val="00287293"/>
    <w:rsid w:val="00291CE9"/>
    <w:rsid w:val="00292EDB"/>
    <w:rsid w:val="002F612F"/>
    <w:rsid w:val="00315138"/>
    <w:rsid w:val="00340BC6"/>
    <w:rsid w:val="003E4C7C"/>
    <w:rsid w:val="00416FF4"/>
    <w:rsid w:val="00445521"/>
    <w:rsid w:val="00463D08"/>
    <w:rsid w:val="004713C5"/>
    <w:rsid w:val="00495F1C"/>
    <w:rsid w:val="004972A0"/>
    <w:rsid w:val="004B30B3"/>
    <w:rsid w:val="004C72BD"/>
    <w:rsid w:val="004D2012"/>
    <w:rsid w:val="005577B7"/>
    <w:rsid w:val="005B54F0"/>
    <w:rsid w:val="005D0167"/>
    <w:rsid w:val="005D4250"/>
    <w:rsid w:val="005E7363"/>
    <w:rsid w:val="00614669"/>
    <w:rsid w:val="00616EEA"/>
    <w:rsid w:val="006208CD"/>
    <w:rsid w:val="006377A2"/>
    <w:rsid w:val="00657BA1"/>
    <w:rsid w:val="00670B05"/>
    <w:rsid w:val="00673395"/>
    <w:rsid w:val="006B2009"/>
    <w:rsid w:val="006C0E44"/>
    <w:rsid w:val="006C1A51"/>
    <w:rsid w:val="006E71A4"/>
    <w:rsid w:val="006F2A5B"/>
    <w:rsid w:val="007067DD"/>
    <w:rsid w:val="0071246C"/>
    <w:rsid w:val="00716942"/>
    <w:rsid w:val="007503BD"/>
    <w:rsid w:val="007554ED"/>
    <w:rsid w:val="00796833"/>
    <w:rsid w:val="007B215D"/>
    <w:rsid w:val="007C38B8"/>
    <w:rsid w:val="007F5557"/>
    <w:rsid w:val="00834296"/>
    <w:rsid w:val="00862690"/>
    <w:rsid w:val="0089088D"/>
    <w:rsid w:val="008B0D7D"/>
    <w:rsid w:val="00944DDB"/>
    <w:rsid w:val="00953325"/>
    <w:rsid w:val="009774DC"/>
    <w:rsid w:val="009D6143"/>
    <w:rsid w:val="009D7F71"/>
    <w:rsid w:val="009E6379"/>
    <w:rsid w:val="009F3881"/>
    <w:rsid w:val="00A12421"/>
    <w:rsid w:val="00A17E59"/>
    <w:rsid w:val="00A34437"/>
    <w:rsid w:val="00AB380A"/>
    <w:rsid w:val="00AC5018"/>
    <w:rsid w:val="00B025B0"/>
    <w:rsid w:val="00B02C9E"/>
    <w:rsid w:val="00B042DF"/>
    <w:rsid w:val="00B13955"/>
    <w:rsid w:val="00B742E4"/>
    <w:rsid w:val="00BC0E71"/>
    <w:rsid w:val="00BC47E0"/>
    <w:rsid w:val="00BC56BA"/>
    <w:rsid w:val="00C067BC"/>
    <w:rsid w:val="00C20C17"/>
    <w:rsid w:val="00C32FDC"/>
    <w:rsid w:val="00C33B32"/>
    <w:rsid w:val="00C36D2F"/>
    <w:rsid w:val="00C474B7"/>
    <w:rsid w:val="00C960ED"/>
    <w:rsid w:val="00D13C7F"/>
    <w:rsid w:val="00D26D43"/>
    <w:rsid w:val="00D27CDD"/>
    <w:rsid w:val="00D32971"/>
    <w:rsid w:val="00D8242B"/>
    <w:rsid w:val="00D842C2"/>
    <w:rsid w:val="00DB7854"/>
    <w:rsid w:val="00DD0AFE"/>
    <w:rsid w:val="00DD3FBD"/>
    <w:rsid w:val="00DF0296"/>
    <w:rsid w:val="00E24780"/>
    <w:rsid w:val="00E25A60"/>
    <w:rsid w:val="00E80417"/>
    <w:rsid w:val="00E87A8D"/>
    <w:rsid w:val="00EE473C"/>
    <w:rsid w:val="00F00D6A"/>
    <w:rsid w:val="00F058BA"/>
    <w:rsid w:val="00F2718F"/>
    <w:rsid w:val="00F429D2"/>
    <w:rsid w:val="00F82F62"/>
    <w:rsid w:val="00FB6201"/>
    <w:rsid w:val="00FB6813"/>
    <w:rsid w:val="00FC0BC3"/>
    <w:rsid w:val="00FC64E7"/>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C0E9A7C"/>
  <w15:chartTrackingRefBased/>
  <w15:docId w15:val="{9CAB1FCC-7261-4CCF-9FA8-51B49E87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learning@uq.edu.au" TargetMode="External"/><Relationship Id="rId13" Type="http://schemas.openxmlformats.org/officeDocument/2006/relationships/hyperlink" Target="mailto:professional.learning@uq.edu.au" TargetMode="External"/><Relationship Id="rId18" Type="http://schemas.openxmlformats.org/officeDocument/2006/relationships/hyperlink" Target="mailto:hea@uq.edu.au" TargetMode="External"/><Relationship Id="rId26"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ance-he.ac.uk/form/fellowship-decision-tool?utm_source=CRM&amp;utm_medium=Email&amp;utm_campaign=Fellowship%20-%20FCT&amp;dm_i=12ZA%2C63CTV%2COX1EEN%2CNXDSP%2C1"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li.uq.edu.au/files/531/HEA%40UQ-Self-Assessment-Tools.pdf" TargetMode="External"/><Relationship Id="rId24" Type="http://schemas.openxmlformats.org/officeDocument/2006/relationships/hyperlink" Target="http://www.itali.uq.edu.au/" TargetMode="External"/><Relationship Id="rId5" Type="http://schemas.openxmlformats.org/officeDocument/2006/relationships/webSettings" Target="webSettings.xml"/><Relationship Id="rId15" Type="http://schemas.openxmlformats.org/officeDocument/2006/relationships/hyperlink" Target="https://itali.uq.edu.au/files/531/HEA%40UQ-Self-Assessment-Tools.pdf" TargetMode="External"/><Relationship Id="rId23" Type="http://schemas.openxmlformats.org/officeDocument/2006/relationships/hyperlink" Target="mailto:hea@uq.edu.au" TargetMode="External"/><Relationship Id="rId28" Type="http://schemas.openxmlformats.org/officeDocument/2006/relationships/theme" Target="theme/theme1.xml"/><Relationship Id="rId10" Type="http://schemas.openxmlformats.org/officeDocument/2006/relationships/hyperlink" Target="https://www.heacademy.ac.uk/download/code-practice-2806" TargetMode="External"/><Relationship Id="rId19" Type="http://schemas.openxmlformats.org/officeDocument/2006/relationships/hyperlink" Target="http://www.itali.uq.edu.au/" TargetMode="External"/><Relationship Id="rId4" Type="http://schemas.openxmlformats.org/officeDocument/2006/relationships/settings" Target="settings.xml"/><Relationship Id="rId9" Type="http://schemas.openxmlformats.org/officeDocument/2006/relationships/hyperlink" Target="https://itali.uq.edu.au/awards-grants/fellowships/hea" TargetMode="External"/><Relationship Id="rId14" Type="http://schemas.openxmlformats.org/officeDocument/2006/relationships/hyperlink" Target="https://www.heacademy.ac.uk/system/files/downloads/uk_professional_standards_framework.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uq.edu.au/templates/UQReportMacros.dotm"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A4B7-47B0-4ADC-8DB0-B4604E5B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UQReportMacros</Template>
  <TotalTime>24</TotalTime>
  <Pages>6</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HEA@UQ | &lt;&lt;Name of document&gt;&gt;</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HEA@UQ | Expression of Interest</dc:title>
  <dc:subject>Institute for Teaching and Learning Innovation</dc:subject>
  <dc:creator>Michelle Quinn</dc:creator>
  <cp:keywords/>
  <dc:description/>
  <cp:lastModifiedBy>Michelle Quinn</cp:lastModifiedBy>
  <cp:revision>5</cp:revision>
  <cp:lastPrinted>2018-09-26T08:57:00Z</cp:lastPrinted>
  <dcterms:created xsi:type="dcterms:W3CDTF">2019-11-26T00:50:00Z</dcterms:created>
  <dcterms:modified xsi:type="dcterms:W3CDTF">2019-11-28T05:25:00Z</dcterms:modified>
</cp:coreProperties>
</file>