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1F" w:rsidRDefault="0059231F" w:rsidP="005A6CC7">
      <w:pPr>
        <w:rPr>
          <w:noProof/>
          <w:lang w:eastAsia="en-A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2"/>
        <w:gridCol w:w="1275"/>
        <w:gridCol w:w="1274"/>
        <w:gridCol w:w="426"/>
        <w:gridCol w:w="1111"/>
        <w:gridCol w:w="445"/>
        <w:gridCol w:w="1315"/>
        <w:gridCol w:w="389"/>
        <w:gridCol w:w="1135"/>
        <w:gridCol w:w="424"/>
        <w:gridCol w:w="1134"/>
        <w:gridCol w:w="425"/>
        <w:gridCol w:w="1188"/>
        <w:gridCol w:w="372"/>
        <w:gridCol w:w="1275"/>
        <w:gridCol w:w="705"/>
      </w:tblGrid>
      <w:tr w:rsidR="0059231F" w:rsidRPr="00FD6DF5" w:rsidTr="00E10CB8">
        <w:trPr>
          <w:trHeight w:val="316"/>
        </w:trPr>
        <w:tc>
          <w:tcPr>
            <w:tcW w:w="3267" w:type="dxa"/>
            <w:gridSpan w:val="2"/>
            <w:shd w:val="clear" w:color="auto" w:fill="51247A"/>
            <w:vAlign w:val="center"/>
          </w:tcPr>
          <w:p w:rsidR="0059231F" w:rsidRPr="00E10CB8" w:rsidRDefault="0059231F" w:rsidP="0059231F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E10CB8">
              <w:rPr>
                <w:rFonts w:ascii="Arial" w:hAnsi="Arial" w:cs="Arial"/>
                <w:b/>
                <w:color w:val="FFFFFF" w:themeColor="background1"/>
                <w:sz w:val="22"/>
              </w:rPr>
              <w:t>STROBE TIME:</w:t>
            </w:r>
          </w:p>
        </w:tc>
        <w:tc>
          <w:tcPr>
            <w:tcW w:w="11618" w:type="dxa"/>
            <w:gridSpan w:val="14"/>
            <w:shd w:val="clear" w:color="auto" w:fill="51247A"/>
            <w:vAlign w:val="center"/>
          </w:tcPr>
          <w:p w:rsidR="0059231F" w:rsidRPr="00E10CB8" w:rsidRDefault="0059231F" w:rsidP="0059231F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E10CB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ACTIVITY: </w:t>
            </w:r>
          </w:p>
        </w:tc>
      </w:tr>
      <w:tr w:rsidR="00E10CB8" w:rsidRPr="00FD6DF5" w:rsidTr="008E651B">
        <w:trPr>
          <w:trHeight w:val="268"/>
        </w:trPr>
        <w:tc>
          <w:tcPr>
            <w:tcW w:w="1992" w:type="dxa"/>
            <w:vMerge w:val="restart"/>
            <w:shd w:val="clear" w:color="auto" w:fill="auto"/>
          </w:tcPr>
          <w:p w:rsidR="0059231F" w:rsidRPr="00FD6DF5" w:rsidRDefault="0059231F" w:rsidP="00E070DB">
            <w:pPr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C4C2C0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</w:rPr>
              <w:t>Locus</w:t>
            </w:r>
          </w:p>
        </w:tc>
        <w:tc>
          <w:tcPr>
            <w:tcW w:w="3256" w:type="dxa"/>
            <w:gridSpan w:val="4"/>
            <w:shd w:val="clear" w:color="auto" w:fill="C4C2C0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263" w:type="dxa"/>
            <w:gridSpan w:val="4"/>
            <w:shd w:val="clear" w:color="auto" w:fill="C4C2C0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</w:rPr>
              <w:t>Facilitator actions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C4C2C0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</w:rPr>
              <w:t>Pedagogical actions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4C2C0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</w:rPr>
              <w:t>Questions</w:t>
            </w:r>
          </w:p>
        </w:tc>
      </w:tr>
      <w:tr w:rsidR="00E10CB8" w:rsidRPr="00FD6DF5" w:rsidTr="008E651B">
        <w:trPr>
          <w:trHeight w:val="795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Other Facilitator</w:t>
            </w:r>
          </w:p>
        </w:tc>
        <w:tc>
          <w:tcPr>
            <w:tcW w:w="1700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 xml:space="preserve">Feedback </w:t>
            </w:r>
          </w:p>
        </w:tc>
        <w:tc>
          <w:tcPr>
            <w:tcW w:w="1556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Illustration/ demonstration</w:t>
            </w:r>
          </w:p>
        </w:tc>
        <w:tc>
          <w:tcPr>
            <w:tcW w:w="1704" w:type="dxa"/>
            <w:gridSpan w:val="2"/>
            <w:shd w:val="clear" w:color="auto" w:fill="E6E4E1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Entertaining</w:t>
            </w:r>
          </w:p>
        </w:tc>
        <w:tc>
          <w:tcPr>
            <w:tcW w:w="1559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Talking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Pair-share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Peer review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Asking conceptual question</w:t>
            </w:r>
          </w:p>
        </w:tc>
      </w:tr>
      <w:tr w:rsidR="00E10CB8" w:rsidRPr="00FD6DF5" w:rsidTr="008E651B">
        <w:trPr>
          <w:trHeight w:val="675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Entire Class</w:t>
            </w:r>
          </w:p>
        </w:tc>
        <w:tc>
          <w:tcPr>
            <w:tcW w:w="1700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Lecture on theory</w:t>
            </w:r>
          </w:p>
        </w:tc>
        <w:tc>
          <w:tcPr>
            <w:tcW w:w="1556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Working through quiz/homework</w:t>
            </w:r>
          </w:p>
        </w:tc>
        <w:tc>
          <w:tcPr>
            <w:tcW w:w="1704" w:type="dxa"/>
            <w:gridSpan w:val="2"/>
            <w:shd w:val="clear" w:color="auto" w:fill="E6E4E1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Coaching/training</w:t>
            </w:r>
          </w:p>
        </w:tc>
        <w:tc>
          <w:tcPr>
            <w:tcW w:w="1559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Reading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Individual writing task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Collaborative work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Responding  to student question</w:t>
            </w:r>
          </w:p>
        </w:tc>
      </w:tr>
      <w:tr w:rsidR="00E10CB8" w:rsidRPr="00FD6DF5" w:rsidTr="008E651B">
        <w:trPr>
          <w:trHeight w:val="720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Subgroup</w:t>
            </w:r>
          </w:p>
        </w:tc>
        <w:tc>
          <w:tcPr>
            <w:tcW w:w="1700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 xml:space="preserve">Organisation </w:t>
            </w:r>
          </w:p>
        </w:tc>
        <w:tc>
          <w:tcPr>
            <w:tcW w:w="1556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Assessment</w:t>
            </w:r>
          </w:p>
        </w:tc>
        <w:tc>
          <w:tcPr>
            <w:tcW w:w="1704" w:type="dxa"/>
            <w:gridSpan w:val="2"/>
            <w:shd w:val="clear" w:color="auto" w:fill="E6E4E1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Instructing</w:t>
            </w:r>
          </w:p>
        </w:tc>
        <w:tc>
          <w:tcPr>
            <w:tcW w:w="1559" w:type="dxa"/>
            <w:gridSpan w:val="2"/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 xml:space="preserve">Listening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Student presentation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 xml:space="preserve">Socratic questioning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Checking student comprehension</w:t>
            </w:r>
          </w:p>
        </w:tc>
      </w:tr>
      <w:tr w:rsidR="00E10CB8" w:rsidRPr="00FD6DF5" w:rsidTr="008E651B">
        <w:trPr>
          <w:trHeight w:val="525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Student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Administrative tasks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Workshop instruction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E6E4E1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Guiding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Monitoring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Lecture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 xml:space="preserve">Coached problem solving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4E1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Asking rhetorical question</w:t>
            </w:r>
          </w:p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E10CB8" w:rsidRPr="00FD6DF5" w:rsidTr="008E651B">
        <w:trPr>
          <w:trHeight w:val="303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</w:rPr>
              <w:t>Group info</w:t>
            </w:r>
          </w:p>
        </w:tc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  <w:szCs w:val="18"/>
              </w:rPr>
              <w:t>Student actions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4C2C0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  <w:szCs w:val="18"/>
              </w:rPr>
              <w:t>Off task behaviour</w:t>
            </w:r>
          </w:p>
        </w:tc>
      </w:tr>
      <w:tr w:rsidR="00E10CB8" w:rsidRPr="00FD6DF5" w:rsidTr="008E651B">
        <w:trPr>
          <w:trHeight w:val="152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</w:rPr>
              <w:t xml:space="preserve">No. </w:t>
            </w:r>
            <w:r w:rsidRPr="0059231F">
              <w:rPr>
                <w:rFonts w:ascii="Arial" w:hAnsi="Arial" w:cs="Arial"/>
                <w:sz w:val="18"/>
              </w:rPr>
              <w:br/>
              <w:t xml:space="preserve">groups </w:t>
            </w:r>
            <w:r w:rsidRPr="0059231F">
              <w:rPr>
                <w:rFonts w:ascii="Arial" w:hAnsi="Arial" w:cs="Arial"/>
                <w:sz w:val="18"/>
              </w:rPr>
              <w:br/>
              <w:t>in class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Presenting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</w:rPr>
              <w:t>Discussing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Organising group activity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Evaluating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Explaining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Experimenting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Working on other course work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</w:tr>
      <w:tr w:rsidR="00E10CB8" w:rsidRPr="00FD6DF5" w:rsidTr="008E651B">
        <w:trPr>
          <w:trHeight w:val="180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10CB8" w:rsidRPr="00FD6DF5" w:rsidTr="008E651B">
        <w:trPr>
          <w:trHeight w:val="180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10CB8" w:rsidRPr="00FD6DF5" w:rsidTr="008E651B">
        <w:trPr>
          <w:trHeight w:val="208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10CB8" w:rsidRPr="00FD6DF5" w:rsidTr="008E651B">
        <w:trPr>
          <w:trHeight w:val="208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10CB8" w:rsidRPr="00FD6DF5" w:rsidTr="008E651B">
        <w:trPr>
          <w:trHeight w:val="89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 xml:space="preserve">No. </w:t>
            </w:r>
            <w:r w:rsidRPr="0059231F">
              <w:rPr>
                <w:rFonts w:ascii="Arial" w:hAnsi="Arial" w:cs="Arial"/>
                <w:sz w:val="18"/>
                <w:szCs w:val="16"/>
              </w:rPr>
              <w:br/>
              <w:t>Males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Reflecting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Pooling Contributions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Dividing tasks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Applying content knowledge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</w:rPr>
              <w:t>Responding to question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Device (Phone/ IPad) Social Med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</w:tr>
      <w:tr w:rsidR="00E10CB8" w:rsidRPr="00FD6DF5" w:rsidTr="008E651B">
        <w:trPr>
          <w:trHeight w:val="85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B8" w:rsidRPr="00FD6DF5" w:rsidTr="008E651B">
        <w:trPr>
          <w:trHeight w:val="85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B8" w:rsidRPr="00FD6DF5" w:rsidTr="008E651B">
        <w:trPr>
          <w:trHeight w:val="85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B8" w:rsidRPr="00FD6DF5" w:rsidTr="008E651B">
        <w:trPr>
          <w:trHeight w:val="85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B8" w:rsidRPr="00FD6DF5" w:rsidTr="008E651B">
        <w:trPr>
          <w:trHeight w:val="129"/>
        </w:trPr>
        <w:tc>
          <w:tcPr>
            <w:tcW w:w="1992" w:type="dxa"/>
            <w:vMerge/>
            <w:shd w:val="clear" w:color="auto" w:fill="auto"/>
            <w:noWrap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 xml:space="preserve">No. </w:t>
            </w:r>
            <w:r w:rsidRPr="0059231F">
              <w:rPr>
                <w:rFonts w:ascii="Arial" w:hAnsi="Arial" w:cs="Arial"/>
                <w:sz w:val="18"/>
                <w:szCs w:val="16"/>
              </w:rPr>
              <w:br/>
              <w:t>Females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Creating new ideas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Exploring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Working with resources/ learning materials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noWrap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Researching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Consensus-seeking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Critiquing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Dozing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</w:tr>
      <w:tr w:rsidR="00E10CB8" w:rsidRPr="00FD6DF5" w:rsidTr="008E651B">
        <w:trPr>
          <w:trHeight w:val="127"/>
        </w:trPr>
        <w:tc>
          <w:tcPr>
            <w:tcW w:w="1992" w:type="dxa"/>
            <w:vMerge/>
            <w:shd w:val="clear" w:color="auto" w:fill="auto"/>
            <w:noWrap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noWrap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B8" w:rsidRPr="00FD6DF5" w:rsidTr="008E651B">
        <w:trPr>
          <w:trHeight w:val="127"/>
        </w:trPr>
        <w:tc>
          <w:tcPr>
            <w:tcW w:w="1992" w:type="dxa"/>
            <w:vMerge/>
            <w:shd w:val="clear" w:color="auto" w:fill="auto"/>
            <w:noWrap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noWrap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B8" w:rsidRPr="00FD6DF5" w:rsidTr="008E651B">
        <w:trPr>
          <w:trHeight w:val="127"/>
        </w:trPr>
        <w:tc>
          <w:tcPr>
            <w:tcW w:w="1992" w:type="dxa"/>
            <w:vMerge/>
            <w:shd w:val="clear" w:color="auto" w:fill="auto"/>
            <w:noWrap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noWrap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B8" w:rsidRPr="00FD6DF5" w:rsidTr="008E651B">
        <w:trPr>
          <w:trHeight w:val="127"/>
        </w:trPr>
        <w:tc>
          <w:tcPr>
            <w:tcW w:w="1992" w:type="dxa"/>
            <w:vMerge/>
            <w:shd w:val="clear" w:color="auto" w:fill="auto"/>
            <w:noWrap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noWrap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B8" w:rsidRPr="00FD6DF5" w:rsidTr="008E651B">
        <w:trPr>
          <w:trHeight w:val="82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59231F" w:rsidRDefault="0059231F" w:rsidP="00E070D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Talking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Applying skills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Demonstrating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Questioning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 xml:space="preserve">Connecting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Chatting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</w:tr>
      <w:tr w:rsidR="00E10CB8" w:rsidRPr="00FD6DF5" w:rsidTr="008E651B">
        <w:trPr>
          <w:trHeight w:val="80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F5">
              <w:rPr>
                <w:rFonts w:ascii="Arial" w:hAnsi="Arial" w:cs="Arial"/>
                <w:sz w:val="16"/>
                <w:szCs w:val="16"/>
              </w:rPr>
              <w:t>WG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10CB8" w:rsidRPr="00FD6DF5" w:rsidTr="008E651B">
        <w:trPr>
          <w:trHeight w:val="113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F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10CB8" w:rsidRPr="00FD6DF5" w:rsidTr="008E651B">
        <w:trPr>
          <w:trHeight w:val="80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F5">
              <w:rPr>
                <w:rFonts w:ascii="Arial" w:hAnsi="Arial" w:cs="Arial"/>
                <w:sz w:val="16"/>
                <w:szCs w:val="16"/>
              </w:rPr>
              <w:t>SG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10CB8" w:rsidRPr="00FD6DF5" w:rsidTr="008E651B">
        <w:trPr>
          <w:trHeight w:val="80"/>
        </w:trPr>
        <w:tc>
          <w:tcPr>
            <w:tcW w:w="1992" w:type="dxa"/>
            <w:vMerge/>
            <w:shd w:val="clear" w:color="auto" w:fill="auto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F5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10CB8" w:rsidRPr="00FD6DF5" w:rsidTr="008E651B">
        <w:trPr>
          <w:trHeight w:val="82"/>
        </w:trPr>
        <w:tc>
          <w:tcPr>
            <w:tcW w:w="32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pStyle w:val="NoSpacing"/>
              <w:rPr>
                <w:rFonts w:ascii="Arial" w:hAnsi="Arial" w:cs="Arial"/>
                <w:b/>
              </w:rPr>
            </w:pPr>
            <w:r w:rsidRPr="00FD6DF5">
              <w:rPr>
                <w:rFonts w:ascii="Arial" w:hAnsi="Arial" w:cs="Arial"/>
                <w:b/>
              </w:rPr>
              <w:t xml:space="preserve">Locus key </w:t>
            </w:r>
          </w:p>
          <w:p w:rsidR="0059231F" w:rsidRPr="00FD6DF5" w:rsidRDefault="0059231F" w:rsidP="00E070DB">
            <w:pPr>
              <w:pStyle w:val="NoSpacing"/>
              <w:rPr>
                <w:rFonts w:ascii="Arial" w:hAnsi="Arial" w:cs="Arial"/>
              </w:rPr>
            </w:pPr>
            <w:r w:rsidRPr="00FD6DF5">
              <w:rPr>
                <w:rFonts w:ascii="Arial" w:hAnsi="Arial" w:cs="Arial"/>
              </w:rPr>
              <w:t>Peer to peer (P2P)</w:t>
            </w:r>
          </w:p>
          <w:p w:rsidR="0059231F" w:rsidRPr="00FD6DF5" w:rsidRDefault="0059231F" w:rsidP="00E070DB">
            <w:pPr>
              <w:pStyle w:val="NoSpacing"/>
              <w:rPr>
                <w:rFonts w:ascii="Arial" w:hAnsi="Arial" w:cs="Arial"/>
              </w:rPr>
            </w:pPr>
            <w:r w:rsidRPr="00FD6DF5">
              <w:rPr>
                <w:rFonts w:ascii="Arial" w:hAnsi="Arial" w:cs="Arial"/>
              </w:rPr>
              <w:t>Whole group (WG)</w:t>
            </w:r>
          </w:p>
          <w:p w:rsidR="0059231F" w:rsidRPr="00FD6DF5" w:rsidRDefault="0059231F" w:rsidP="00E070DB">
            <w:pPr>
              <w:pStyle w:val="NoSpacing"/>
              <w:rPr>
                <w:rFonts w:ascii="Arial" w:hAnsi="Arial" w:cs="Arial"/>
              </w:rPr>
            </w:pPr>
            <w:r w:rsidRPr="00FD6DF5">
              <w:rPr>
                <w:rFonts w:ascii="Arial" w:hAnsi="Arial" w:cs="Arial"/>
              </w:rPr>
              <w:t>Individual work (I)</w:t>
            </w:r>
          </w:p>
          <w:p w:rsidR="0059231F" w:rsidRPr="00FD6DF5" w:rsidRDefault="0059231F" w:rsidP="00E070DB">
            <w:pPr>
              <w:pStyle w:val="NoSpacing"/>
              <w:rPr>
                <w:rFonts w:ascii="Arial" w:hAnsi="Arial" w:cs="Arial"/>
              </w:rPr>
            </w:pPr>
            <w:r w:rsidRPr="00FD6DF5">
              <w:rPr>
                <w:rFonts w:ascii="Arial" w:hAnsi="Arial" w:cs="Arial"/>
              </w:rPr>
              <w:t>Small group(SG)</w:t>
            </w:r>
          </w:p>
          <w:p w:rsidR="0059231F" w:rsidRPr="00FD6DF5" w:rsidRDefault="0059231F" w:rsidP="00E070DB">
            <w:pPr>
              <w:pStyle w:val="NoSpacing"/>
              <w:rPr>
                <w:rFonts w:ascii="Arial" w:hAnsi="Arial" w:cs="Arial"/>
              </w:rPr>
            </w:pPr>
            <w:r w:rsidRPr="00FD6DF5">
              <w:rPr>
                <w:rFonts w:ascii="Arial" w:hAnsi="Arial" w:cs="Arial"/>
              </w:rPr>
              <w:t>Other/ facilitator (OF</w:t>
            </w:r>
            <w:r w:rsidR="00E10CB8">
              <w:rPr>
                <w:rFonts w:ascii="Arial" w:hAnsi="Arial" w:cs="Arial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Listening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Memorizing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Working with literature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Solving problems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  <w:hideMark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</w:rPr>
            </w:pPr>
            <w:r w:rsidRPr="0059231F">
              <w:rPr>
                <w:rFonts w:ascii="Arial" w:hAnsi="Arial" w:cs="Arial"/>
                <w:sz w:val="18"/>
              </w:rPr>
              <w:t>Clarifying question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Moving to other group/equipment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BE8E5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31F">
              <w:rPr>
                <w:rFonts w:ascii="Arial" w:hAnsi="Arial" w:cs="Arial"/>
                <w:sz w:val="18"/>
                <w:szCs w:val="18"/>
              </w:rPr>
              <w:t>‘Listening face'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C2C0"/>
            <w:vAlign w:val="center"/>
          </w:tcPr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P2P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WG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I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SG</w:t>
            </w:r>
          </w:p>
          <w:p w:rsidR="0059231F" w:rsidRPr="0059231F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231F">
              <w:rPr>
                <w:rFonts w:ascii="Arial" w:hAnsi="Arial" w:cs="Arial"/>
                <w:sz w:val="18"/>
                <w:szCs w:val="16"/>
              </w:rPr>
              <w:t>OF</w:t>
            </w:r>
          </w:p>
        </w:tc>
      </w:tr>
      <w:tr w:rsidR="00E10CB8" w:rsidRPr="00FD6DF5" w:rsidTr="008E651B">
        <w:trPr>
          <w:trHeight w:val="80"/>
        </w:trPr>
        <w:tc>
          <w:tcPr>
            <w:tcW w:w="3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F5">
              <w:rPr>
                <w:rFonts w:ascii="Arial" w:hAnsi="Arial" w:cs="Arial"/>
                <w:sz w:val="16"/>
                <w:szCs w:val="16"/>
              </w:rPr>
              <w:t>WG</w:t>
            </w:r>
          </w:p>
        </w:tc>
        <w:tc>
          <w:tcPr>
            <w:tcW w:w="1111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10CB8" w:rsidRPr="00FD6DF5" w:rsidTr="008E651B">
        <w:trPr>
          <w:trHeight w:val="80"/>
        </w:trPr>
        <w:tc>
          <w:tcPr>
            <w:tcW w:w="3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F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11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10CB8" w:rsidRPr="00FD6DF5" w:rsidTr="008E651B">
        <w:trPr>
          <w:trHeight w:val="80"/>
        </w:trPr>
        <w:tc>
          <w:tcPr>
            <w:tcW w:w="3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F5">
              <w:rPr>
                <w:rFonts w:ascii="Arial" w:hAnsi="Arial" w:cs="Arial"/>
                <w:sz w:val="16"/>
                <w:szCs w:val="16"/>
              </w:rPr>
              <w:t>SG</w:t>
            </w:r>
          </w:p>
        </w:tc>
        <w:tc>
          <w:tcPr>
            <w:tcW w:w="1111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10CB8" w:rsidRPr="00FD6DF5" w:rsidTr="008E651B">
        <w:trPr>
          <w:trHeight w:val="517"/>
        </w:trPr>
        <w:tc>
          <w:tcPr>
            <w:tcW w:w="32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ind w:left="-9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DF5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1111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right w:val="nil"/>
            </w:tcBorders>
            <w:shd w:val="clear" w:color="auto" w:fill="EFECEA" w:themeFill="accent6" w:themeFillTint="66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  <w:shd w:val="clear" w:color="auto" w:fill="EBE8E5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C4C2C0"/>
            <w:vAlign w:val="center"/>
          </w:tcPr>
          <w:p w:rsidR="0059231F" w:rsidRPr="00FD6DF5" w:rsidRDefault="0059231F" w:rsidP="00E070D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9E3FDE" w:rsidRPr="005A6CC7" w:rsidRDefault="009E3FDE" w:rsidP="005A6CC7"/>
    <w:sectPr w:rsidR="009E3FDE" w:rsidRPr="005A6CC7" w:rsidSect="00E10CB8">
      <w:headerReference w:type="default" r:id="rId8"/>
      <w:headerReference w:type="first" r:id="rId9"/>
      <w:footerReference w:type="first" r:id="rId10"/>
      <w:pgSz w:w="16838" w:h="11906" w:orient="landscape" w:code="9"/>
      <w:pgMar w:top="1276" w:right="1134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04" w:rsidRDefault="00282C04" w:rsidP="00C20C17">
      <w:r>
        <w:separator/>
      </w:r>
    </w:p>
  </w:endnote>
  <w:endnote w:type="continuationSeparator" w:id="0">
    <w:p w:rsidR="00282C04" w:rsidRDefault="00282C0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04" w:rsidRDefault="00282C04" w:rsidP="00C20C17">
      <w:r>
        <w:separator/>
      </w:r>
    </w:p>
  </w:footnote>
  <w:footnote w:type="continuationSeparator" w:id="0">
    <w:p w:rsidR="00282C04" w:rsidRDefault="00282C0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90" w:rsidRDefault="0059231F" w:rsidP="00A0089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51CE615" wp14:editId="20B39A48">
          <wp:simplePos x="0" y="0"/>
          <wp:positionH relativeFrom="margin">
            <wp:posOffset>8094091</wp:posOffset>
          </wp:positionH>
          <wp:positionV relativeFrom="paragraph">
            <wp:posOffset>-104140</wp:posOffset>
          </wp:positionV>
          <wp:extent cx="1143000" cy="475686"/>
          <wp:effectExtent l="0" t="0" r="0" b="63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143000" cy="475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0890" w:rsidRDefault="00A00890" w:rsidP="00A00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1F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17C69"/>
    <w:rsid w:val="00236EA3"/>
    <w:rsid w:val="00241DF1"/>
    <w:rsid w:val="00282C04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59231F"/>
    <w:rsid w:val="005A6CC7"/>
    <w:rsid w:val="005B54F0"/>
    <w:rsid w:val="005D0167"/>
    <w:rsid w:val="005D4250"/>
    <w:rsid w:val="005E7363"/>
    <w:rsid w:val="00614669"/>
    <w:rsid w:val="006377A2"/>
    <w:rsid w:val="00670B05"/>
    <w:rsid w:val="00683D01"/>
    <w:rsid w:val="00684298"/>
    <w:rsid w:val="006873AE"/>
    <w:rsid w:val="0069005E"/>
    <w:rsid w:val="006C0E44"/>
    <w:rsid w:val="006E71A4"/>
    <w:rsid w:val="0071246C"/>
    <w:rsid w:val="00716942"/>
    <w:rsid w:val="007B215D"/>
    <w:rsid w:val="007C38B8"/>
    <w:rsid w:val="007F5557"/>
    <w:rsid w:val="00834296"/>
    <w:rsid w:val="00862690"/>
    <w:rsid w:val="00882359"/>
    <w:rsid w:val="008B0D7D"/>
    <w:rsid w:val="008E2EA4"/>
    <w:rsid w:val="008E651B"/>
    <w:rsid w:val="00944DDB"/>
    <w:rsid w:val="009774DC"/>
    <w:rsid w:val="009D6143"/>
    <w:rsid w:val="009D7F71"/>
    <w:rsid w:val="009E3486"/>
    <w:rsid w:val="009E3FDE"/>
    <w:rsid w:val="009E6379"/>
    <w:rsid w:val="009F3881"/>
    <w:rsid w:val="00A00890"/>
    <w:rsid w:val="00A12421"/>
    <w:rsid w:val="00A34437"/>
    <w:rsid w:val="00A77D53"/>
    <w:rsid w:val="00AE34ED"/>
    <w:rsid w:val="00B025B0"/>
    <w:rsid w:val="00B042DF"/>
    <w:rsid w:val="00B13955"/>
    <w:rsid w:val="00B345E8"/>
    <w:rsid w:val="00B742E4"/>
    <w:rsid w:val="00BC0E71"/>
    <w:rsid w:val="00C20C17"/>
    <w:rsid w:val="00C33B32"/>
    <w:rsid w:val="00C474B7"/>
    <w:rsid w:val="00C960ED"/>
    <w:rsid w:val="00D13C7F"/>
    <w:rsid w:val="00D32971"/>
    <w:rsid w:val="00D43A5C"/>
    <w:rsid w:val="00D8242B"/>
    <w:rsid w:val="00DA5594"/>
    <w:rsid w:val="00DD0AFE"/>
    <w:rsid w:val="00DD3FBD"/>
    <w:rsid w:val="00E10CB8"/>
    <w:rsid w:val="00E7261C"/>
    <w:rsid w:val="00E87A8D"/>
    <w:rsid w:val="00EE473C"/>
    <w:rsid w:val="00F4114D"/>
    <w:rsid w:val="00FA62E0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4649CEC5-D74A-4A26-B67F-87D114AA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styleId="NoSpacing">
    <w:name w:val="No Spacing"/>
    <w:uiPriority w:val="1"/>
    <w:qFormat/>
    <w:rsid w:val="0059231F"/>
    <w:pPr>
      <w:spacing w:after="0" w:line="240" w:lineRule="auto"/>
    </w:pPr>
    <w:rPr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Templates\Word%20templates%20(Report,%20Agenda,%20Minutes,%20Memo,%20Letterhead,%20Generic%20doc)\Generic%20pages\UQ%20Generic%20landscape%20template%20(create%20change)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FCE1-967B-4DC2-B5F1-724E21C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Generic landscape template (create change)</Template>
  <TotalTime>61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Gonchond</dc:creator>
  <cp:keywords/>
  <dc:description/>
  <cp:lastModifiedBy>Delphine Gonchond</cp:lastModifiedBy>
  <cp:revision>3</cp:revision>
  <dcterms:created xsi:type="dcterms:W3CDTF">2020-05-21T06:08:00Z</dcterms:created>
  <dcterms:modified xsi:type="dcterms:W3CDTF">2020-05-21T07:14:00Z</dcterms:modified>
</cp:coreProperties>
</file>