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23E55" w:rsidRDefault="009B3074" w:rsidP="00393FBF">
      <w:pPr>
        <w:pStyle w:val="Heading1"/>
        <w:numPr>
          <w:ilvl w:val="0"/>
          <w:numId w:val="22"/>
        </w:numPr>
        <w:spacing w:before="0"/>
        <w:ind w:left="567" w:hanging="425"/>
        <w:rPr>
          <w:rFonts w:eastAsia="Times New Roman"/>
        </w:rPr>
      </w:pPr>
      <w:r>
        <w:rPr>
          <w:rFonts w:eastAsia="Times New Roman"/>
        </w:rPr>
        <w:t>Summary Page</w:t>
      </w:r>
    </w:p>
    <w:tbl>
      <w:tblPr>
        <w:tblW w:w="10560" w:type="dxa"/>
        <w:tblLook w:val="04A0" w:firstRow="1" w:lastRow="0" w:firstColumn="1" w:lastColumn="0" w:noHBand="0" w:noVBand="1"/>
      </w:tblPr>
      <w:tblGrid>
        <w:gridCol w:w="569"/>
        <w:gridCol w:w="168"/>
        <w:gridCol w:w="83"/>
        <w:gridCol w:w="569"/>
        <w:gridCol w:w="171"/>
        <w:gridCol w:w="869"/>
        <w:gridCol w:w="611"/>
        <w:gridCol w:w="646"/>
        <w:gridCol w:w="142"/>
        <w:gridCol w:w="81"/>
        <w:gridCol w:w="60"/>
        <w:gridCol w:w="1048"/>
        <w:gridCol w:w="117"/>
        <w:gridCol w:w="255"/>
        <w:gridCol w:w="152"/>
        <w:gridCol w:w="296"/>
        <w:gridCol w:w="117"/>
        <w:gridCol w:w="407"/>
        <w:gridCol w:w="413"/>
        <w:gridCol w:w="483"/>
        <w:gridCol w:w="89"/>
        <w:gridCol w:w="311"/>
        <w:gridCol w:w="124"/>
        <w:gridCol w:w="896"/>
        <w:gridCol w:w="524"/>
        <w:gridCol w:w="1359"/>
      </w:tblGrid>
      <w:tr w:rsidR="009B3074" w:rsidRPr="00A53D6B" w:rsidTr="00393FBF">
        <w:trPr>
          <w:gridAfter w:val="1"/>
          <w:wAfter w:w="1359" w:type="dxa"/>
          <w:trHeight w:val="354"/>
        </w:trPr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074" w:rsidRPr="00A53D6B" w:rsidRDefault="009B3074" w:rsidP="00080808">
            <w:pPr>
              <w:pStyle w:val="Heading2"/>
            </w:pPr>
          </w:p>
        </w:tc>
        <w:tc>
          <w:tcPr>
            <w:tcW w:w="69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Default="009B3074" w:rsidP="00080808">
            <w:pPr>
              <w:pStyle w:val="Heading2"/>
            </w:pPr>
            <w:bookmarkStart w:id="0" w:name="RANGE!A1:G36"/>
            <w:r w:rsidRPr="00A53D6B">
              <w:t>ACTIVE LEARNING OBSERVATION GUIDE</w:t>
            </w:r>
            <w:bookmarkEnd w:id="0"/>
          </w:p>
          <w:p w:rsidR="009B3074" w:rsidRPr="009B3074" w:rsidRDefault="009B3074" w:rsidP="009B3074">
            <w:pPr>
              <w:pStyle w:val="BodyText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A53D6B" w:rsidRDefault="009B3074" w:rsidP="00080808">
            <w:pPr>
              <w:ind w:firstLine="174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9B3074" w:rsidRPr="005C1F96" w:rsidTr="00393FBF">
        <w:trPr>
          <w:gridAfter w:val="1"/>
          <w:wAfter w:w="1359" w:type="dxa"/>
          <w:trHeight w:val="300"/>
        </w:trPr>
        <w:tc>
          <w:tcPr>
            <w:tcW w:w="39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I. Observer i</w:t>
            </w:r>
            <w:r w:rsidRPr="005C1F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nformation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</w:tr>
      <w:tr w:rsidR="009B3074" w:rsidRPr="005C1F96" w:rsidTr="00393FBF">
        <w:trPr>
          <w:gridAfter w:val="1"/>
          <w:wAfter w:w="1359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Observer name: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9B3074" w:rsidRPr="005C1F96" w:rsidTr="00393FBF">
        <w:trPr>
          <w:gridAfter w:val="1"/>
          <w:wAfter w:w="1359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Date and time of observation: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</w:tr>
      <w:tr w:rsidR="009B3074" w:rsidRPr="005C1F96" w:rsidTr="00393FBF">
        <w:trPr>
          <w:gridAfter w:val="1"/>
          <w:wAfter w:w="1359" w:type="dxa"/>
          <w:trHeight w:val="300"/>
        </w:trPr>
        <w:tc>
          <w:tcPr>
            <w:tcW w:w="39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Default="009B3074" w:rsidP="0008080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:rsidR="009B3074" w:rsidRPr="005C1F96" w:rsidRDefault="009B3074" w:rsidP="0008080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II. Facilitator information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</w:tr>
      <w:tr w:rsidR="009B3074" w:rsidRPr="005C1F96" w:rsidTr="00393FBF">
        <w:trPr>
          <w:gridAfter w:val="1"/>
          <w:wAfter w:w="1359" w:type="dxa"/>
          <w:trHeight w:val="30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C1F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Facilitator name: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9B3074" w:rsidRPr="005C1F96" w:rsidTr="00393FBF">
        <w:trPr>
          <w:gridAfter w:val="1"/>
          <w:wAfter w:w="1359" w:type="dxa"/>
          <w:trHeight w:val="30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C1F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Appointment type: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</w:tr>
      <w:tr w:rsidR="009B3074" w:rsidRPr="005C1F96" w:rsidTr="00393FBF">
        <w:trPr>
          <w:gridAfter w:val="1"/>
          <w:wAfter w:w="1359" w:type="dxa"/>
          <w:trHeight w:val="300"/>
        </w:trPr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Default="009B3074" w:rsidP="0008080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:rsidR="009B3074" w:rsidRPr="005C1F96" w:rsidRDefault="009B3074" w:rsidP="0008080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III. Support facilitators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</w:tr>
      <w:tr w:rsidR="009B3074" w:rsidRPr="005C1F96" w:rsidTr="00393FBF">
        <w:trPr>
          <w:gridAfter w:val="1"/>
          <w:wAfter w:w="1359" w:type="dxa"/>
          <w:trHeight w:val="32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  </w:t>
            </w:r>
            <w:r w:rsidRPr="005C1F96">
              <w:rPr>
                <w:rFonts w:cstheme="minorHAnsi"/>
                <w:color w:val="000000"/>
                <w:sz w:val="18"/>
                <w:szCs w:val="18"/>
              </w:rPr>
              <w:t>No. Males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</w:tr>
      <w:tr w:rsidR="009B3074" w:rsidRPr="005C1F96" w:rsidTr="00393FBF">
        <w:trPr>
          <w:gridAfter w:val="1"/>
          <w:wAfter w:w="1359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>
              <w:rPr>
                <w:rFonts w:cstheme="minorHAnsi"/>
                <w:color w:val="000000"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  </w:t>
            </w:r>
            <w:r w:rsidRPr="005C1F96">
              <w:rPr>
                <w:rFonts w:cstheme="minorHAnsi"/>
                <w:color w:val="000000"/>
                <w:sz w:val="18"/>
                <w:szCs w:val="18"/>
              </w:rPr>
              <w:t>No. Females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</w:tr>
      <w:tr w:rsidR="009B3074" w:rsidRPr="005C1F96" w:rsidTr="00393FBF">
        <w:trPr>
          <w:gridAfter w:val="1"/>
          <w:wAfter w:w="1359" w:type="dxa"/>
          <w:trHeight w:val="300"/>
        </w:trPr>
        <w:tc>
          <w:tcPr>
            <w:tcW w:w="39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Default="009B3074" w:rsidP="0008080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:rsidR="009B3074" w:rsidRPr="005C1F96" w:rsidRDefault="009B3074" w:rsidP="0008080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IV. Course c</w:t>
            </w:r>
            <w:r w:rsidRPr="005C1F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haracteristics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</w:tr>
      <w:tr w:rsidR="009B3074" w:rsidRPr="005C1F96" w:rsidTr="00393FBF">
        <w:trPr>
          <w:gridAfter w:val="1"/>
          <w:wAfter w:w="1359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Class name: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9B3074" w:rsidRPr="005C1F96" w:rsidTr="00393FBF">
        <w:trPr>
          <w:gridAfter w:val="1"/>
          <w:wAfter w:w="1359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Course level: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</w:tr>
      <w:tr w:rsidR="009B3074" w:rsidRPr="005C1F96" w:rsidTr="00393FBF">
        <w:trPr>
          <w:gridAfter w:val="1"/>
          <w:wAfter w:w="1359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Department: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</w:tr>
      <w:tr w:rsidR="009B3074" w:rsidRPr="005C1F96" w:rsidTr="00393FBF">
        <w:trPr>
          <w:gridAfter w:val="1"/>
          <w:wAfter w:w="1359" w:type="dxa"/>
          <w:trHeight w:val="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rPr>
                <w:rFonts w:cstheme="minorHAnsi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</w:tr>
      <w:tr w:rsidR="009B3074" w:rsidRPr="005C1F96" w:rsidTr="00393FBF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7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393FB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Total number of students in the class at the time of the observation</w:t>
            </w:r>
          </w:p>
        </w:tc>
      </w:tr>
      <w:tr w:rsidR="009B3074" w:rsidRPr="005C1F96" w:rsidTr="00393FBF">
        <w:trPr>
          <w:gridAfter w:val="7"/>
          <w:wAfter w:w="3786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9B3074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9B3074">
            <w:pPr>
              <w:ind w:firstLine="17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9B3074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&lt; 25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9B3074">
            <w:pPr>
              <w:ind w:firstLine="17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9B3074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100 - 200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9B3074">
            <w:pPr>
              <w:ind w:firstLine="17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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74" w:rsidRPr="005C1F96" w:rsidRDefault="009B3074" w:rsidP="009B307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500 +</w:t>
            </w:r>
          </w:p>
        </w:tc>
      </w:tr>
      <w:tr w:rsidR="009B3074" w:rsidRPr="005C1F96" w:rsidTr="00393FBF">
        <w:trPr>
          <w:gridAfter w:val="5"/>
          <w:wAfter w:w="3214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26 - 50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200 - 300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B3074" w:rsidRPr="005C1F96" w:rsidTr="00393FBF">
        <w:trPr>
          <w:gridAfter w:val="5"/>
          <w:wAfter w:w="3214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51 - 100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300 - 500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B3074" w:rsidRPr="005C1F96" w:rsidTr="00393FBF">
        <w:trPr>
          <w:gridAfter w:val="1"/>
          <w:wAfter w:w="1359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074" w:rsidRPr="005C1F96" w:rsidRDefault="009B3074" w:rsidP="00080808">
            <w:pPr>
              <w:ind w:firstLine="174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BF" w:rsidRDefault="00393FBF" w:rsidP="00393FB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9B3074" w:rsidRPr="005C1F96" w:rsidRDefault="009B3074" w:rsidP="00393FB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Anything unusual about this particular class/lecture?</w:t>
            </w:r>
            <w:r w:rsidR="00393FBF">
              <w:rPr>
                <w:rFonts w:cstheme="minorHAnsi"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393FBF" w:rsidRPr="005C1F96">
              <w:rPr>
                <w:rFonts w:cstheme="minorHAnsi"/>
                <w:color w:val="000000"/>
                <w:sz w:val="18"/>
                <w:szCs w:val="18"/>
              </w:rPr>
              <w:t>e.g</w:t>
            </w:r>
            <w:proofErr w:type="gramEnd"/>
            <w:r w:rsidR="00393FBF" w:rsidRPr="005C1F96">
              <w:rPr>
                <w:rFonts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393FBF" w:rsidRPr="005C1F96">
              <w:rPr>
                <w:rFonts w:cstheme="minorHAnsi"/>
                <w:color w:val="000000"/>
                <w:sz w:val="18"/>
                <w:szCs w:val="18"/>
              </w:rPr>
              <w:t>quizz</w:t>
            </w:r>
            <w:proofErr w:type="spellEnd"/>
            <w:r w:rsidR="00393FBF" w:rsidRPr="005C1F96">
              <w:rPr>
                <w:rFonts w:cstheme="minorHAnsi"/>
                <w:color w:val="000000"/>
                <w:sz w:val="18"/>
                <w:szCs w:val="18"/>
              </w:rPr>
              <w:t xml:space="preserve"> day, first day of semester, etc</w:t>
            </w:r>
            <w:r w:rsidR="00393FBF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="00393FBF" w:rsidRPr="005C1F96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B3074" w:rsidRPr="005C1F96" w:rsidTr="00393FBF">
        <w:trPr>
          <w:gridAfter w:val="1"/>
          <w:wAfter w:w="1359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</w:tr>
      <w:tr w:rsidR="009B3074" w:rsidRPr="005C1F96" w:rsidTr="00393FBF">
        <w:trPr>
          <w:gridAfter w:val="1"/>
          <w:wAfter w:w="1359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jc w:val="right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</w:tr>
      <w:tr w:rsidR="009B3074" w:rsidRPr="005C1F96" w:rsidTr="00393FBF">
        <w:trPr>
          <w:gridAfter w:val="1"/>
          <w:wAfter w:w="1359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</w:tr>
      <w:tr w:rsidR="009B3074" w:rsidRPr="005C1F96" w:rsidTr="00393FBF">
        <w:trPr>
          <w:gridAfter w:val="1"/>
          <w:wAfter w:w="1359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</w:tr>
      <w:tr w:rsidR="009B3074" w:rsidRPr="005C1F96" w:rsidTr="00393FBF">
        <w:trPr>
          <w:gridAfter w:val="1"/>
          <w:wAfter w:w="1359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22"/>
              </w:rPr>
            </w:pPr>
            <w:r w:rsidRPr="005C1F96">
              <w:rPr>
                <w:rFonts w:cstheme="minorHAnsi"/>
                <w:color w:val="000000"/>
                <w:sz w:val="22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22"/>
              </w:rPr>
            </w:pP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22"/>
              </w:rPr>
            </w:pPr>
            <w:r w:rsidRPr="005C1F96">
              <w:rPr>
                <w:rFonts w:cstheme="minorHAnsi"/>
                <w:color w:val="000000"/>
                <w:sz w:val="22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22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22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</w:tr>
      <w:tr w:rsidR="009B3074" w:rsidRPr="005C1F96" w:rsidTr="00393FBF">
        <w:trPr>
          <w:gridAfter w:val="1"/>
          <w:wAfter w:w="1359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74" w:rsidRPr="005C1F96" w:rsidRDefault="00393FBF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Room l</w:t>
            </w:r>
            <w:r w:rsidR="009B3074" w:rsidRPr="005C1F96">
              <w:rPr>
                <w:rFonts w:cstheme="minorHAnsi"/>
                <w:color w:val="000000"/>
                <w:sz w:val="18"/>
                <w:szCs w:val="18"/>
              </w:rPr>
              <w:t>ocation: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</w:tr>
      <w:tr w:rsidR="009B3074" w:rsidRPr="005C1F96" w:rsidTr="00393FBF">
        <w:trPr>
          <w:gridAfter w:val="1"/>
          <w:wAfter w:w="1359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074" w:rsidRPr="005C1F96" w:rsidRDefault="009B3074" w:rsidP="00080808">
            <w:pPr>
              <w:ind w:firstLine="174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</w:tr>
      <w:tr w:rsidR="009B3074" w:rsidRPr="005C1F96" w:rsidTr="00393FBF">
        <w:trPr>
          <w:gridAfter w:val="1"/>
          <w:wAfter w:w="1359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074" w:rsidRPr="005C1F96" w:rsidRDefault="009B3074" w:rsidP="00080808">
            <w:pPr>
              <w:ind w:firstLine="174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Physical layout of the room: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</w:tr>
      <w:tr w:rsidR="009B3074" w:rsidRPr="005C1F96" w:rsidTr="00393FBF">
        <w:trPr>
          <w:gridAfter w:val="1"/>
          <w:wAfter w:w="1359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jc w:val="right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74" w:rsidRPr="005C1F96" w:rsidRDefault="009B3074" w:rsidP="00080808">
            <w:pPr>
              <w:ind w:firstLine="17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B3074" w:rsidRPr="005C1F96" w:rsidTr="00393FBF">
        <w:trPr>
          <w:gridAfter w:val="1"/>
          <w:wAfter w:w="1359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22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74" w:rsidRPr="005C1F96" w:rsidRDefault="009B3074" w:rsidP="00080808">
            <w:pPr>
              <w:ind w:firstLine="17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B3074" w:rsidRPr="005C1F96" w:rsidTr="00393FBF">
        <w:trPr>
          <w:gridAfter w:val="1"/>
          <w:wAfter w:w="1359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22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74" w:rsidRPr="005C1F96" w:rsidRDefault="009B3074" w:rsidP="00080808">
            <w:pPr>
              <w:ind w:firstLine="17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B3074" w:rsidRPr="005C1F96" w:rsidTr="00393FBF">
        <w:trPr>
          <w:gridAfter w:val="1"/>
          <w:wAfter w:w="1359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22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</w:tr>
      <w:tr w:rsidR="009B3074" w:rsidRPr="005C1F96" w:rsidTr="00393FBF">
        <w:trPr>
          <w:gridAfter w:val="1"/>
          <w:wAfter w:w="1359" w:type="dxa"/>
          <w:trHeight w:val="48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074" w:rsidRPr="005C1F96" w:rsidRDefault="009B3074" w:rsidP="00080808">
            <w:pPr>
              <w:ind w:firstLine="174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 xml:space="preserve">Primary Learning Activity 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 xml:space="preserve">Entire class 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 xml:space="preserve">Small groups  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74" w:rsidRPr="005C1F96" w:rsidRDefault="009B3074" w:rsidP="00393FBF">
            <w:pPr>
              <w:rPr>
                <w:rFonts w:cstheme="minorHAnsi"/>
                <w:color w:val="000000"/>
                <w:sz w:val="18"/>
                <w:szCs w:val="18"/>
              </w:rPr>
            </w:pPr>
            <w:bookmarkStart w:id="1" w:name="_GoBack"/>
            <w:bookmarkEnd w:id="1"/>
            <w:r w:rsidRPr="005C1F96">
              <w:rPr>
                <w:rFonts w:cstheme="minorHAnsi"/>
                <w:color w:val="000000"/>
                <w:sz w:val="18"/>
                <w:szCs w:val="18"/>
              </w:rPr>
              <w:t>Project teams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B3074" w:rsidRPr="005C1F96" w:rsidTr="00393FBF">
        <w:trPr>
          <w:gridAfter w:val="1"/>
          <w:wAfter w:w="1359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074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</w:p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 xml:space="preserve">OTHER 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18"/>
                <w:szCs w:val="18"/>
              </w:rPr>
            </w:pPr>
            <w:r w:rsidRPr="005C1F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74" w:rsidRPr="005C1F96" w:rsidRDefault="009B3074" w:rsidP="00080808">
            <w:pPr>
              <w:ind w:firstLine="174"/>
              <w:rPr>
                <w:rFonts w:cstheme="minorHAnsi"/>
                <w:color w:val="000000"/>
                <w:sz w:val="22"/>
              </w:rPr>
            </w:pPr>
            <w:r w:rsidRPr="005C1F96">
              <w:rPr>
                <w:rFonts w:cstheme="minorHAnsi"/>
                <w:color w:val="000000"/>
                <w:sz w:val="22"/>
              </w:rPr>
              <w:t> </w:t>
            </w:r>
          </w:p>
        </w:tc>
      </w:tr>
    </w:tbl>
    <w:p w:rsidR="00380094" w:rsidRDefault="00380094"/>
    <w:sectPr w:rsidR="00380094" w:rsidSect="0087519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94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631" w:rsidRDefault="000B4631">
      <w:r>
        <w:separator/>
      </w:r>
    </w:p>
  </w:endnote>
  <w:endnote w:type="continuationSeparator" w:id="0">
    <w:p w:rsidR="000B4631" w:rsidRDefault="000B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931" w:type="pct"/>
      <w:tblLook w:val="0600" w:firstRow="0" w:lastRow="0" w:firstColumn="0" w:lastColumn="0" w:noHBand="1" w:noVBand="1"/>
    </w:tblPr>
    <w:tblGrid>
      <w:gridCol w:w="9077"/>
      <w:gridCol w:w="428"/>
    </w:tblGrid>
    <w:tr w:rsidR="00323E55">
      <w:tc>
        <w:tcPr>
          <w:tcW w:w="9750" w:type="dxa"/>
          <w:vAlign w:val="bottom"/>
        </w:tcPr>
        <w:p w:rsidR="00323E55" w:rsidRDefault="00380094">
          <w:pPr>
            <w:pStyle w:val="Footer"/>
            <w:ind w:right="260"/>
            <w:rPr>
              <w:szCs w:val="15"/>
            </w:rPr>
          </w:pPr>
          <w:r>
            <w:rPr>
              <w:szCs w:val="15"/>
            </w:rPr>
            <w:t xml:space="preserve">Institute for Teaching and Learning Innovation (ITaLI) </w:t>
          </w:r>
          <w:r w:rsidR="00672859">
            <w:rPr>
              <w:szCs w:val="15"/>
            </w:rPr>
            <w:t xml:space="preserve"> </w:t>
          </w:r>
          <w:r>
            <w:rPr>
              <w:szCs w:val="15"/>
            </w:rPr>
            <w:t>|</w:t>
          </w:r>
          <w:r w:rsidR="00672859">
            <w:rPr>
              <w:szCs w:val="15"/>
            </w:rPr>
            <w:t xml:space="preserve"> </w:t>
          </w:r>
          <w:r>
            <w:rPr>
              <w:szCs w:val="15"/>
            </w:rPr>
            <w:t xml:space="preserve"> Last updated: </w:t>
          </w: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SAVEDATE  \@ "d MMMM yyyy"  \* MERGEFORMAT </w:instrText>
          </w:r>
          <w:r>
            <w:rPr>
              <w:szCs w:val="15"/>
            </w:rPr>
            <w:fldChar w:fldCharType="separate"/>
          </w:r>
          <w:r w:rsidR="009B3074">
            <w:rPr>
              <w:noProof/>
              <w:szCs w:val="15"/>
            </w:rPr>
            <w:t>0 XXX 0000</w:t>
          </w:r>
          <w:r>
            <w:rPr>
              <w:szCs w:val="15"/>
            </w:rPr>
            <w:fldChar w:fldCharType="end"/>
          </w:r>
        </w:p>
      </w:tc>
      <w:tc>
        <w:tcPr>
          <w:tcW w:w="456" w:type="dxa"/>
          <w:vAlign w:val="bottom"/>
        </w:tcPr>
        <w:p w:rsidR="00323E55" w:rsidRDefault="0087519E">
          <w:pPr>
            <w:pStyle w:val="Footer"/>
            <w:jc w:val="right"/>
            <w:rPr>
              <w:szCs w:val="15"/>
            </w:rPr>
          </w:pPr>
          <w:r>
            <w:rPr>
              <w:b/>
              <w:szCs w:val="15"/>
            </w:rPr>
            <w:fldChar w:fldCharType="begin"/>
          </w:r>
          <w:r>
            <w:rPr>
              <w:b/>
              <w:szCs w:val="15"/>
            </w:rPr>
            <w:instrText xml:space="preserve"> PAGE   \* MERGEFORMAT </w:instrText>
          </w:r>
          <w:r>
            <w:rPr>
              <w:b/>
              <w:szCs w:val="15"/>
            </w:rPr>
            <w:fldChar w:fldCharType="separate"/>
          </w:r>
          <w:r w:rsidR="00393FBF">
            <w:rPr>
              <w:b/>
              <w:noProof/>
              <w:szCs w:val="15"/>
            </w:rPr>
            <w:t>1</w:t>
          </w:r>
          <w:r>
            <w:rPr>
              <w:b/>
              <w:szCs w:val="15"/>
            </w:rPr>
            <w:fldChar w:fldCharType="end"/>
          </w:r>
        </w:p>
      </w:tc>
    </w:tr>
  </w:tbl>
  <w:p w:rsidR="00323E55" w:rsidRDefault="00323E55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323E55">
      <w:tc>
        <w:tcPr>
          <w:tcW w:w="2548" w:type="dxa"/>
        </w:tcPr>
        <w:p w:rsidR="00323E55" w:rsidRDefault="0087519E">
          <w:pPr>
            <w:pStyle w:val="Footer"/>
          </w:pPr>
          <w:r>
            <w:t>The University of Queensland Brisbane QLD 4072 Australia</w:t>
          </w:r>
        </w:p>
      </w:tc>
      <w:tc>
        <w:tcPr>
          <w:tcW w:w="1778" w:type="dxa"/>
        </w:tcPr>
        <w:p w:rsidR="00323E55" w:rsidRDefault="0087519E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>
            <w:tab/>
            <w:t xml:space="preserve">+61 7 </w:t>
          </w:r>
          <w:sdt>
            <w:sdtPr>
              <w:id w:val="374506976"/>
              <w:temporary/>
              <w:showingPlcHdr/>
              <w:text w:multiLine="1"/>
            </w:sdtPr>
            <w:sdtEndPr/>
            <w:sdtContent>
              <w:r>
                <w:rPr>
                  <w:highlight w:val="yellow"/>
                </w:rPr>
                <w:t>[0000 0000]</w:t>
              </w:r>
            </w:sdtContent>
          </w:sdt>
        </w:p>
        <w:p w:rsidR="00323E55" w:rsidRDefault="0087519E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>
            <w:tab/>
            <w:t xml:space="preserve">+61 7 </w:t>
          </w:r>
          <w:sdt>
            <w:sdtPr>
              <w:id w:val="932863394"/>
              <w:temporary/>
              <w:showingPlcHdr/>
              <w:text w:multiLine="1"/>
            </w:sdtPr>
            <w:sdtEndPr/>
            <w:sdtContent>
              <w:r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:rsidR="00323E55" w:rsidRDefault="0087519E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E</w:t>
          </w:r>
          <w:r>
            <w:tab/>
          </w:r>
          <w:sdt>
            <w:sdtPr>
              <w:id w:val="1423914003"/>
              <w:temporary/>
              <w:showingPlcHdr/>
              <w:text w:multiLine="1"/>
            </w:sdtPr>
            <w:sdtEndPr/>
            <w:sdtContent>
              <w:r>
                <w:rPr>
                  <w:highlight w:val="yellow"/>
                </w:rPr>
                <w:t>[email]</w:t>
              </w:r>
            </w:sdtContent>
          </w:sdt>
          <w:r>
            <w:t>@uq.edu.au</w:t>
          </w:r>
        </w:p>
        <w:p w:rsidR="00323E55" w:rsidRDefault="0087519E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>
            <w:tab/>
          </w:r>
          <w:hyperlink r:id="rId1" w:history="1">
            <w:r>
              <w:t>uq.edu.au</w:t>
            </w:r>
          </w:hyperlink>
        </w:p>
      </w:tc>
      <w:tc>
        <w:tcPr>
          <w:tcW w:w="2188" w:type="dxa"/>
          <w:vAlign w:val="bottom"/>
        </w:tcPr>
        <w:p w:rsidR="00323E55" w:rsidRDefault="0087519E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>
            <w:rPr>
              <w:sz w:val="11"/>
              <w:szCs w:val="11"/>
            </w:rPr>
            <w:t>ABN: 63 942 912 684</w:t>
          </w:r>
        </w:p>
        <w:p w:rsidR="00323E55" w:rsidRDefault="0087519E">
          <w:pPr>
            <w:pStyle w:val="Footer"/>
            <w:rPr>
              <w:sz w:val="11"/>
              <w:szCs w:val="11"/>
            </w:rPr>
          </w:pPr>
          <w:r>
            <w:rPr>
              <w:sz w:val="11"/>
              <w:szCs w:val="11"/>
            </w:rPr>
            <w:t>CRICOS PROVIDER NUMBER 00025B</w:t>
          </w:r>
        </w:p>
      </w:tc>
    </w:tr>
  </w:tbl>
  <w:p w:rsidR="00323E55" w:rsidRDefault="00323E55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631" w:rsidRDefault="000B4631">
      <w:r>
        <w:separator/>
      </w:r>
    </w:p>
  </w:footnote>
  <w:footnote w:type="continuationSeparator" w:id="0">
    <w:p w:rsidR="000B4631" w:rsidRDefault="000B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55" w:rsidRDefault="0087519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-736600</wp:posOffset>
          </wp:positionH>
          <wp:positionV relativeFrom="paragraph">
            <wp:posOffset>-413689</wp:posOffset>
          </wp:positionV>
          <wp:extent cx="7640320" cy="1092200"/>
          <wp:effectExtent l="0" t="0" r="0" b="0"/>
          <wp:wrapTight wrapText="bothSides">
            <wp:wrapPolygon edited="0">
              <wp:start x="0" y="0"/>
              <wp:lineTo x="0" y="21098"/>
              <wp:lineTo x="21543" y="21098"/>
              <wp:lineTo x="21543" y="0"/>
              <wp:lineTo x="0" y="0"/>
            </wp:wrapPolygon>
          </wp:wrapTight>
          <wp:docPr id="27" name="Picture 27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55" w:rsidRDefault="00323E55">
    <w:pPr>
      <w:pStyle w:val="Header"/>
      <w:jc w:val="right"/>
    </w:pPr>
  </w:p>
  <w:p w:rsidR="00323E55" w:rsidRDefault="0087519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35521C3"/>
    <w:multiLevelType w:val="hybridMultilevel"/>
    <w:tmpl w:val="D5C220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2A94867"/>
    <w:multiLevelType w:val="hybridMultilevel"/>
    <w:tmpl w:val="D5C220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C90D8A"/>
    <w:multiLevelType w:val="multilevel"/>
    <w:tmpl w:val="8752BC70"/>
    <w:numStyleLink w:val="ListSectionTitle"/>
  </w:abstractNum>
  <w:abstractNum w:abstractNumId="13" w15:restartNumberingAfterBreak="0">
    <w:nsid w:val="52AA0A7D"/>
    <w:multiLevelType w:val="multilevel"/>
    <w:tmpl w:val="E9B44B6A"/>
    <w:numStyleLink w:val="ListParagraph"/>
  </w:abstractNum>
  <w:abstractNum w:abstractNumId="14" w15:restartNumberingAfterBreak="0">
    <w:nsid w:val="53FE7795"/>
    <w:multiLevelType w:val="multilevel"/>
    <w:tmpl w:val="B5BC7C40"/>
    <w:numStyleLink w:val="ListAppendix"/>
  </w:abstractNum>
  <w:abstractNum w:abstractNumId="15" w15:restartNumberingAfterBreak="0">
    <w:nsid w:val="695122A1"/>
    <w:multiLevelType w:val="hybridMultilevel"/>
    <w:tmpl w:val="43129B4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7" w15:restartNumberingAfterBreak="0">
    <w:nsid w:val="7EC0561F"/>
    <w:multiLevelType w:val="hybridMultilevel"/>
    <w:tmpl w:val="72D25F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3"/>
  </w:num>
  <w:num w:numId="5">
    <w:abstractNumId w:val="13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12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4"/>
  </w:num>
  <w:num w:numId="15">
    <w:abstractNumId w:val="12"/>
  </w:num>
  <w:num w:numId="16">
    <w:abstractNumId w:val="17"/>
  </w:num>
  <w:num w:numId="17">
    <w:abstractNumId w:val="9"/>
  </w:num>
  <w:num w:numId="18">
    <w:abstractNumId w:val="6"/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74"/>
    <w:rsid w:val="000B4631"/>
    <w:rsid w:val="00323E55"/>
    <w:rsid w:val="00380094"/>
    <w:rsid w:val="00393FBF"/>
    <w:rsid w:val="00551FA7"/>
    <w:rsid w:val="00672859"/>
    <w:rsid w:val="00822835"/>
    <w:rsid w:val="0087519E"/>
    <w:rsid w:val="009B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F6E99"/>
  <w15:chartTrackingRefBased/>
  <w15:docId w15:val="{2DC88622-F01E-4CD5-8FC8-46CCC127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pPr>
      <w:ind w:left="425"/>
    </w:pPr>
  </w:style>
  <w:style w:type="paragraph" w:customStyle="1" w:styleId="ListParagraph2">
    <w:name w:val="List Paragraph 2"/>
    <w:basedOn w:val="ListParagraph0"/>
    <w:uiPriority w:val="19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odyText">
    <w:name w:val="Body Text"/>
    <w:basedOn w:val="Normal"/>
    <w:link w:val="BodyTextChar"/>
    <w:qFormat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pPr>
      <w:numPr>
        <w:numId w:val="11"/>
      </w:numPr>
    </w:pPr>
  </w:style>
  <w:style w:type="numbering" w:customStyle="1" w:styleId="ListBullet">
    <w:name w:val="List_Bullet"/>
    <w:uiPriority w:val="99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pPr>
      <w:numPr>
        <w:ilvl w:val="5"/>
      </w:numPr>
    </w:pPr>
  </w:style>
  <w:style w:type="paragraph" w:styleId="ListBullet2">
    <w:name w:val="List Bullet 2"/>
    <w:basedOn w:val="ListBullet0"/>
    <w:uiPriority w:val="19"/>
    <w:pPr>
      <w:numPr>
        <w:ilvl w:val="1"/>
      </w:numPr>
    </w:pPr>
  </w:style>
  <w:style w:type="paragraph" w:styleId="ListBullet3">
    <w:name w:val="List Bullet 3"/>
    <w:basedOn w:val="ListBullet0"/>
    <w:uiPriority w:val="19"/>
    <w:pPr>
      <w:numPr>
        <w:ilvl w:val="2"/>
      </w:numPr>
    </w:pPr>
  </w:style>
  <w:style w:type="paragraph" w:styleId="ListBullet4">
    <w:name w:val="List Bullet 4"/>
    <w:basedOn w:val="ListBullet0"/>
    <w:uiPriority w:val="19"/>
    <w:pPr>
      <w:numPr>
        <w:ilvl w:val="3"/>
      </w:numPr>
    </w:pPr>
  </w:style>
  <w:style w:type="paragraph" w:styleId="ListBullet5">
    <w:name w:val="List Bullet 5"/>
    <w:basedOn w:val="ListBullet0"/>
    <w:uiPriority w:val="19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pPr>
      <w:numPr>
        <w:ilvl w:val="1"/>
      </w:numPr>
    </w:pPr>
  </w:style>
  <w:style w:type="paragraph" w:styleId="ListNumber3">
    <w:name w:val="List Number 3"/>
    <w:basedOn w:val="ListNumber0"/>
    <w:uiPriority w:val="19"/>
    <w:pPr>
      <w:numPr>
        <w:ilvl w:val="2"/>
      </w:numPr>
    </w:pPr>
  </w:style>
  <w:style w:type="paragraph" w:styleId="ListNumber4">
    <w:name w:val="List Number 4"/>
    <w:basedOn w:val="ListNumber0"/>
    <w:uiPriority w:val="19"/>
    <w:pPr>
      <w:numPr>
        <w:ilvl w:val="3"/>
      </w:numPr>
    </w:pPr>
  </w:style>
  <w:style w:type="paragraph" w:styleId="ListNumber5">
    <w:name w:val="List Number 5"/>
    <w:basedOn w:val="ListNumber0"/>
    <w:uiPriority w:val="19"/>
    <w:pPr>
      <w:numPr>
        <w:ilvl w:val="4"/>
      </w:numPr>
    </w:pPr>
  </w:style>
  <w:style w:type="numbering" w:customStyle="1" w:styleId="ListNumber">
    <w:name w:val="List_Number"/>
    <w:uiPriority w:val="99"/>
    <w:pPr>
      <w:numPr>
        <w:numId w:val="2"/>
      </w:numPr>
    </w:pPr>
  </w:style>
  <w:style w:type="numbering" w:customStyle="1" w:styleId="ListParagraph">
    <w:name w:val="List_Paragraph"/>
    <w:uiPriority w:val="99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pPr>
      <w:numPr>
        <w:ilvl w:val="5"/>
      </w:numPr>
    </w:pPr>
  </w:style>
  <w:style w:type="numbering" w:customStyle="1" w:styleId="ListAlpha">
    <w:name w:val="List_Alpha"/>
    <w:uiPriority w:val="99"/>
    <w:pPr>
      <w:numPr>
        <w:numId w:val="4"/>
      </w:numPr>
    </w:pPr>
  </w:style>
  <w:style w:type="numbering" w:customStyle="1" w:styleId="ListNbrHeading">
    <w:name w:val="List_NbrHeading"/>
    <w:uiPriority w:val="99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Pr>
      <w:sz w:val="15"/>
    </w:rPr>
  </w:style>
  <w:style w:type="paragraph" w:styleId="Header">
    <w:name w:val="header"/>
    <w:basedOn w:val="Normal"/>
    <w:link w:val="HeaderChar"/>
    <w:uiPriority w:val="99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</w:rPr>
  </w:style>
  <w:style w:type="table" w:styleId="TableGrid">
    <w:name w:val="Table Grid"/>
    <w:aliases w:val="Table No Border"/>
    <w:basedOn w:val="TableNormal"/>
    <w:uiPriority w:val="39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Pr>
      <w:b/>
    </w:rPr>
  </w:style>
  <w:style w:type="paragraph" w:customStyle="1" w:styleId="TableBullet">
    <w:name w:val="Table Bullet"/>
    <w:basedOn w:val="TableText"/>
    <w:uiPriority w:val="4"/>
    <w:qFormat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pPr>
      <w:numPr>
        <w:ilvl w:val="1"/>
      </w:numPr>
    </w:pPr>
  </w:style>
  <w:style w:type="numbering" w:customStyle="1" w:styleId="ListTableBullet">
    <w:name w:val="List_TableBullet"/>
    <w:uiPriority w:val="99"/>
    <w:pPr>
      <w:numPr>
        <w:numId w:val="7"/>
      </w:numPr>
    </w:pPr>
  </w:style>
  <w:style w:type="numbering" w:customStyle="1" w:styleId="ListTableNumber">
    <w:name w:val="List_TableNumber"/>
    <w:uiPriority w:val="99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FollowedHyperlink">
    <w:name w:val="FollowedHyperlink"/>
    <w:basedOn w:val="DefaultParagraphFont"/>
    <w:uiPriority w:val="1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39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Number1">
    <w:name w:val="List_Number1"/>
    <w:uiPriority w:val="99"/>
  </w:style>
  <w:style w:type="numbering" w:customStyle="1" w:styleId="ListAlpha1">
    <w:name w:val="List_Alpha1"/>
    <w:uiPriority w:val="99"/>
  </w:style>
  <w:style w:type="numbering" w:customStyle="1" w:styleId="ListBullet1">
    <w:name w:val="List_Bullet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dgonch\Desktop\templates\Template-PDF-resources-portrait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57D3A-7647-46AF-A70C-2E6BBEC0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Template-PDF-resources-portrait</Template>
  <TotalTime>31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Gonchond</dc:creator>
  <cp:keywords/>
  <dc:description/>
  <cp:lastModifiedBy>Delphine Gonchond</cp:lastModifiedBy>
  <cp:revision>1</cp:revision>
  <dcterms:created xsi:type="dcterms:W3CDTF">2020-05-22T04:33:00Z</dcterms:created>
  <dcterms:modified xsi:type="dcterms:W3CDTF">2020-05-22T05:04:00Z</dcterms:modified>
</cp:coreProperties>
</file>