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81E75" w14:textId="77777777" w:rsidR="006C0E44" w:rsidRDefault="00EE5185" w:rsidP="005C5217">
      <w:pPr>
        <w:pStyle w:val="Heading1"/>
      </w:pPr>
      <w:bookmarkStart w:id="0" w:name="_Hlk480537087"/>
      <w:bookmarkEnd w:id="0"/>
      <w:r>
        <w:t>Graduate Teaching Associate (GTA) Program</w:t>
      </w:r>
    </w:p>
    <w:p w14:paraId="41993648" w14:textId="07E3CBF9" w:rsidR="00A36F84" w:rsidRDefault="00A36F84" w:rsidP="005C5217">
      <w:pPr>
        <w:pStyle w:val="Heading2"/>
      </w:pPr>
      <w:r>
        <w:t>Applicant Written Statement</w:t>
      </w:r>
    </w:p>
    <w:p w14:paraId="2DC4510F" w14:textId="77777777" w:rsidR="00A36F84" w:rsidRPr="00EE5185" w:rsidRDefault="00A36F84" w:rsidP="00A36F84">
      <w:pPr>
        <w:pStyle w:val="BodyText"/>
        <w:rPr>
          <w:lang w:val="en-US"/>
        </w:rPr>
      </w:pPr>
      <w:r w:rsidRPr="00EE5185">
        <w:rPr>
          <w:lang w:val="en-US"/>
        </w:rPr>
        <w:t xml:space="preserve">The GTA Program </w:t>
      </w:r>
      <w:r>
        <w:rPr>
          <w:lang w:val="en-US"/>
        </w:rPr>
        <w:t>has been</w:t>
      </w:r>
      <w:r w:rsidRPr="00EE5185">
        <w:rPr>
          <w:lang w:val="en-US"/>
        </w:rPr>
        <w:t xml:space="preserve"> designed to foster the next generation of great teachers. The program provides participants with the knowledge and skills to motivate and engage with students, embed active learning practices into their teaching, manage group dynamics, give and receive feedback, and design assessment and evaluation. </w:t>
      </w:r>
    </w:p>
    <w:p w14:paraId="5F666B50" w14:textId="77777777" w:rsidR="00A36F84" w:rsidRPr="00EE5185" w:rsidRDefault="00A36F84" w:rsidP="00A36F84">
      <w:pPr>
        <w:pStyle w:val="BodyText"/>
        <w:rPr>
          <w:lang w:val="en-US"/>
        </w:rPr>
      </w:pPr>
      <w:r w:rsidRPr="00EE5185">
        <w:rPr>
          <w:lang w:val="en-US"/>
        </w:rPr>
        <w:t>Please provide a brief statement outlining why you would like to participate and what you hope to achieve by completing the GTA program. (Maximum 300 words)</w:t>
      </w:r>
    </w:p>
    <w:tbl>
      <w:tblPr>
        <w:tblStyle w:val="TableGridLight"/>
        <w:tblW w:w="5000" w:type="pct"/>
        <w:tblLook w:val="04A0" w:firstRow="1" w:lastRow="0" w:firstColumn="1" w:lastColumn="0" w:noHBand="0" w:noVBand="1"/>
      </w:tblPr>
      <w:tblGrid>
        <w:gridCol w:w="9628"/>
      </w:tblGrid>
      <w:tr w:rsidR="00A36F84" w14:paraId="7EA9B655" w14:textId="77777777" w:rsidTr="00A8520C">
        <w:tc>
          <w:tcPr>
            <w:tcW w:w="5000" w:type="pct"/>
          </w:tcPr>
          <w:p w14:paraId="772FC51C" w14:textId="77777777" w:rsidR="00A36F84" w:rsidRDefault="00A36F84" w:rsidP="00A8520C">
            <w:pPr>
              <w:pStyle w:val="BodyText"/>
            </w:pPr>
          </w:p>
        </w:tc>
      </w:tr>
    </w:tbl>
    <w:p w14:paraId="37B83D02" w14:textId="77777777" w:rsidR="00C32FDC" w:rsidRDefault="00C32FDC" w:rsidP="00374592">
      <w:pPr>
        <w:pStyle w:val="Heading3"/>
      </w:pPr>
      <w:bookmarkStart w:id="1" w:name="_GoBack"/>
      <w:bookmarkEnd w:id="1"/>
    </w:p>
    <w:sectPr w:rsidR="00C32FDC" w:rsidSect="005C5217">
      <w:headerReference w:type="default" r:id="rId9"/>
      <w:footerReference w:type="default" r:id="rId10"/>
      <w:type w:val="continuous"/>
      <w:pgSz w:w="11906" w:h="16838" w:code="9"/>
      <w:pgMar w:top="1702" w:right="1134" w:bottom="1134" w:left="1134" w:header="567" w:footer="51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4B464" w14:textId="77777777" w:rsidR="00A4267E" w:rsidRDefault="00A4267E" w:rsidP="00C20C17">
      <w:r>
        <w:separator/>
      </w:r>
    </w:p>
  </w:endnote>
  <w:endnote w:type="continuationSeparator" w:id="0">
    <w:p w14:paraId="35B862B0" w14:textId="77777777" w:rsidR="00A4267E" w:rsidRDefault="00A4267E"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4540"/>
      <w:gridCol w:w="4541"/>
      <w:gridCol w:w="557"/>
    </w:tblGrid>
    <w:tr w:rsidR="00850486" w14:paraId="4ADB30DF" w14:textId="77777777" w:rsidTr="00850486">
      <w:tc>
        <w:tcPr>
          <w:tcW w:w="4536" w:type="dxa"/>
          <w:vAlign w:val="bottom"/>
        </w:tcPr>
        <w:p w14:paraId="6001934D" w14:textId="77777777" w:rsidR="00850486" w:rsidRDefault="00850486" w:rsidP="00850486">
          <w:pPr>
            <w:pStyle w:val="Footer"/>
          </w:pPr>
          <w:r>
            <w:t>&lt;&lt;Applicant Name&gt;&gt;</w:t>
          </w:r>
        </w:p>
        <w:p w14:paraId="377CD06F" w14:textId="77777777" w:rsidR="00850486" w:rsidRDefault="00850486" w:rsidP="00850486">
          <w:pPr>
            <w:pStyle w:val="Footer"/>
          </w:pPr>
          <w:r>
            <w:t>&lt;&lt;School&gt;&gt;</w:t>
          </w:r>
        </w:p>
      </w:tc>
      <w:tc>
        <w:tcPr>
          <w:tcW w:w="4536" w:type="dxa"/>
          <w:vAlign w:val="bottom"/>
        </w:tcPr>
        <w:p w14:paraId="4A54F589" w14:textId="77777777" w:rsidR="00850486" w:rsidRDefault="00A4267E" w:rsidP="00B042DF">
          <w:pPr>
            <w:pStyle w:val="Footer"/>
            <w:jc w:val="right"/>
          </w:pPr>
          <w:sdt>
            <w:sdtPr>
              <w:alias w:val="Title"/>
              <w:tag w:val=""/>
              <w:id w:val="963614294"/>
              <w:placeholder>
                <w:docPart w:val="4DC2231505CD47A6A243832B97F11DB8"/>
              </w:placeholder>
              <w:dataBinding w:prefixMappings="xmlns:ns0='http://purl.org/dc/elements/1.1/' xmlns:ns1='http://schemas.openxmlformats.org/package/2006/metadata/core-properties' " w:xpath="/ns1:coreProperties[1]/ns0:title[1]" w:storeItemID="{6C3C8BC8-F283-45AE-878A-BAB7291924A1}"/>
              <w:text/>
            </w:sdtPr>
            <w:sdtEndPr/>
            <w:sdtContent>
              <w:r w:rsidR="00850486">
                <w:t>GTA Program | Expression of Interest</w:t>
              </w:r>
            </w:sdtContent>
          </w:sdt>
        </w:p>
      </w:tc>
      <w:tc>
        <w:tcPr>
          <w:tcW w:w="556" w:type="dxa"/>
          <w:vAlign w:val="bottom"/>
        </w:tcPr>
        <w:p w14:paraId="385C5FFD" w14:textId="2A959457" w:rsidR="00850486" w:rsidRDefault="00850486" w:rsidP="00B042DF">
          <w:pPr>
            <w:pStyle w:val="Footer"/>
            <w:jc w:val="right"/>
          </w:pPr>
          <w:r w:rsidRPr="00B042DF">
            <w:rPr>
              <w:b/>
              <w:sz w:val="20"/>
            </w:rPr>
            <w:fldChar w:fldCharType="begin"/>
          </w:r>
          <w:r w:rsidRPr="00B042DF">
            <w:rPr>
              <w:b/>
              <w:sz w:val="20"/>
            </w:rPr>
            <w:instrText xml:space="preserve"> PAGE   \* MERGEFORMAT </w:instrText>
          </w:r>
          <w:r w:rsidRPr="00B042DF">
            <w:rPr>
              <w:b/>
              <w:sz w:val="20"/>
            </w:rPr>
            <w:fldChar w:fldCharType="separate"/>
          </w:r>
          <w:r w:rsidR="005C5217">
            <w:rPr>
              <w:b/>
              <w:noProof/>
              <w:sz w:val="20"/>
            </w:rPr>
            <w:t>1</w:t>
          </w:r>
          <w:r w:rsidRPr="00B042DF">
            <w:rPr>
              <w:b/>
              <w:sz w:val="20"/>
            </w:rPr>
            <w:fldChar w:fldCharType="end"/>
          </w:r>
        </w:p>
      </w:tc>
    </w:tr>
  </w:tbl>
  <w:p w14:paraId="55EEAB2F" w14:textId="77777777" w:rsidR="00850486" w:rsidRPr="00B042DF" w:rsidRDefault="00850486" w:rsidP="00B042DF">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B82AF" w14:textId="77777777" w:rsidR="00A4267E" w:rsidRDefault="00A4267E" w:rsidP="00C20C17">
      <w:r>
        <w:separator/>
      </w:r>
    </w:p>
  </w:footnote>
  <w:footnote w:type="continuationSeparator" w:id="0">
    <w:p w14:paraId="59800EDD" w14:textId="77777777" w:rsidR="00A4267E" w:rsidRDefault="00A4267E"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ADCEF" w14:textId="1D88A0A4" w:rsidR="005C5217" w:rsidRDefault="005C5217">
    <w:pPr>
      <w:pStyle w:val="Header"/>
    </w:pPr>
    <w:r>
      <w:rPr>
        <w:noProof/>
        <w:lang w:eastAsia="en-AU"/>
      </w:rPr>
      <w:drawing>
        <wp:anchor distT="0" distB="0" distL="114300" distR="114300" simplePos="0" relativeHeight="251659264" behindDoc="0" locked="0" layoutInCell="1" allowOverlap="1" wp14:anchorId="1D876A21" wp14:editId="26A70634">
          <wp:simplePos x="0" y="0"/>
          <wp:positionH relativeFrom="margin">
            <wp:align>right</wp:align>
          </wp:positionH>
          <wp:positionV relativeFrom="paragraph">
            <wp:posOffset>-21717</wp:posOffset>
          </wp:positionV>
          <wp:extent cx="1504824" cy="626268"/>
          <wp:effectExtent l="0" t="0" r="635"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504824" cy="6262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1C05092"/>
    <w:multiLevelType w:val="hybridMultilevel"/>
    <w:tmpl w:val="2AC4E95E"/>
    <w:lvl w:ilvl="0" w:tplc="81D666C0">
      <w:start w:val="1"/>
      <w:numFmt w:val="lowerLetter"/>
      <w:lvlText w:val="%1."/>
      <w:lvlJc w:val="left"/>
      <w:pPr>
        <w:ind w:left="502" w:hanging="360"/>
      </w:pPr>
      <w:rPr>
        <w:rFonts w:asciiTheme="minorHAnsi" w:eastAsiaTheme="minorHAnsi" w:hAnsiTheme="minorHAnsi" w:cstheme="minorBid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21B7A45"/>
    <w:multiLevelType w:val="hybridMultilevel"/>
    <w:tmpl w:val="C99CF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83911"/>
    <w:multiLevelType w:val="hybridMultilevel"/>
    <w:tmpl w:val="9BBC0462"/>
    <w:lvl w:ilvl="0" w:tplc="0C09001B">
      <w:start w:val="1"/>
      <w:numFmt w:val="lowerRoman"/>
      <w:lvlText w:val="%1."/>
      <w:lvlJc w:val="righ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7510D7"/>
    <w:multiLevelType w:val="multilevel"/>
    <w:tmpl w:val="2F6CA4A0"/>
    <w:numStyleLink w:val="ListBullet"/>
  </w:abstractNum>
  <w:abstractNum w:abstractNumId="5" w15:restartNumberingAfterBreak="0">
    <w:nsid w:val="0C7B006C"/>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6" w15:restartNumberingAfterBreak="0">
    <w:nsid w:val="0CC51F3F"/>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0"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0854404"/>
    <w:multiLevelType w:val="hybridMultilevel"/>
    <w:tmpl w:val="435A63FA"/>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8AB62C8"/>
    <w:multiLevelType w:val="hybridMultilevel"/>
    <w:tmpl w:val="694627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FA92943"/>
    <w:multiLevelType w:val="hybridMultilevel"/>
    <w:tmpl w:val="C10EA8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B00598"/>
    <w:multiLevelType w:val="hybridMultilevel"/>
    <w:tmpl w:val="AC88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3C251853"/>
    <w:multiLevelType w:val="hybridMultilevel"/>
    <w:tmpl w:val="694627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0" w15:restartNumberingAfterBreak="0">
    <w:nsid w:val="423C3E28"/>
    <w:multiLevelType w:val="hybridMultilevel"/>
    <w:tmpl w:val="5B7ABBE2"/>
    <w:lvl w:ilvl="0" w:tplc="0809001B">
      <w:start w:val="1"/>
      <w:numFmt w:val="lowerRoman"/>
      <w:lvlText w:val="%1."/>
      <w:lvlJc w:val="right"/>
      <w:pPr>
        <w:ind w:left="1000" w:hanging="360"/>
      </w:pPr>
      <w:rPr>
        <w:rFonts w:hint="default"/>
      </w:rPr>
    </w:lvl>
    <w:lvl w:ilvl="1" w:tplc="0C090003" w:tentative="1">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21" w15:restartNumberingAfterBreak="0">
    <w:nsid w:val="43B35C4A"/>
    <w:multiLevelType w:val="hybridMultilevel"/>
    <w:tmpl w:val="EF1816F6"/>
    <w:lvl w:ilvl="0" w:tplc="BFE898D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23" w15:restartNumberingAfterBreak="0">
    <w:nsid w:val="48C90D8A"/>
    <w:multiLevelType w:val="multilevel"/>
    <w:tmpl w:val="8752BC70"/>
    <w:numStyleLink w:val="ListSectionTitle"/>
  </w:abstractNum>
  <w:abstractNum w:abstractNumId="24" w15:restartNumberingAfterBreak="0">
    <w:nsid w:val="4A143062"/>
    <w:multiLevelType w:val="hybridMultilevel"/>
    <w:tmpl w:val="A956F02E"/>
    <w:lvl w:ilvl="0" w:tplc="9A926D4E">
      <w:start w:val="1"/>
      <w:numFmt w:val="lowerRoman"/>
      <w:lvlText w:val="%1."/>
      <w:lvlJc w:val="right"/>
      <w:pPr>
        <w:ind w:left="502"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3F0299"/>
    <w:multiLevelType w:val="hybridMultilevel"/>
    <w:tmpl w:val="C4625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AA0A7D"/>
    <w:multiLevelType w:val="multilevel"/>
    <w:tmpl w:val="E9B44B6A"/>
    <w:numStyleLink w:val="ListParagraph"/>
  </w:abstractNum>
  <w:abstractNum w:abstractNumId="27" w15:restartNumberingAfterBreak="0">
    <w:nsid w:val="53FE7795"/>
    <w:multiLevelType w:val="multilevel"/>
    <w:tmpl w:val="B5BC7C40"/>
    <w:numStyleLink w:val="ListAppendix"/>
  </w:abstractNum>
  <w:abstractNum w:abstractNumId="28" w15:restartNumberingAfterBreak="0">
    <w:nsid w:val="6FE4482D"/>
    <w:multiLevelType w:val="hybridMultilevel"/>
    <w:tmpl w:val="EA3EF51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54829C9"/>
    <w:multiLevelType w:val="hybridMultilevel"/>
    <w:tmpl w:val="8FBC9D00"/>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9E6170"/>
    <w:multiLevelType w:val="hybridMultilevel"/>
    <w:tmpl w:val="ACB0806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2" w15:restartNumberingAfterBreak="0">
    <w:nsid w:val="7BA777BC"/>
    <w:multiLevelType w:val="hybridMultilevel"/>
    <w:tmpl w:val="8FEE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17"/>
  </w:num>
  <w:num w:numId="4">
    <w:abstractNumId w:val="8"/>
  </w:num>
  <w:num w:numId="5">
    <w:abstractNumId w:val="26"/>
  </w:num>
  <w:num w:numId="6">
    <w:abstractNumId w:val="10"/>
  </w:num>
  <w:num w:numId="7">
    <w:abstractNumId w:val="12"/>
  </w:num>
  <w:num w:numId="8">
    <w:abstractNumId w:val="14"/>
  </w:num>
  <w:num w:numId="9">
    <w:abstractNumId w:val="7"/>
  </w:num>
  <w:num w:numId="10">
    <w:abstractNumId w:val="19"/>
  </w:num>
  <w:num w:numId="11">
    <w:abstractNumId w:val="4"/>
  </w:num>
  <w:num w:numId="12">
    <w:abstractNumId w:val="0"/>
  </w:num>
  <w:num w:numId="13">
    <w:abstractNumId w:val="23"/>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27"/>
  </w:num>
  <w:num w:numId="15">
    <w:abstractNumId w:val="23"/>
  </w:num>
  <w:num w:numId="16">
    <w:abstractNumId w:val="18"/>
  </w:num>
  <w:num w:numId="17">
    <w:abstractNumId w:val="32"/>
  </w:num>
  <w:num w:numId="18">
    <w:abstractNumId w:val="22"/>
  </w:num>
  <w:num w:numId="19">
    <w:abstractNumId w:val="25"/>
  </w:num>
  <w:num w:numId="20">
    <w:abstractNumId w:val="30"/>
  </w:num>
  <w:num w:numId="21">
    <w:abstractNumId w:val="6"/>
  </w:num>
  <w:num w:numId="22">
    <w:abstractNumId w:val="20"/>
  </w:num>
  <w:num w:numId="23">
    <w:abstractNumId w:val="24"/>
  </w:num>
  <w:num w:numId="24">
    <w:abstractNumId w:val="28"/>
  </w:num>
  <w:num w:numId="25">
    <w:abstractNumId w:val="21"/>
  </w:num>
  <w:num w:numId="26">
    <w:abstractNumId w:val="15"/>
  </w:num>
  <w:num w:numId="27">
    <w:abstractNumId w:val="11"/>
  </w:num>
  <w:num w:numId="28">
    <w:abstractNumId w:val="16"/>
  </w:num>
  <w:num w:numId="29">
    <w:abstractNumId w:val="5"/>
  </w:num>
  <w:num w:numId="30">
    <w:abstractNumId w:val="31"/>
  </w:num>
  <w:num w:numId="31">
    <w:abstractNumId w:val="2"/>
  </w:num>
  <w:num w:numId="32">
    <w:abstractNumId w:val="1"/>
  </w:num>
  <w:num w:numId="33">
    <w:abstractNumId w:val="3"/>
  </w:num>
  <w:num w:numId="3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attachedTemplate r:id="rId1"/>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E0"/>
    <w:rsid w:val="000172E0"/>
    <w:rsid w:val="000300D4"/>
    <w:rsid w:val="000A450E"/>
    <w:rsid w:val="000B3E75"/>
    <w:rsid w:val="00103CF3"/>
    <w:rsid w:val="00110BA8"/>
    <w:rsid w:val="001741BF"/>
    <w:rsid w:val="0017776B"/>
    <w:rsid w:val="00193459"/>
    <w:rsid w:val="00196C64"/>
    <w:rsid w:val="001A1233"/>
    <w:rsid w:val="001B6A57"/>
    <w:rsid w:val="001E544B"/>
    <w:rsid w:val="002142AC"/>
    <w:rsid w:val="0022127D"/>
    <w:rsid w:val="00241DF1"/>
    <w:rsid w:val="0025008F"/>
    <w:rsid w:val="0028208D"/>
    <w:rsid w:val="00285F2B"/>
    <w:rsid w:val="00287293"/>
    <w:rsid w:val="00291CE9"/>
    <w:rsid w:val="00292EDB"/>
    <w:rsid w:val="002A5976"/>
    <w:rsid w:val="002F612F"/>
    <w:rsid w:val="00315138"/>
    <w:rsid w:val="00340BC6"/>
    <w:rsid w:val="00345B1C"/>
    <w:rsid w:val="00374592"/>
    <w:rsid w:val="00416FF4"/>
    <w:rsid w:val="00445521"/>
    <w:rsid w:val="00463D08"/>
    <w:rsid w:val="004713C5"/>
    <w:rsid w:val="00495F1C"/>
    <w:rsid w:val="004972A0"/>
    <w:rsid w:val="004A1275"/>
    <w:rsid w:val="004B30B3"/>
    <w:rsid w:val="004C72BD"/>
    <w:rsid w:val="004D2012"/>
    <w:rsid w:val="004D2EC1"/>
    <w:rsid w:val="005577B7"/>
    <w:rsid w:val="00582BB3"/>
    <w:rsid w:val="005B54F0"/>
    <w:rsid w:val="005C5217"/>
    <w:rsid w:val="005D0167"/>
    <w:rsid w:val="005D4250"/>
    <w:rsid w:val="005E7363"/>
    <w:rsid w:val="00614669"/>
    <w:rsid w:val="00616EEA"/>
    <w:rsid w:val="006377A2"/>
    <w:rsid w:val="00657BA1"/>
    <w:rsid w:val="00670B05"/>
    <w:rsid w:val="00673395"/>
    <w:rsid w:val="006B2009"/>
    <w:rsid w:val="006C0E44"/>
    <w:rsid w:val="006C1A51"/>
    <w:rsid w:val="006E71A4"/>
    <w:rsid w:val="006F2A5B"/>
    <w:rsid w:val="007014FE"/>
    <w:rsid w:val="00702698"/>
    <w:rsid w:val="007067DD"/>
    <w:rsid w:val="00712327"/>
    <w:rsid w:val="0071246C"/>
    <w:rsid w:val="00716942"/>
    <w:rsid w:val="007503BD"/>
    <w:rsid w:val="007554ED"/>
    <w:rsid w:val="00796833"/>
    <w:rsid w:val="007B215D"/>
    <w:rsid w:val="007C38B8"/>
    <w:rsid w:val="007F5557"/>
    <w:rsid w:val="00834296"/>
    <w:rsid w:val="00850486"/>
    <w:rsid w:val="00857B84"/>
    <w:rsid w:val="00862690"/>
    <w:rsid w:val="0089088D"/>
    <w:rsid w:val="008B0D7D"/>
    <w:rsid w:val="008F6E5D"/>
    <w:rsid w:val="00944DDB"/>
    <w:rsid w:val="00953325"/>
    <w:rsid w:val="009774DC"/>
    <w:rsid w:val="009D6143"/>
    <w:rsid w:val="009D7F71"/>
    <w:rsid w:val="009E6379"/>
    <w:rsid w:val="009F3881"/>
    <w:rsid w:val="00A12421"/>
    <w:rsid w:val="00A34437"/>
    <w:rsid w:val="00A36F84"/>
    <w:rsid w:val="00A4267E"/>
    <w:rsid w:val="00A52A6C"/>
    <w:rsid w:val="00A53946"/>
    <w:rsid w:val="00A80EED"/>
    <w:rsid w:val="00A83127"/>
    <w:rsid w:val="00AB380A"/>
    <w:rsid w:val="00AC5018"/>
    <w:rsid w:val="00B025B0"/>
    <w:rsid w:val="00B02C9E"/>
    <w:rsid w:val="00B042DF"/>
    <w:rsid w:val="00B13955"/>
    <w:rsid w:val="00B51938"/>
    <w:rsid w:val="00B742E4"/>
    <w:rsid w:val="00B74B65"/>
    <w:rsid w:val="00BC0E71"/>
    <w:rsid w:val="00BC47E0"/>
    <w:rsid w:val="00C067BC"/>
    <w:rsid w:val="00C20C17"/>
    <w:rsid w:val="00C32FDC"/>
    <w:rsid w:val="00C33B32"/>
    <w:rsid w:val="00C36D2F"/>
    <w:rsid w:val="00C474B7"/>
    <w:rsid w:val="00C960ED"/>
    <w:rsid w:val="00D13C7F"/>
    <w:rsid w:val="00D27CDD"/>
    <w:rsid w:val="00D32971"/>
    <w:rsid w:val="00D8242B"/>
    <w:rsid w:val="00D842C2"/>
    <w:rsid w:val="00DB7854"/>
    <w:rsid w:val="00DD0AFE"/>
    <w:rsid w:val="00DD3FBD"/>
    <w:rsid w:val="00DF0296"/>
    <w:rsid w:val="00E24780"/>
    <w:rsid w:val="00E25A60"/>
    <w:rsid w:val="00E80417"/>
    <w:rsid w:val="00E87A8D"/>
    <w:rsid w:val="00EE473C"/>
    <w:rsid w:val="00EE5185"/>
    <w:rsid w:val="00F00D6A"/>
    <w:rsid w:val="00F058BA"/>
    <w:rsid w:val="00F2718F"/>
    <w:rsid w:val="00F429D2"/>
    <w:rsid w:val="00FB6201"/>
    <w:rsid w:val="00FB6813"/>
    <w:rsid w:val="00FC0BC3"/>
    <w:rsid w:val="00FC64E7"/>
    <w:rsid w:val="00FC6E59"/>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0A731"/>
  <w15:chartTrackingRefBased/>
  <w15:docId w15:val="{D94DEB52-1967-4ABE-984E-D0383F05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1A4"/>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rsid w:val="005D4250"/>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rsid w:val="005D4250"/>
    <w:rPr>
      <w:rFonts w:eastAsiaTheme="minorEastAsia"/>
      <w:color w:val="51247A" w:themeColor="accent1"/>
      <w:sz w:val="28"/>
    </w:rPr>
  </w:style>
  <w:style w:type="paragraph" w:styleId="TOCHeading">
    <w:name w:val="TOC Heading"/>
    <w:basedOn w:val="Normal"/>
    <w:next w:val="Normal"/>
    <w:uiPriority w:val="39"/>
    <w:rsid w:val="00C474B7"/>
    <w:pPr>
      <w:spacing w:before="360" w:after="240"/>
    </w:pPr>
    <w:rPr>
      <w:color w:val="51247A" w:themeColor="accent1"/>
      <w:sz w:val="36"/>
    </w:rPr>
  </w:style>
  <w:style w:type="paragraph" w:styleId="TOC4">
    <w:name w:val="toc 4"/>
    <w:basedOn w:val="TOC1"/>
    <w:next w:val="Normal"/>
    <w:uiPriority w:val="39"/>
    <w:rsid w:val="00670B05"/>
    <w:pPr>
      <w:tabs>
        <w:tab w:val="left" w:pos="851"/>
      </w:tabs>
      <w:ind w:left="851" w:hanging="851"/>
    </w:pPr>
  </w:style>
  <w:style w:type="paragraph" w:styleId="TOC5">
    <w:name w:val="toc 5"/>
    <w:basedOn w:val="TOC2"/>
    <w:next w:val="Normal"/>
    <w:uiPriority w:val="39"/>
    <w:rsid w:val="00670B05"/>
    <w:pPr>
      <w:tabs>
        <w:tab w:val="left" w:pos="851"/>
      </w:tabs>
      <w:ind w:left="851" w:hanging="851"/>
    </w:pPr>
  </w:style>
  <w:style w:type="paragraph" w:styleId="TOC1">
    <w:name w:val="toc 1"/>
    <w:basedOn w:val="Normal"/>
    <w:next w:val="Normal"/>
    <w:uiPriority w:val="39"/>
    <w:rsid w:val="00B742E4"/>
    <w:pPr>
      <w:tabs>
        <w:tab w:val="right" w:leader="dot" w:pos="9639"/>
      </w:tabs>
      <w:spacing w:before="120" w:after="60"/>
    </w:pPr>
    <w:rPr>
      <w:b/>
    </w:rPr>
  </w:style>
  <w:style w:type="paragraph" w:styleId="TOC6">
    <w:name w:val="toc 6"/>
    <w:basedOn w:val="TOC3"/>
    <w:next w:val="Normal"/>
    <w:uiPriority w:val="39"/>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rsid w:val="00B742E4"/>
    <w:pPr>
      <w:tabs>
        <w:tab w:val="right" w:leader="dot" w:pos="9639"/>
      </w:tabs>
      <w:spacing w:before="60" w:after="60"/>
    </w:pPr>
  </w:style>
  <w:style w:type="paragraph" w:styleId="TOC3">
    <w:name w:val="toc 3"/>
    <w:basedOn w:val="Normal"/>
    <w:next w:val="Normal"/>
    <w:uiPriority w:val="39"/>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B042DF"/>
    <w:pPr>
      <w:tabs>
        <w:tab w:val="left" w:pos="851"/>
      </w:tabs>
    </w:pPr>
    <w:rPr>
      <w:color w:val="51247A" w:themeColor="accent1"/>
      <w:sz w:val="16"/>
    </w:rPr>
  </w:style>
  <w:style w:type="character" w:customStyle="1" w:styleId="FooterChar">
    <w:name w:val="Footer Char"/>
    <w:basedOn w:val="DefaultParagraphFont"/>
    <w:link w:val="Footer"/>
    <w:uiPriority w:val="99"/>
    <w:rsid w:val="00B042DF"/>
    <w:rPr>
      <w:color w:val="51247A" w:themeColor="accent1"/>
      <w:sz w:val="16"/>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340BC6"/>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left w:val="single" w:sz="4" w:space="0" w:color="51247A" w:themeColor="accent1"/>
          <w:insideH w:val="single" w:sz="4" w:space="0" w:color="51247A" w:themeColor="accent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25008F"/>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5D4250"/>
    <w:rPr>
      <w:b/>
      <w:color w:val="51247A" w:themeColor="accent1"/>
      <w:sz w:val="28"/>
    </w:rPr>
  </w:style>
  <w:style w:type="paragraph" w:customStyle="1" w:styleId="AppendixH2">
    <w:name w:val="Appendix H2"/>
    <w:basedOn w:val="Heading2"/>
    <w:next w:val="BodyText"/>
    <w:uiPriority w:val="14"/>
    <w:qFormat/>
    <w:rsid w:val="00C474B7"/>
    <w:pPr>
      <w:numPr>
        <w:ilvl w:val="1"/>
        <w:numId w:val="14"/>
      </w:numPr>
    </w:pPr>
  </w:style>
  <w:style w:type="paragraph" w:customStyle="1" w:styleId="AppendixH3">
    <w:name w:val="Appendix H3"/>
    <w:basedOn w:val="Heading3"/>
    <w:next w:val="BodyText"/>
    <w:uiPriority w:val="14"/>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rsid w:val="00C474B7"/>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qFormat/>
    <w:rsid w:val="00716942"/>
    <w:pPr>
      <w:spacing w:line="216" w:lineRule="auto"/>
    </w:pPr>
    <w:rPr>
      <w:color w:val="51247A" w:themeColor="accent1"/>
      <w:sz w:val="60"/>
    </w:rPr>
  </w:style>
  <w:style w:type="paragraph" w:customStyle="1" w:styleId="SectionTitleNumbered">
    <w:name w:val="Section Title Numbered"/>
    <w:basedOn w:val="Normal"/>
    <w:uiPriority w:val="19"/>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qFormat/>
    <w:rsid w:val="004972A0"/>
    <w:pPr>
      <w:spacing w:after="120" w:line="252" w:lineRule="auto"/>
      <w:ind w:right="7795"/>
    </w:pPr>
    <w:rPr>
      <w:sz w:val="18"/>
    </w:rPr>
  </w:style>
  <w:style w:type="paragraph" w:customStyle="1" w:styleId="DividerSectionTitle">
    <w:name w:val="Divider Section Title"/>
    <w:basedOn w:val="Normal"/>
    <w:uiPriority w:val="19"/>
    <w:qFormat/>
    <w:rsid w:val="00614669"/>
    <w:rPr>
      <w:b/>
      <w:color w:val="51247A" w:themeColor="accent1"/>
      <w:sz w:val="48"/>
    </w:rPr>
  </w:style>
  <w:style w:type="paragraph" w:customStyle="1" w:styleId="SectionNumberOnly">
    <w:name w:val="Section Number Only"/>
    <w:basedOn w:val="Normal"/>
    <w:uiPriority w:val="19"/>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styleId="EndnoteText">
    <w:name w:val="endnote text"/>
    <w:basedOn w:val="Normal"/>
    <w:link w:val="EndnoteTextChar"/>
    <w:uiPriority w:val="99"/>
    <w:semiHidden/>
    <w:unhideWhenUsed/>
    <w:rsid w:val="00340BC6"/>
    <w:rPr>
      <w:szCs w:val="20"/>
    </w:rPr>
  </w:style>
  <w:style w:type="character" w:customStyle="1" w:styleId="EndnoteTextChar">
    <w:name w:val="Endnote Text Char"/>
    <w:basedOn w:val="DefaultParagraphFont"/>
    <w:link w:val="EndnoteText"/>
    <w:uiPriority w:val="99"/>
    <w:semiHidden/>
    <w:rsid w:val="00340BC6"/>
    <w:rPr>
      <w:sz w:val="20"/>
      <w:szCs w:val="20"/>
    </w:rPr>
  </w:style>
  <w:style w:type="character" w:styleId="EndnoteReference">
    <w:name w:val="endnote reference"/>
    <w:basedOn w:val="DefaultParagraphFont"/>
    <w:uiPriority w:val="99"/>
    <w:semiHidden/>
    <w:unhideWhenUsed/>
    <w:rsid w:val="00340BC6"/>
    <w:rPr>
      <w:vertAlign w:val="superscript"/>
    </w:rPr>
  </w:style>
  <w:style w:type="table" w:styleId="TableGridLight">
    <w:name w:val="Grid Table Light"/>
    <w:basedOn w:val="TableNormal"/>
    <w:uiPriority w:val="40"/>
    <w:rsid w:val="00EE51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EE518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83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uq.edu.au/templates/UQReportMacros.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C2231505CD47A6A243832B97F11DB8"/>
        <w:category>
          <w:name w:val="General"/>
          <w:gallery w:val="placeholder"/>
        </w:category>
        <w:types>
          <w:type w:val="bbPlcHdr"/>
        </w:types>
        <w:behaviors>
          <w:behavior w:val="content"/>
        </w:behaviors>
        <w:guid w:val="{F2B8E5E8-423B-4375-9A59-5B114A9A554D}"/>
      </w:docPartPr>
      <w:docPartBody>
        <w:p w:rsidR="00AE487D" w:rsidRDefault="00480963" w:rsidP="00480963">
          <w:pPr>
            <w:pStyle w:val="4DC2231505CD47A6A243832B97F11DB8"/>
          </w:pPr>
          <w:r w:rsidRPr="00B042DF">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16DA1"/>
    <w:multiLevelType w:val="multilevel"/>
    <w:tmpl w:val="21AAC100"/>
    <w:lvl w:ilvl="0">
      <w:start w:val="1"/>
      <w:numFmt w:val="decimal"/>
      <w:pStyle w:val="34F2D05045864308B704C7CCA491FBE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72224DF"/>
    <w:multiLevelType w:val="multilevel"/>
    <w:tmpl w:val="656094E2"/>
    <w:lvl w:ilvl="0">
      <w:start w:val="1"/>
      <w:numFmt w:val="decimal"/>
      <w:pStyle w:val="FF0E458E1D2D41DAA3EA63C3C6BB578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AB84024"/>
    <w:multiLevelType w:val="multilevel"/>
    <w:tmpl w:val="BE6EF318"/>
    <w:lvl w:ilvl="0">
      <w:start w:val="1"/>
      <w:numFmt w:val="decimal"/>
      <w:pStyle w:val="34F2D05045864308B704C7CCA491FBE0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D4"/>
    <w:rsid w:val="00080533"/>
    <w:rsid w:val="00096D00"/>
    <w:rsid w:val="002214A5"/>
    <w:rsid w:val="00272761"/>
    <w:rsid w:val="00480963"/>
    <w:rsid w:val="004D441A"/>
    <w:rsid w:val="004D511F"/>
    <w:rsid w:val="0051080F"/>
    <w:rsid w:val="00591B39"/>
    <w:rsid w:val="00636B3C"/>
    <w:rsid w:val="006A520F"/>
    <w:rsid w:val="006F6356"/>
    <w:rsid w:val="007131C8"/>
    <w:rsid w:val="007C2685"/>
    <w:rsid w:val="007D2FD2"/>
    <w:rsid w:val="00860AFD"/>
    <w:rsid w:val="0087560B"/>
    <w:rsid w:val="00AD353B"/>
    <w:rsid w:val="00AE487D"/>
    <w:rsid w:val="00BB45B3"/>
    <w:rsid w:val="00C63D29"/>
    <w:rsid w:val="00CB7AF7"/>
    <w:rsid w:val="00DF5068"/>
    <w:rsid w:val="00E07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BB380346B441B1A6AEDF4DDD718E94">
    <w:name w:val="C9BB380346B441B1A6AEDF4DDD718E94"/>
  </w:style>
  <w:style w:type="paragraph" w:customStyle="1" w:styleId="7FAC06373B024323BABEFA8BBDEB3F18">
    <w:name w:val="7FAC06373B024323BABEFA8BBDEB3F18"/>
  </w:style>
  <w:style w:type="paragraph" w:customStyle="1" w:styleId="94E418F7A5C9434D81EA16847FCF4324">
    <w:name w:val="94E418F7A5C9434D81EA16847FCF4324"/>
  </w:style>
  <w:style w:type="character" w:styleId="PlaceholderText">
    <w:name w:val="Placeholder Text"/>
    <w:basedOn w:val="DefaultParagraphFont"/>
    <w:uiPriority w:val="99"/>
    <w:semiHidden/>
    <w:rsid w:val="002214A5"/>
    <w:rPr>
      <w:color w:val="808080"/>
    </w:rPr>
  </w:style>
  <w:style w:type="paragraph" w:customStyle="1" w:styleId="8CC38DE64FF047028BCB5B5231F5BFAB">
    <w:name w:val="8CC38DE64FF047028BCB5B5231F5BFAB"/>
  </w:style>
  <w:style w:type="paragraph" w:customStyle="1" w:styleId="A9B93CDFD9A146E1A16B1A7A44CC4AA6">
    <w:name w:val="A9B93CDFD9A146E1A16B1A7A44CC4AA6"/>
  </w:style>
  <w:style w:type="paragraph" w:customStyle="1" w:styleId="978F60447A444F41A52119F8CE51A811">
    <w:name w:val="978F60447A444F41A52119F8CE51A811"/>
    <w:rsid w:val="00096D00"/>
  </w:style>
  <w:style w:type="paragraph" w:customStyle="1" w:styleId="34F2D05045864308B704C7CCA491FBE0">
    <w:name w:val="34F2D05045864308B704C7CCA491FBE0"/>
    <w:rsid w:val="00096D00"/>
  </w:style>
  <w:style w:type="paragraph" w:customStyle="1" w:styleId="A10BD371960F4777929EC62149787BAF">
    <w:name w:val="A10BD371960F4777929EC62149787BAF"/>
    <w:rsid w:val="00096D00"/>
  </w:style>
  <w:style w:type="paragraph" w:customStyle="1" w:styleId="65712420C1774CF49FF8CE90DEC5DB57">
    <w:name w:val="65712420C1774CF49FF8CE90DEC5DB57"/>
    <w:rsid w:val="00096D00"/>
  </w:style>
  <w:style w:type="paragraph" w:customStyle="1" w:styleId="F049E3C173E84B3EB2826F0B62FF0C8F">
    <w:name w:val="F049E3C173E84B3EB2826F0B62FF0C8F"/>
    <w:rsid w:val="00096D00"/>
  </w:style>
  <w:style w:type="paragraph" w:customStyle="1" w:styleId="C9BB380346B441B1A6AEDF4DDD718E941">
    <w:name w:val="C9BB380346B441B1A6AEDF4DDD718E941"/>
    <w:rsid w:val="00096D00"/>
    <w:pPr>
      <w:numPr>
        <w:ilvl w:val="1"/>
      </w:numPr>
      <w:spacing w:after="0" w:line="240" w:lineRule="auto"/>
    </w:pPr>
    <w:rPr>
      <w:color w:val="5B9BD5" w:themeColor="accent1"/>
      <w:sz w:val="28"/>
      <w:lang w:eastAsia="en-US"/>
    </w:rPr>
  </w:style>
  <w:style w:type="paragraph" w:customStyle="1" w:styleId="7FAC06373B024323BABEFA8BBDEB3F181">
    <w:name w:val="7FAC06373B024323BABEFA8BBDEB3F181"/>
    <w:rsid w:val="00096D00"/>
    <w:pPr>
      <w:spacing w:after="0" w:line="240" w:lineRule="auto"/>
    </w:pPr>
    <w:rPr>
      <w:rFonts w:eastAsiaTheme="minorHAnsi"/>
      <w:b/>
      <w:color w:val="5B9BD5" w:themeColor="accent1"/>
      <w:sz w:val="28"/>
      <w:lang w:eastAsia="en-US"/>
    </w:rPr>
  </w:style>
  <w:style w:type="paragraph" w:customStyle="1" w:styleId="94E418F7A5C9434D81EA16847FCF43241">
    <w:name w:val="94E418F7A5C9434D81EA16847FCF43241"/>
    <w:rsid w:val="00096D00"/>
    <w:pPr>
      <w:spacing w:after="0" w:line="240" w:lineRule="auto"/>
    </w:pPr>
    <w:rPr>
      <w:rFonts w:asciiTheme="majorHAnsi" w:eastAsiaTheme="majorEastAsia" w:hAnsiTheme="majorHAnsi" w:cstheme="majorBidi"/>
      <w:b/>
      <w:color w:val="5B9BD5" w:themeColor="accent1"/>
      <w:sz w:val="72"/>
      <w:szCs w:val="56"/>
      <w:lang w:eastAsia="en-US"/>
    </w:rPr>
  </w:style>
  <w:style w:type="paragraph" w:customStyle="1" w:styleId="34F2D05045864308B704C7CCA491FBE01">
    <w:name w:val="34F2D05045864308B704C7CCA491FBE01"/>
    <w:rsid w:val="00096D00"/>
    <w:pPr>
      <w:numPr>
        <w:numId w:val="1"/>
      </w:numPr>
      <w:tabs>
        <w:tab w:val="left" w:pos="851"/>
      </w:tabs>
      <w:spacing w:before="240" w:after="240" w:line="240" w:lineRule="auto"/>
      <w:ind w:left="425"/>
    </w:pPr>
    <w:rPr>
      <w:rFonts w:eastAsiaTheme="minorHAnsi"/>
      <w:bCs/>
      <w:color w:val="FFFFFF" w:themeColor="background1"/>
      <w:sz w:val="24"/>
      <w:lang w:val="en-US" w:eastAsia="en-US"/>
    </w:rPr>
  </w:style>
  <w:style w:type="paragraph" w:customStyle="1" w:styleId="A10BD371960F4777929EC62149787BAF1">
    <w:name w:val="A10BD371960F4777929EC62149787BAF1"/>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65712420C1774CF49FF8CE90DEC5DB571">
    <w:name w:val="65712420C1774CF49FF8CE90DEC5DB571"/>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F049E3C173E84B3EB2826F0B62FF0C8F1">
    <w:name w:val="F049E3C173E84B3EB2826F0B62FF0C8F1"/>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C9BB380346B441B1A6AEDF4DDD718E942">
    <w:name w:val="C9BB380346B441B1A6AEDF4DDD718E942"/>
    <w:rsid w:val="00096D00"/>
    <w:pPr>
      <w:numPr>
        <w:ilvl w:val="1"/>
      </w:numPr>
      <w:spacing w:after="0" w:line="240" w:lineRule="auto"/>
    </w:pPr>
    <w:rPr>
      <w:color w:val="5B9BD5" w:themeColor="accent1"/>
      <w:sz w:val="28"/>
      <w:lang w:eastAsia="en-US"/>
    </w:rPr>
  </w:style>
  <w:style w:type="paragraph" w:customStyle="1" w:styleId="7FAC06373B024323BABEFA8BBDEB3F182">
    <w:name w:val="7FAC06373B024323BABEFA8BBDEB3F182"/>
    <w:rsid w:val="00096D00"/>
    <w:pPr>
      <w:spacing w:after="0" w:line="240" w:lineRule="auto"/>
    </w:pPr>
    <w:rPr>
      <w:rFonts w:eastAsiaTheme="minorHAnsi"/>
      <w:b/>
      <w:color w:val="5B9BD5" w:themeColor="accent1"/>
      <w:sz w:val="28"/>
      <w:lang w:eastAsia="en-US"/>
    </w:rPr>
  </w:style>
  <w:style w:type="paragraph" w:customStyle="1" w:styleId="94E418F7A5C9434D81EA16847FCF43242">
    <w:name w:val="94E418F7A5C9434D81EA16847FCF43242"/>
    <w:rsid w:val="00096D00"/>
    <w:pPr>
      <w:spacing w:after="0" w:line="240" w:lineRule="auto"/>
    </w:pPr>
    <w:rPr>
      <w:rFonts w:asciiTheme="majorHAnsi" w:eastAsiaTheme="majorEastAsia" w:hAnsiTheme="majorHAnsi" w:cstheme="majorBidi"/>
      <w:b/>
      <w:color w:val="5B9BD5" w:themeColor="accent1"/>
      <w:sz w:val="72"/>
      <w:szCs w:val="56"/>
      <w:lang w:eastAsia="en-US"/>
    </w:rPr>
  </w:style>
  <w:style w:type="paragraph" w:customStyle="1" w:styleId="34F2D05045864308B704C7CCA491FBE02">
    <w:name w:val="34F2D05045864308B704C7CCA491FBE02"/>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A10BD371960F4777929EC62149787BAF2">
    <w:name w:val="A10BD371960F4777929EC62149787BAF2"/>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65712420C1774CF49FF8CE90DEC5DB572">
    <w:name w:val="65712420C1774CF49FF8CE90DEC5DB572"/>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F049E3C173E84B3EB2826F0B62FF0C8F2">
    <w:name w:val="F049E3C173E84B3EB2826F0B62FF0C8F2"/>
    <w:rsid w:val="00096D00"/>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C9BB380346B441B1A6AEDF4DDD718E943">
    <w:name w:val="C9BB380346B441B1A6AEDF4DDD718E943"/>
    <w:rsid w:val="006A520F"/>
    <w:pPr>
      <w:numPr>
        <w:ilvl w:val="1"/>
      </w:numPr>
      <w:spacing w:after="0" w:line="240" w:lineRule="auto"/>
    </w:pPr>
    <w:rPr>
      <w:color w:val="5B9BD5" w:themeColor="accent1"/>
      <w:sz w:val="28"/>
      <w:lang w:eastAsia="en-US"/>
    </w:rPr>
  </w:style>
  <w:style w:type="paragraph" w:customStyle="1" w:styleId="7FAC06373B024323BABEFA8BBDEB3F183">
    <w:name w:val="7FAC06373B024323BABEFA8BBDEB3F183"/>
    <w:rsid w:val="006A520F"/>
    <w:pPr>
      <w:spacing w:after="0" w:line="240" w:lineRule="auto"/>
    </w:pPr>
    <w:rPr>
      <w:rFonts w:eastAsiaTheme="minorHAnsi"/>
      <w:b/>
      <w:color w:val="5B9BD5" w:themeColor="accent1"/>
      <w:sz w:val="28"/>
      <w:lang w:eastAsia="en-US"/>
    </w:rPr>
  </w:style>
  <w:style w:type="paragraph" w:customStyle="1" w:styleId="94E418F7A5C9434D81EA16847FCF43243">
    <w:name w:val="94E418F7A5C9434D81EA16847FCF43243"/>
    <w:rsid w:val="006A520F"/>
    <w:pPr>
      <w:spacing w:after="0" w:line="240" w:lineRule="auto"/>
    </w:pPr>
    <w:rPr>
      <w:rFonts w:asciiTheme="majorHAnsi" w:eastAsiaTheme="majorEastAsia" w:hAnsiTheme="majorHAnsi" w:cstheme="majorBidi"/>
      <w:b/>
      <w:color w:val="5B9BD5" w:themeColor="accent1"/>
      <w:sz w:val="72"/>
      <w:szCs w:val="56"/>
      <w:lang w:eastAsia="en-US"/>
    </w:rPr>
  </w:style>
  <w:style w:type="paragraph" w:customStyle="1" w:styleId="34F2D05045864308B704C7CCA491FBE03">
    <w:name w:val="34F2D05045864308B704C7CCA491FBE03"/>
    <w:rsid w:val="006A520F"/>
    <w:pPr>
      <w:numPr>
        <w:numId w:val="2"/>
      </w:numPr>
      <w:tabs>
        <w:tab w:val="left" w:pos="851"/>
      </w:tabs>
      <w:spacing w:before="240" w:after="240" w:line="240" w:lineRule="auto"/>
      <w:ind w:left="425"/>
    </w:pPr>
    <w:rPr>
      <w:rFonts w:eastAsiaTheme="minorHAnsi"/>
      <w:bCs/>
      <w:color w:val="FFFFFF" w:themeColor="background1"/>
      <w:sz w:val="24"/>
      <w:lang w:val="en-US" w:eastAsia="en-US"/>
    </w:rPr>
  </w:style>
  <w:style w:type="paragraph" w:customStyle="1" w:styleId="A10BD371960F4777929EC62149787BAF3">
    <w:name w:val="A10BD371960F4777929EC62149787BAF3"/>
    <w:rsid w:val="006A520F"/>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65712420C1774CF49FF8CE90DEC5DB573">
    <w:name w:val="65712420C1774CF49FF8CE90DEC5DB573"/>
    <w:rsid w:val="006A520F"/>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F049E3C173E84B3EB2826F0B62FF0C8F3">
    <w:name w:val="F049E3C173E84B3EB2826F0B62FF0C8F3"/>
    <w:rsid w:val="006A520F"/>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A8CF706F209A45EF94E792C06493C1A2">
    <w:name w:val="A8CF706F209A45EF94E792C06493C1A2"/>
    <w:rsid w:val="006A520F"/>
  </w:style>
  <w:style w:type="paragraph" w:customStyle="1" w:styleId="2FC50C76BAB34DD2977DA4D0ADA9CA17">
    <w:name w:val="2FC50C76BAB34DD2977DA4D0ADA9CA17"/>
    <w:rsid w:val="006A520F"/>
  </w:style>
  <w:style w:type="paragraph" w:customStyle="1" w:styleId="5DB10E648C824B9684FA07BB7A066D1E">
    <w:name w:val="5DB10E648C824B9684FA07BB7A066D1E"/>
    <w:rsid w:val="006A520F"/>
  </w:style>
  <w:style w:type="paragraph" w:customStyle="1" w:styleId="0EC28A00EFC64FD890E4AF4E8A5A4F15">
    <w:name w:val="0EC28A00EFC64FD890E4AF4E8A5A4F15"/>
    <w:rsid w:val="006A520F"/>
  </w:style>
  <w:style w:type="paragraph" w:customStyle="1" w:styleId="FF0E458E1D2D41DAA3EA63C3C6BB578B">
    <w:name w:val="FF0E458E1D2D41DAA3EA63C3C6BB578B"/>
    <w:rsid w:val="006A520F"/>
  </w:style>
  <w:style w:type="paragraph" w:customStyle="1" w:styleId="A396103D1A984606BF444BCEEBA16305">
    <w:name w:val="A396103D1A984606BF444BCEEBA16305"/>
    <w:rsid w:val="006A520F"/>
  </w:style>
  <w:style w:type="paragraph" w:customStyle="1" w:styleId="1D4D640762584A0BA728B701BB6C6D12">
    <w:name w:val="1D4D640762584A0BA728B701BB6C6D12"/>
    <w:rsid w:val="006A520F"/>
  </w:style>
  <w:style w:type="paragraph" w:customStyle="1" w:styleId="DEA709A5ACFD412EA75223527F0488F5">
    <w:name w:val="DEA709A5ACFD412EA75223527F0488F5"/>
    <w:rsid w:val="006A520F"/>
  </w:style>
  <w:style w:type="paragraph" w:customStyle="1" w:styleId="D9A8E44327364D3B968F7853853A5261">
    <w:name w:val="D9A8E44327364D3B968F7853853A5261"/>
    <w:rsid w:val="00080533"/>
  </w:style>
  <w:style w:type="paragraph" w:customStyle="1" w:styleId="6D36B8F7E2E54308802F00EEEA2B4BD5">
    <w:name w:val="6D36B8F7E2E54308802F00EEEA2B4BD5"/>
    <w:rsid w:val="00080533"/>
  </w:style>
  <w:style w:type="paragraph" w:customStyle="1" w:styleId="5105DBEEACFE4AD7BB811506DFCDAEFE">
    <w:name w:val="5105DBEEACFE4AD7BB811506DFCDAEFE"/>
    <w:rsid w:val="00080533"/>
  </w:style>
  <w:style w:type="paragraph" w:customStyle="1" w:styleId="4A80A41424794E83AAE9D93150B54621">
    <w:name w:val="4A80A41424794E83AAE9D93150B54621"/>
    <w:rsid w:val="00080533"/>
  </w:style>
  <w:style w:type="paragraph" w:customStyle="1" w:styleId="5295D27550A44E8A8BB92418FC7B43D7">
    <w:name w:val="5295D27550A44E8A8BB92418FC7B43D7"/>
    <w:rsid w:val="00080533"/>
  </w:style>
  <w:style w:type="paragraph" w:customStyle="1" w:styleId="380DCF205A4544B0A80AD1261E67D354">
    <w:name w:val="380DCF205A4544B0A80AD1261E67D354"/>
    <w:rsid w:val="00080533"/>
  </w:style>
  <w:style w:type="paragraph" w:customStyle="1" w:styleId="A3D3F59822AA4F41894376BE7E8A24AB">
    <w:name w:val="A3D3F59822AA4F41894376BE7E8A24AB"/>
    <w:rsid w:val="00080533"/>
  </w:style>
  <w:style w:type="paragraph" w:customStyle="1" w:styleId="1F3750E13EC6476C81405106D37DDFE7">
    <w:name w:val="1F3750E13EC6476C81405106D37DDFE7"/>
    <w:rsid w:val="00080533"/>
  </w:style>
  <w:style w:type="paragraph" w:customStyle="1" w:styleId="076303AF38D64274ADA57D5864E8A134">
    <w:name w:val="076303AF38D64274ADA57D5864E8A134"/>
    <w:rsid w:val="00080533"/>
  </w:style>
  <w:style w:type="paragraph" w:customStyle="1" w:styleId="62A88A06DA524A93BCAAE1E6BA56F2B8">
    <w:name w:val="62A88A06DA524A93BCAAE1E6BA56F2B8"/>
    <w:rsid w:val="00080533"/>
  </w:style>
  <w:style w:type="paragraph" w:customStyle="1" w:styleId="E30656A5284047D7B24F1AEDB712D6B4">
    <w:name w:val="E30656A5284047D7B24F1AEDB712D6B4"/>
    <w:rsid w:val="00080533"/>
  </w:style>
  <w:style w:type="paragraph" w:customStyle="1" w:styleId="714AF5E73AC741C19ED013A3ECFBCC6D">
    <w:name w:val="714AF5E73AC741C19ED013A3ECFBCC6D"/>
    <w:rsid w:val="00080533"/>
  </w:style>
  <w:style w:type="paragraph" w:customStyle="1" w:styleId="1438FF5C454447FF8A5A6A59D95CA1E1">
    <w:name w:val="1438FF5C454447FF8A5A6A59D95CA1E1"/>
    <w:rsid w:val="006F6356"/>
  </w:style>
  <w:style w:type="paragraph" w:customStyle="1" w:styleId="840099498D06428E91CAB1DB62A2C60D">
    <w:name w:val="840099498D06428E91CAB1DB62A2C60D"/>
    <w:rsid w:val="006F6356"/>
  </w:style>
  <w:style w:type="paragraph" w:customStyle="1" w:styleId="95CA324B1E044AC1BC6C3D63D0EAF909">
    <w:name w:val="95CA324B1E044AC1BC6C3D63D0EAF909"/>
    <w:rsid w:val="006F6356"/>
  </w:style>
  <w:style w:type="paragraph" w:customStyle="1" w:styleId="B0287E47907E41A0B06EDF6B0617A79F">
    <w:name w:val="B0287E47907E41A0B06EDF6B0617A79F"/>
    <w:rsid w:val="006F6356"/>
  </w:style>
  <w:style w:type="paragraph" w:customStyle="1" w:styleId="BA06F30D87AC49EF9F17C3C7D4A2EE12">
    <w:name w:val="BA06F30D87AC49EF9F17C3C7D4A2EE12"/>
    <w:rsid w:val="006F6356"/>
  </w:style>
  <w:style w:type="paragraph" w:customStyle="1" w:styleId="64F1827D1CEC480E8AA9866AAB74B93F">
    <w:name w:val="64F1827D1CEC480E8AA9866AAB74B93F"/>
    <w:rsid w:val="006F6356"/>
  </w:style>
  <w:style w:type="paragraph" w:customStyle="1" w:styleId="62A88A06DA524A93BCAAE1E6BA56F2B81">
    <w:name w:val="62A88A06DA524A93BCAAE1E6BA56F2B81"/>
    <w:rsid w:val="002214A5"/>
    <w:pPr>
      <w:numPr>
        <w:ilvl w:val="1"/>
      </w:numPr>
      <w:spacing w:after="0" w:line="240" w:lineRule="auto"/>
    </w:pPr>
    <w:rPr>
      <w:color w:val="5B9BD5" w:themeColor="accent1"/>
      <w:sz w:val="28"/>
      <w:lang w:eastAsia="en-US"/>
    </w:rPr>
  </w:style>
  <w:style w:type="paragraph" w:customStyle="1" w:styleId="E30656A5284047D7B24F1AEDB712D6B41">
    <w:name w:val="E30656A5284047D7B24F1AEDB712D6B41"/>
    <w:rsid w:val="002214A5"/>
    <w:pPr>
      <w:spacing w:after="0" w:line="240" w:lineRule="auto"/>
    </w:pPr>
    <w:rPr>
      <w:rFonts w:eastAsiaTheme="minorHAnsi"/>
      <w:b/>
      <w:color w:val="5B9BD5" w:themeColor="accent1"/>
      <w:sz w:val="28"/>
      <w:lang w:eastAsia="en-US"/>
    </w:rPr>
  </w:style>
  <w:style w:type="paragraph" w:customStyle="1" w:styleId="714AF5E73AC741C19ED013A3ECFBCC6D1">
    <w:name w:val="714AF5E73AC741C19ED013A3ECFBCC6D1"/>
    <w:rsid w:val="002214A5"/>
    <w:pPr>
      <w:spacing w:after="0" w:line="240" w:lineRule="auto"/>
    </w:pPr>
    <w:rPr>
      <w:rFonts w:asciiTheme="majorHAnsi" w:eastAsiaTheme="majorEastAsia" w:hAnsiTheme="majorHAnsi" w:cstheme="majorBidi"/>
      <w:b/>
      <w:color w:val="5B9BD5" w:themeColor="accent1"/>
      <w:sz w:val="72"/>
      <w:szCs w:val="56"/>
      <w:lang w:eastAsia="en-US"/>
    </w:rPr>
  </w:style>
  <w:style w:type="paragraph" w:customStyle="1" w:styleId="FF0E458E1D2D41DAA3EA63C3C6BB578B1">
    <w:name w:val="FF0E458E1D2D41DAA3EA63C3C6BB578B1"/>
    <w:rsid w:val="002214A5"/>
    <w:pPr>
      <w:numPr>
        <w:numId w:val="3"/>
      </w:numPr>
      <w:tabs>
        <w:tab w:val="left" w:pos="851"/>
      </w:tabs>
      <w:spacing w:before="240" w:after="240" w:line="240" w:lineRule="auto"/>
      <w:ind w:left="425"/>
    </w:pPr>
    <w:rPr>
      <w:rFonts w:eastAsiaTheme="minorHAnsi"/>
      <w:bCs/>
      <w:color w:val="FFFFFF" w:themeColor="background1"/>
      <w:sz w:val="24"/>
      <w:lang w:val="en-US" w:eastAsia="en-US"/>
    </w:rPr>
  </w:style>
  <w:style w:type="paragraph" w:customStyle="1" w:styleId="A396103D1A984606BF444BCEEBA163051">
    <w:name w:val="A396103D1A984606BF444BCEEBA163051"/>
    <w:rsid w:val="002214A5"/>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1D4D640762584A0BA728B701BB6C6D121">
    <w:name w:val="1D4D640762584A0BA728B701BB6C6D121"/>
    <w:rsid w:val="002214A5"/>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DEA709A5ACFD412EA75223527F0488F51">
    <w:name w:val="DEA709A5ACFD412EA75223527F0488F51"/>
    <w:rsid w:val="002214A5"/>
    <w:pPr>
      <w:tabs>
        <w:tab w:val="num" w:pos="720"/>
        <w:tab w:val="left" w:pos="851"/>
      </w:tabs>
      <w:spacing w:before="240" w:after="240" w:line="240" w:lineRule="auto"/>
      <w:ind w:left="425" w:hanging="720"/>
    </w:pPr>
    <w:rPr>
      <w:rFonts w:eastAsiaTheme="minorHAnsi"/>
      <w:bCs/>
      <w:color w:val="FFFFFF" w:themeColor="background1"/>
      <w:sz w:val="24"/>
      <w:lang w:val="en-US" w:eastAsia="en-US"/>
    </w:rPr>
  </w:style>
  <w:style w:type="paragraph" w:customStyle="1" w:styleId="E3BB5C2DDFEB41A6BBFAF0F7DC83B617">
    <w:name w:val="E3BB5C2DDFEB41A6BBFAF0F7DC83B617"/>
    <w:rsid w:val="00860AFD"/>
  </w:style>
  <w:style w:type="paragraph" w:customStyle="1" w:styleId="B4D8910216464DA397B47A8EF1FD621A">
    <w:name w:val="B4D8910216464DA397B47A8EF1FD621A"/>
    <w:rsid w:val="00860AFD"/>
  </w:style>
  <w:style w:type="paragraph" w:customStyle="1" w:styleId="56776ED958664EB28A97AD54C086AC7E">
    <w:name w:val="56776ED958664EB28A97AD54C086AC7E"/>
    <w:rsid w:val="00860AFD"/>
  </w:style>
  <w:style w:type="paragraph" w:customStyle="1" w:styleId="2FF5A15D85A4C44C8F219556390CDED6">
    <w:name w:val="2FF5A15D85A4C44C8F219556390CDED6"/>
    <w:rsid w:val="00C63D29"/>
    <w:pPr>
      <w:spacing w:after="0" w:line="240" w:lineRule="auto"/>
    </w:pPr>
    <w:rPr>
      <w:sz w:val="24"/>
      <w:szCs w:val="24"/>
      <w:lang w:eastAsia="en-US"/>
    </w:rPr>
  </w:style>
  <w:style w:type="paragraph" w:customStyle="1" w:styleId="AAD29A1B6E7EA343BE5B17AC20355AFC">
    <w:name w:val="AAD29A1B6E7EA343BE5B17AC20355AFC"/>
    <w:rsid w:val="00C63D29"/>
    <w:pPr>
      <w:spacing w:after="0" w:line="240" w:lineRule="auto"/>
    </w:pPr>
    <w:rPr>
      <w:sz w:val="24"/>
      <w:szCs w:val="24"/>
      <w:lang w:eastAsia="en-US"/>
    </w:rPr>
  </w:style>
  <w:style w:type="paragraph" w:customStyle="1" w:styleId="0A115AC601FA9648A62C9F48FC77A631">
    <w:name w:val="0A115AC601FA9648A62C9F48FC77A631"/>
    <w:rsid w:val="00C63D29"/>
    <w:pPr>
      <w:spacing w:after="0" w:line="240" w:lineRule="auto"/>
    </w:pPr>
    <w:rPr>
      <w:sz w:val="24"/>
      <w:szCs w:val="24"/>
      <w:lang w:eastAsia="en-US"/>
    </w:rPr>
  </w:style>
  <w:style w:type="paragraph" w:customStyle="1" w:styleId="52D07DD9ACC9064BB48BF71801A63BC3">
    <w:name w:val="52D07DD9ACC9064BB48BF71801A63BC3"/>
    <w:rsid w:val="00C63D29"/>
    <w:pPr>
      <w:spacing w:after="0" w:line="240" w:lineRule="auto"/>
    </w:pPr>
    <w:rPr>
      <w:sz w:val="24"/>
      <w:szCs w:val="24"/>
      <w:lang w:eastAsia="en-US"/>
    </w:rPr>
  </w:style>
  <w:style w:type="paragraph" w:customStyle="1" w:styleId="117DE6D3CC2249F9B77D6C2E1E62EBF8">
    <w:name w:val="117DE6D3CC2249F9B77D6C2E1E62EBF8"/>
    <w:rsid w:val="00480963"/>
  </w:style>
  <w:style w:type="paragraph" w:customStyle="1" w:styleId="6F0EBBC8D295428D9B8A1D89E653801F">
    <w:name w:val="6F0EBBC8D295428D9B8A1D89E653801F"/>
    <w:rsid w:val="00480963"/>
  </w:style>
  <w:style w:type="paragraph" w:customStyle="1" w:styleId="4DC2231505CD47A6A243832B97F11DB8">
    <w:name w:val="4DC2231505CD47A6A243832B97F11DB8"/>
    <w:rsid w:val="00480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EC383F-4FDA-40B7-ACBB-58E4B646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UQReportMacros</Template>
  <TotalTime>19</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GTA Program | Expression of Interest</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GTA Program | Expression of Interest</dc:title>
  <dc:subject>Institute for Teaching and Learning Innovation</dc:subject>
  <dc:creator>Michelle Quinn</dc:creator>
  <cp:keywords/>
  <dc:description/>
  <cp:lastModifiedBy>Delphine Gonchond</cp:lastModifiedBy>
  <cp:revision>3</cp:revision>
  <cp:lastPrinted>2018-09-26T08:57:00Z</cp:lastPrinted>
  <dcterms:created xsi:type="dcterms:W3CDTF">2020-06-11T02:58:00Z</dcterms:created>
  <dcterms:modified xsi:type="dcterms:W3CDTF">2020-06-11T03:56:00Z</dcterms:modified>
</cp:coreProperties>
</file>

<file path=userCustomization/customUI.xml><?xml version="1.0" encoding="utf-8"?>
<mso:customUI xmlns:mso="http://schemas.microsoft.com/office/2006/01/customui">
  <mso:ribbon>
    <mso:qat>
      <mso:documentControls>
        <mso:control idQ="mso:StyleGalleryClassic" visible="true"/>
      </mso:documentControls>
    </mso:qat>
  </mso:ribbon>
</mso:customUI>
</file>